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86" w:rsidRPr="00A84C47" w:rsidRDefault="00256B70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="00423986" w:rsidRPr="00A84C47">
        <w:rPr>
          <w:rFonts w:cs="Nikosh" w:hint="cs"/>
          <w:color w:val="000000"/>
          <w:sz w:val="24"/>
          <w:szCs w:val="24"/>
          <w:cs/>
          <w:lang w:bidi="bn-BD"/>
        </w:rPr>
        <w:t>গ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ণপ্রজাতন্ত্রী</w:t>
      </w:r>
      <w:r w:rsidR="00423986" w:rsidRPr="00A84C47">
        <w:rPr>
          <w:rFonts w:cs="Nikosh"/>
          <w:color w:val="000000"/>
          <w:sz w:val="24"/>
          <w:szCs w:val="24"/>
        </w:rPr>
        <w:t xml:space="preserve"> 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="00423986" w:rsidRPr="00A84C47">
        <w:rPr>
          <w:rFonts w:cs="Nikosh"/>
          <w:color w:val="000000"/>
          <w:sz w:val="24"/>
          <w:szCs w:val="24"/>
        </w:rPr>
        <w:t xml:space="preserve"> </w:t>
      </w:r>
      <w:r w:rsidR="00423986" w:rsidRPr="00A84C47">
        <w:rPr>
          <w:rFonts w:cs="Nikosh"/>
          <w:color w:val="000000"/>
          <w:sz w:val="24"/>
          <w:szCs w:val="24"/>
          <w:cs/>
          <w:lang w:bidi="bn-IN"/>
        </w:rPr>
        <w:t>সরকার</w:t>
      </w:r>
    </w:p>
    <w:p w:rsidR="00423986" w:rsidRPr="00A84C47" w:rsidRDefault="00423986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</w:p>
    <w:p w:rsidR="00423986" w:rsidRPr="00A84C47" w:rsidRDefault="00423986" w:rsidP="0088662A">
      <w:pPr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ন্যাশনাল ডিজাষ্টার রেসপন্স কো-অরডিনেশন সেন্টার (</w:t>
      </w:r>
      <w:r w:rsidRPr="00A84C47">
        <w:rPr>
          <w:rFonts w:cs="Nikosh"/>
          <w:color w:val="000000"/>
          <w:sz w:val="24"/>
          <w:szCs w:val="24"/>
          <w:lang w:bidi="bn-BD"/>
        </w:rPr>
        <w:t>NDRCC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)</w:t>
      </w:r>
    </w:p>
    <w:p w:rsidR="00423986" w:rsidRPr="00A84C47" w:rsidRDefault="00423986" w:rsidP="0088662A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বাংলাদেশ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সচিবালয়</w:t>
      </w:r>
      <w:r w:rsidRPr="00A84C47">
        <w:rPr>
          <w:rFonts w:cs="Nikosh"/>
          <w:color w:val="000000"/>
          <w:sz w:val="24"/>
          <w:szCs w:val="24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5B4C83" w:rsidRDefault="005B4C83" w:rsidP="00423986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cs/>
          <w:lang w:bidi="bn-BD"/>
        </w:rPr>
      </w:pPr>
    </w:p>
    <w:p w:rsidR="00B72213" w:rsidRPr="00A84C47" w:rsidRDefault="00B72213" w:rsidP="00423986">
      <w:pPr>
        <w:tabs>
          <w:tab w:val="left" w:pos="360"/>
        </w:tabs>
        <w:ind w:left="450" w:hanging="450"/>
        <w:jc w:val="center"/>
        <w:rPr>
          <w:rFonts w:cs="Nikosh"/>
          <w:color w:val="000000"/>
          <w:sz w:val="24"/>
          <w:szCs w:val="24"/>
          <w:lang w:bidi="bn-BD"/>
        </w:rPr>
      </w:pPr>
    </w:p>
    <w:p w:rsidR="00763776" w:rsidRPr="00A84C47" w:rsidRDefault="00423986" w:rsidP="00763776">
      <w:pPr>
        <w:widowControl w:val="0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নং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৫১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০০০০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৪২৩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৪০</w:t>
      </w:r>
      <w:r w:rsidRPr="00A84C47">
        <w:rPr>
          <w:rFonts w:cs="Nikosh"/>
          <w:color w:val="000000"/>
          <w:sz w:val="24"/>
          <w:szCs w:val="24"/>
        </w:rPr>
        <w:t>.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০০৪</w:t>
      </w:r>
      <w:r w:rsidRPr="00A84C47">
        <w:rPr>
          <w:rFonts w:cs="Nikosh"/>
          <w:color w:val="000000"/>
          <w:sz w:val="24"/>
          <w:szCs w:val="24"/>
        </w:rPr>
        <w:t>.</w:t>
      </w:r>
      <w:r w:rsidR="00EB14C5" w:rsidRPr="00A84C47">
        <w:rPr>
          <w:rFonts w:cs="Nikosh" w:hint="cs"/>
          <w:color w:val="000000"/>
          <w:sz w:val="24"/>
          <w:szCs w:val="24"/>
          <w:cs/>
          <w:lang w:bidi="bn-BD"/>
        </w:rPr>
        <w:t>২০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="00EB034C"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-</w:t>
      </w:r>
      <w:r w:rsidR="00DF5A70" w:rsidRPr="00A84C47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="00AC6EB9"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="002C1451">
        <w:rPr>
          <w:rFonts w:cs="Nikosh" w:hint="cs"/>
          <w:color w:val="000000"/>
          <w:sz w:val="24"/>
          <w:szCs w:val="24"/>
          <w:cs/>
          <w:lang w:bidi="bn-BD"/>
        </w:rPr>
        <w:t>৮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       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                               </w:t>
      </w:r>
      <w:r w:rsidR="00996A07"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="007E557F"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তারিখঃ </w:t>
      </w:r>
      <w:r w:rsidR="00367818"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="009A5C51">
        <w:rPr>
          <w:rFonts w:cs="Nikosh"/>
          <w:color w:val="000000"/>
          <w:sz w:val="24"/>
          <w:szCs w:val="24"/>
          <w:lang w:bidi="bn-BD"/>
        </w:rPr>
        <w:t>৫</w:t>
      </w:r>
      <w:r w:rsidR="00AF512B" w:rsidRPr="00A84C47">
        <w:rPr>
          <w:rFonts w:cs="Nikosh" w:hint="cs"/>
          <w:color w:val="000000"/>
          <w:sz w:val="24"/>
          <w:szCs w:val="24"/>
          <w:cs/>
          <w:lang w:bidi="bn-BD"/>
        </w:rPr>
        <w:t>/</w:t>
      </w:r>
      <w:r w:rsidR="0068554C" w:rsidRPr="00A84C47">
        <w:rPr>
          <w:rFonts w:cs="Nikosh" w:hint="cs"/>
          <w:color w:val="000000"/>
          <w:sz w:val="24"/>
          <w:szCs w:val="24"/>
          <w:cs/>
          <w:lang w:bidi="bn-BD"/>
        </w:rPr>
        <w:t>০</w:t>
      </w:r>
      <w:r w:rsidR="00F07E2D"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="0068554C" w:rsidRPr="00A84C47">
        <w:rPr>
          <w:rFonts w:cs="Nikosh"/>
          <w:color w:val="000000"/>
          <w:sz w:val="24"/>
          <w:szCs w:val="24"/>
          <w:cs/>
          <w:lang w:bidi="bn-BD"/>
        </w:rPr>
        <w:t>/২০১</w:t>
      </w:r>
      <w:r w:rsidR="0068554C"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</w:p>
    <w:p w:rsidR="007640DA" w:rsidRPr="00A84C47" w:rsidRDefault="00EE7959" w:rsidP="009C6D7E">
      <w:pPr>
        <w:ind w:left="450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                                                              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="00162733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সময়ঃ</w:t>
      </w:r>
      <w:r w:rsidR="00447616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9812D0">
        <w:rPr>
          <w:rFonts w:cs="Nikosh" w:hint="cs"/>
          <w:color w:val="000000"/>
          <w:sz w:val="24"/>
          <w:szCs w:val="24"/>
          <w:cs/>
          <w:lang w:bidi="bn-BD"/>
        </w:rPr>
        <w:t>বিকেল</w:t>
      </w:r>
      <w:r w:rsidR="0098624B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9812D0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="0098624B">
        <w:rPr>
          <w:rFonts w:cs="Nikosh" w:hint="cs"/>
          <w:color w:val="000000"/>
          <w:sz w:val="24"/>
          <w:szCs w:val="24"/>
          <w:cs/>
          <w:lang w:bidi="bn-BD"/>
        </w:rPr>
        <w:t>.০০</w:t>
      </w:r>
      <w:r w:rsidR="00011382"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="00447616" w:rsidRPr="00A84C47">
        <w:rPr>
          <w:rFonts w:cs="Nikosh" w:hint="cs"/>
          <w:color w:val="000000"/>
          <w:sz w:val="24"/>
          <w:szCs w:val="24"/>
          <w:cs/>
          <w:lang w:bidi="bn-BD"/>
        </w:rPr>
        <w:t>টা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  <w:t xml:space="preserve"> </w:t>
      </w:r>
    </w:p>
    <w:p w:rsidR="00E31EBE" w:rsidRDefault="00E31EBE" w:rsidP="00EE7959">
      <w:pPr>
        <w:rPr>
          <w:rStyle w:val="Strong"/>
          <w:rFonts w:cs="Nikosh"/>
          <w:color w:val="000000"/>
          <w:sz w:val="24"/>
          <w:szCs w:val="24"/>
          <w:cs/>
          <w:lang w:bidi="bn-BD"/>
        </w:rPr>
      </w:pPr>
    </w:p>
    <w:p w:rsidR="00D71D21" w:rsidRPr="00A84C47" w:rsidRDefault="00EE7959" w:rsidP="00EE7959">
      <w:pPr>
        <w:rPr>
          <w:rStyle w:val="Strong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বিষয়ঃ</w:t>
      </w:r>
      <w:r w:rsidRPr="00A84C47">
        <w:rPr>
          <w:rStyle w:val="Strong"/>
          <w:rFonts w:cs="Nikosh"/>
          <w:color w:val="000000"/>
          <w:sz w:val="24"/>
          <w:szCs w:val="24"/>
        </w:rPr>
        <w:tab/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দুর্যোগ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 xml:space="preserve">সংক্রান্ত </w:t>
      </w:r>
      <w:r w:rsidR="00367818"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২</w:t>
      </w:r>
      <w:r w:rsidR="002C1451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৫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.০৫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.২০১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তারিখের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 xml:space="preserve"> দৈনিক</w:t>
      </w:r>
      <w:r w:rsidRPr="00A84C47">
        <w:rPr>
          <w:rStyle w:val="Strong"/>
          <w:rFonts w:cs="Nikosh"/>
          <w:color w:val="000000"/>
          <w:sz w:val="24"/>
          <w:szCs w:val="24"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Style w:val="Strong"/>
          <w:rFonts w:cs="Nikosh"/>
          <w:color w:val="000000"/>
          <w:sz w:val="24"/>
          <w:szCs w:val="24"/>
          <w:cs/>
          <w:lang w:bidi="bn-BD"/>
        </w:rPr>
        <w:t>প্রতিবেদন</w:t>
      </w:r>
      <w:r w:rsidRPr="00A84C47">
        <w:rPr>
          <w:rStyle w:val="Strong"/>
          <w:rFonts w:cs="Nikosh" w:hint="cs"/>
          <w:color w:val="000000"/>
          <w:sz w:val="24"/>
          <w:szCs w:val="24"/>
          <w:cs/>
          <w:lang w:bidi="hi-IN"/>
        </w:rPr>
        <w:t>।</w:t>
      </w:r>
    </w:p>
    <w:p w:rsidR="00EE7959" w:rsidRPr="00A84C47" w:rsidRDefault="00EE7959" w:rsidP="00EE7959">
      <w:pPr>
        <w:rPr>
          <w:rStyle w:val="Strong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Strong"/>
          <w:rFonts w:cs="Nikosh" w:hint="cs"/>
          <w:color w:val="000000"/>
          <w:sz w:val="24"/>
          <w:szCs w:val="24"/>
          <w:cs/>
          <w:lang w:bidi="bn-BD"/>
        </w:rPr>
        <w:t xml:space="preserve"> </w:t>
      </w:r>
    </w:p>
    <w:p w:rsidR="009812D0" w:rsidRPr="00A84C47" w:rsidRDefault="009812D0" w:rsidP="009812D0">
      <w:pPr>
        <w:tabs>
          <w:tab w:val="left" w:pos="450"/>
        </w:tabs>
        <w:ind w:left="360" w:hanging="360"/>
        <w:rPr>
          <w:rStyle w:val="BookTitle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 w:hint="cs"/>
          <w:b w:val="0"/>
          <w:color w:val="000000"/>
          <w:sz w:val="24"/>
          <w:szCs w:val="24"/>
          <w:cs/>
          <w:lang w:bidi="bn-BD"/>
        </w:rPr>
        <w:t>০১।</w:t>
      </w:r>
      <w:r w:rsidRPr="00A84C47">
        <w:rPr>
          <w:rStyle w:val="Strong"/>
          <w:rFonts w:cs="Nikosh" w:hint="cs"/>
          <w:b w:val="0"/>
          <w:color w:val="000000"/>
          <w:sz w:val="24"/>
          <w:szCs w:val="24"/>
          <w:cs/>
          <w:lang w:bidi="bn-BD"/>
        </w:rPr>
        <w:tab/>
      </w: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>ঘূর্ণিঝড় ‘রোয়ানু”এ</w:t>
      </w:r>
      <w:r w:rsidR="00752779">
        <w:rPr>
          <w:rStyle w:val="BookTitle"/>
          <w:rFonts w:cs="Nikosh" w:hint="cs"/>
          <w:sz w:val="24"/>
          <w:szCs w:val="24"/>
          <w:cs/>
          <w:lang w:bidi="bn-BD"/>
        </w:rPr>
        <w:t xml:space="preserve">র কারণে উপকূলীয় জেলায় </w:t>
      </w:r>
      <w:r w:rsidR="00FA3630">
        <w:rPr>
          <w:rStyle w:val="BookTitle"/>
          <w:rFonts w:cs="Nikosh" w:hint="cs"/>
          <w:sz w:val="24"/>
          <w:szCs w:val="24"/>
          <w:cs/>
          <w:lang w:bidi="bn-BD"/>
        </w:rPr>
        <w:t>মৃতের</w:t>
      </w:r>
      <w:r w:rsidR="00752779">
        <w:rPr>
          <w:rStyle w:val="BookTitle"/>
          <w:rFonts w:cs="Nikosh" w:hint="cs"/>
          <w:sz w:val="24"/>
          <w:szCs w:val="24"/>
          <w:cs/>
          <w:lang w:bidi="bn-BD"/>
        </w:rPr>
        <w:t xml:space="preserve"> তথ্যঃ</w:t>
      </w: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 xml:space="preserve"> </w:t>
      </w:r>
    </w:p>
    <w:p w:rsidR="009812D0" w:rsidRPr="00C851CD" w:rsidRDefault="009812D0" w:rsidP="009812D0">
      <w:pPr>
        <w:tabs>
          <w:tab w:val="left" w:pos="450"/>
        </w:tabs>
        <w:ind w:left="360" w:hanging="360"/>
        <w:rPr>
          <w:rStyle w:val="BookTitle"/>
          <w:rFonts w:cs="Nikosh"/>
          <w:sz w:val="8"/>
          <w:szCs w:val="8"/>
          <w:cs/>
          <w:lang w:bidi="bn-BD"/>
        </w:rPr>
      </w:pPr>
    </w:p>
    <w:p w:rsidR="009812D0" w:rsidRPr="00A84C47" w:rsidRDefault="009812D0" w:rsidP="009812D0">
      <w:pPr>
        <w:spacing w:line="360" w:lineRule="auto"/>
        <w:ind w:left="360"/>
        <w:rPr>
          <w:rFonts w:cs="Nikosh"/>
          <w:sz w:val="24"/>
          <w:szCs w:val="24"/>
          <w:cs/>
          <w:lang w:bidi="bn-BD"/>
        </w:rPr>
      </w:pPr>
      <w:r w:rsidRPr="00A84C47">
        <w:rPr>
          <w:rStyle w:val="BookTitle"/>
          <w:rFonts w:cs="Nikosh"/>
          <w:sz w:val="24"/>
          <w:szCs w:val="24"/>
          <w:cs/>
          <w:lang w:bidi="bn-IN"/>
        </w:rPr>
        <w:t>ক</w:t>
      </w:r>
      <w:r w:rsidRPr="00A84C47">
        <w:rPr>
          <w:rStyle w:val="BookTitle"/>
          <w:rFonts w:cs="Nikosh"/>
          <w:sz w:val="24"/>
          <w:szCs w:val="24"/>
          <w:rtl/>
          <w:cs/>
        </w:rPr>
        <w:t>)</w:t>
      </w:r>
      <w:r>
        <w:rPr>
          <w:rFonts w:cs="Nikosh" w:hint="cs"/>
          <w:sz w:val="24"/>
          <w:szCs w:val="24"/>
          <w:cs/>
          <w:lang w:bidi="bn-BD"/>
        </w:rPr>
        <w:t xml:space="preserve"> 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ঘূর্ণিঝড় রোয়ানুর কারণে </w:t>
      </w:r>
      <w:r>
        <w:rPr>
          <w:rFonts w:cs="Nikosh" w:hint="cs"/>
          <w:sz w:val="24"/>
          <w:szCs w:val="24"/>
          <w:cs/>
          <w:lang w:bidi="bn-BD"/>
        </w:rPr>
        <w:t xml:space="preserve">বর্ণিত 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জেলায় </w:t>
      </w:r>
      <w:r>
        <w:rPr>
          <w:rFonts w:cs="Nikosh" w:hint="cs"/>
          <w:sz w:val="24"/>
          <w:szCs w:val="24"/>
          <w:cs/>
          <w:lang w:bidi="bn-BD"/>
        </w:rPr>
        <w:t>২</w:t>
      </w:r>
      <w:r w:rsidR="00081838">
        <w:rPr>
          <w:rFonts w:cs="Nikosh" w:hint="cs"/>
          <w:sz w:val="24"/>
          <w:szCs w:val="24"/>
          <w:cs/>
          <w:lang w:bidi="bn-BD"/>
        </w:rPr>
        <w:t>৭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 জন নিহত হয়েছে। মৃত ব্যক্তিদের দাফন কার্যের জন্য </w:t>
      </w:r>
      <w:r>
        <w:rPr>
          <w:rFonts w:cs="Nikosh" w:hint="cs"/>
          <w:sz w:val="24"/>
          <w:szCs w:val="24"/>
          <w:cs/>
          <w:lang w:bidi="bn-BD"/>
        </w:rPr>
        <w:t>প্রত্যেকের পরিবার প্রতি ২০,০০০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 টাকা করে তাদের পরিবারের </w:t>
      </w:r>
      <w:r>
        <w:rPr>
          <w:rFonts w:cs="Nikosh" w:hint="cs"/>
          <w:sz w:val="24"/>
          <w:szCs w:val="24"/>
          <w:cs/>
          <w:lang w:bidi="bn-BD"/>
        </w:rPr>
        <w:t>নিকট</w:t>
      </w:r>
      <w:r w:rsidRPr="00A84C47">
        <w:rPr>
          <w:rFonts w:cs="Nikosh" w:hint="cs"/>
          <w:sz w:val="24"/>
          <w:szCs w:val="24"/>
          <w:cs/>
          <w:lang w:bidi="bn-BD"/>
        </w:rPr>
        <w:t xml:space="preserve"> হস্তান্তর করা হয়েছে। নিহত ব্যক্তিদের নাম বয়স ও ঠিকানা উল্লেখ করা হলোঃ</w:t>
      </w:r>
    </w:p>
    <w:tbl>
      <w:tblPr>
        <w:tblStyle w:val="TableGrid"/>
        <w:tblW w:w="10260" w:type="dxa"/>
        <w:tblInd w:w="198" w:type="dxa"/>
        <w:tblLook w:val="04A0"/>
      </w:tblPr>
      <w:tblGrid>
        <w:gridCol w:w="630"/>
        <w:gridCol w:w="1167"/>
        <w:gridCol w:w="664"/>
        <w:gridCol w:w="1926"/>
        <w:gridCol w:w="3443"/>
        <w:gridCol w:w="1170"/>
        <w:gridCol w:w="1260"/>
      </w:tblGrid>
      <w:tr w:rsidR="009812D0" w:rsidRPr="00A84C47" w:rsidTr="00E450F8">
        <w:tc>
          <w:tcPr>
            <w:tcW w:w="630" w:type="dxa"/>
          </w:tcPr>
          <w:p w:rsidR="009812D0" w:rsidRPr="00A84C47" w:rsidRDefault="009812D0" w:rsidP="00E450F8">
            <w:pPr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ক্র নং</w:t>
            </w:r>
          </w:p>
        </w:tc>
        <w:tc>
          <w:tcPr>
            <w:tcW w:w="1167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জেলার নাম</w:t>
            </w:r>
          </w:p>
        </w:tc>
        <w:tc>
          <w:tcPr>
            <w:tcW w:w="664" w:type="dxa"/>
          </w:tcPr>
          <w:p w:rsidR="009812D0" w:rsidRPr="00A84C47" w:rsidRDefault="009812D0" w:rsidP="00196679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মৃতের সংখ্যা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মৃতব্যক্তির নাম ও বয়স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মৃত্যুর কারণ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নগদ অর্থ প্রদান</w:t>
            </w:r>
          </w:p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18"/>
                <w:szCs w:val="18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18"/>
                <w:szCs w:val="18"/>
                <w:cs/>
                <w:lang w:bidi="bn-BD"/>
              </w:rPr>
              <w:t xml:space="preserve">(মৃতের পরিবারকে) </w:t>
            </w:r>
          </w:p>
        </w:tc>
      </w:tr>
      <w:tr w:rsidR="009812D0" w:rsidRPr="00A84C47" w:rsidTr="00E450F8">
        <w:tc>
          <w:tcPr>
            <w:tcW w:w="630" w:type="dxa"/>
            <w:vMerge w:val="restart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০১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 w:val="restart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ভোলা</w:t>
            </w:r>
          </w:p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>০৩</w:t>
            </w:r>
            <w:r w:rsidRPr="00A15B8D"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 xml:space="preserve"> জন</w:t>
            </w:r>
          </w:p>
        </w:tc>
        <w:tc>
          <w:tcPr>
            <w:tcW w:w="664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আকরাম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১২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) 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গ্রাম-শশীগঞ্জ, ইউনিয়ন-চাদপুর, 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উপজেলা- তজুমুদ্দিন জেলা -ভোলা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গাছ চাপায়</w:t>
            </w:r>
          </w:p>
        </w:tc>
        <w:tc>
          <w:tcPr>
            <w:tcW w:w="126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রেখা বেগম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৪০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গ্রাম-শশীগঞ্জ,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ইউনিয়ন-চাদপুর,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উপজেলা- তজুমুদ্দিন জেলা -ভোলা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গাছ চাপায়</w:t>
            </w:r>
          </w:p>
        </w:tc>
        <w:tc>
          <w:tcPr>
            <w:tcW w:w="126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রানু বেগম (৫০)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দক্ষিণ জয়নগর,উপজেলাঃ দৌলত খান জেলাঃ ভোলা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 চাপায়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2415E4">
        <w:trPr>
          <w:trHeight w:val="602"/>
        </w:trPr>
        <w:tc>
          <w:tcPr>
            <w:tcW w:w="630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167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পটুয়াখালী</w:t>
            </w:r>
          </w:p>
          <w:p w:rsidR="009812D0" w:rsidRPr="002415E4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2415E4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০১ জন</w:t>
            </w:r>
          </w:p>
        </w:tc>
        <w:tc>
          <w:tcPr>
            <w:tcW w:w="664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26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নয়া বিবি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৫২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গ্রাম-উত্তর লক্ষীপুর্ণিজাবাদ,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উপজেলা- দশমিনা, জেলা </w:t>
            </w:r>
            <w:r w:rsidRPr="00A84C47">
              <w:rPr>
                <w:rFonts w:cs="Nikosh"/>
                <w:sz w:val="24"/>
                <w:szCs w:val="24"/>
                <w:cs/>
                <w:lang w:bidi="bn-BD"/>
              </w:rPr>
              <w:t>–</w:t>
            </w: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পটুয়াখালী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ঘর চাপায়</w:t>
            </w:r>
          </w:p>
        </w:tc>
        <w:tc>
          <w:tcPr>
            <w:tcW w:w="126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8312C1" w:rsidTr="00E450F8">
        <w:tc>
          <w:tcPr>
            <w:tcW w:w="630" w:type="dxa"/>
            <w:vMerge w:val="restart"/>
          </w:tcPr>
          <w:p w:rsidR="009812D0" w:rsidRPr="008312C1" w:rsidRDefault="009812D0" w:rsidP="00E450F8">
            <w:pPr>
              <w:rPr>
                <w:rFonts w:cs="Nikosh"/>
                <w:b/>
                <w:sz w:val="24"/>
                <w:szCs w:val="24"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০৩</w:t>
            </w:r>
          </w:p>
          <w:p w:rsidR="009812D0" w:rsidRPr="008312C1" w:rsidRDefault="009812D0" w:rsidP="00E450F8">
            <w:pPr>
              <w:rPr>
                <w:rFonts w:cs="Nikosh"/>
                <w:b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 w:val="restart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8312C1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চট্রগ্রাম</w:t>
            </w:r>
          </w:p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Pr="00A15B8D" w:rsidRDefault="001B50BD" w:rsidP="00E450F8">
            <w:pPr>
              <w:rPr>
                <w:rStyle w:val="BookTitle"/>
                <w:rFonts w:cs="Nikosh"/>
                <w:sz w:val="28"/>
                <w:szCs w:val="28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>১৩</w:t>
            </w:r>
            <w:r w:rsidR="009812D0" w:rsidRPr="00A15B8D"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 xml:space="preserve"> জন</w:t>
            </w:r>
          </w:p>
        </w:tc>
        <w:tc>
          <w:tcPr>
            <w:tcW w:w="664" w:type="dxa"/>
          </w:tcPr>
          <w:p w:rsidR="009812D0" w:rsidRPr="008312C1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8312C1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Fonts w:cs="Nikosh"/>
                <w:b/>
                <w:sz w:val="24"/>
                <w:szCs w:val="24"/>
                <w:lang w:bidi="bn-BD"/>
              </w:rPr>
            </w:pPr>
            <w:r w:rsidRPr="00ED558F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কাজল বেগম 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৫০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) </w:t>
            </w:r>
          </w:p>
        </w:tc>
        <w:tc>
          <w:tcPr>
            <w:tcW w:w="3443" w:type="dxa"/>
          </w:tcPr>
          <w:p w:rsidR="009812D0" w:rsidRPr="008312C1" w:rsidRDefault="009812D0" w:rsidP="00E450F8">
            <w:pPr>
              <w:rPr>
                <w:rFonts w:cs="Nikosh"/>
                <w:b/>
                <w:sz w:val="24"/>
                <w:szCs w:val="24"/>
                <w:cs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 xml:space="preserve">গ্রাম-সলিমপুর, উপজেলা- সীতাকুন্ড </w:t>
            </w:r>
          </w:p>
          <w:p w:rsidR="009812D0" w:rsidRPr="008312C1" w:rsidRDefault="009812D0" w:rsidP="00E450F8">
            <w:pPr>
              <w:rPr>
                <w:rFonts w:cs="Nikosh"/>
                <w:b/>
                <w:sz w:val="24"/>
                <w:szCs w:val="24"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জেলা -চট্রগাম</w:t>
            </w:r>
          </w:p>
        </w:tc>
        <w:tc>
          <w:tcPr>
            <w:tcW w:w="1170" w:type="dxa"/>
          </w:tcPr>
          <w:p w:rsidR="009812D0" w:rsidRPr="008312C1" w:rsidRDefault="009812D0" w:rsidP="00E450F8">
            <w:pPr>
              <w:jc w:val="center"/>
              <w:rPr>
                <w:rFonts w:cs="Nikosh"/>
                <w:b/>
                <w:sz w:val="24"/>
                <w:szCs w:val="24"/>
                <w:cs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ভূমিধস</w:t>
            </w:r>
          </w:p>
        </w:tc>
        <w:tc>
          <w:tcPr>
            <w:tcW w:w="1260" w:type="dxa"/>
          </w:tcPr>
          <w:p w:rsidR="009812D0" w:rsidRPr="008312C1" w:rsidRDefault="009812D0" w:rsidP="00E450F8">
            <w:pPr>
              <w:jc w:val="center"/>
              <w:rPr>
                <w:rFonts w:cs="Nikosh"/>
                <w:b/>
                <w:sz w:val="24"/>
                <w:szCs w:val="24"/>
                <w:cs/>
                <w:lang w:bidi="bn-BD"/>
              </w:rPr>
            </w:pPr>
            <w:r w:rsidRPr="008312C1">
              <w:rPr>
                <w:rFonts w:cs="Nikosh" w:hint="cs"/>
                <w:b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ED558F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বেলাল 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১০</w:t>
            </w:r>
            <w:r w:rsidRPr="00ED558F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গ্রাম-সলিমপুর,উপজেলা- সীতাকুন্ড </w:t>
            </w:r>
          </w:p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জেলা -চট্রগাম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ভূমিধস</w:t>
            </w:r>
          </w:p>
        </w:tc>
        <w:tc>
          <w:tcPr>
            <w:tcW w:w="126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তাহেরা বেগম (৩৫)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পশ্চিম খুদুব খান, ইউনিয়নঃ ছনুয়া, উপজেলাঃ বাঁশখালী, জেলাঃ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 w:rsidRPr="00B72213">
              <w:rPr>
                <w:rFonts w:cs="Nikosh" w:hint="cs"/>
                <w:sz w:val="22"/>
                <w:szCs w:val="22"/>
                <w:cs/>
                <w:lang w:bidi="bn-BD"/>
              </w:rPr>
              <w:t>দেয়াল চাপায়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নুরুল কাদের (৫৫)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গ্রামঃ গুন্ডামারা, ১নং ওয়ার্ড, </w:t>
            </w:r>
          </w:p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উপজেলাঃ বাশখালী জেলাঃ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আবুল হোসেন (৪০)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গ্রামঃ গুন্ডামারা, ১নং ওয়ার্ড, </w:t>
            </w:r>
          </w:p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উপজেলাঃ বাশখালী জেলাঃ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আবু সিদ্দিক (৭০)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প্রামাশিয়া,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বুলু আক্তার (৫০)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রায়চটা,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জান্নাতুল মাওয়া (০৩)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প্রেয়াচিয়া,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জালাল(৩)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প্রেয়াচিয়া,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B72213" w:rsidRDefault="009812D0" w:rsidP="00E450F8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rPr>
          <w:trHeight w:val="647"/>
        </w:trPr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মোরজান বেগম(৩)</w:t>
            </w:r>
          </w:p>
        </w:tc>
        <w:tc>
          <w:tcPr>
            <w:tcW w:w="3443" w:type="dxa"/>
          </w:tcPr>
          <w:p w:rsidR="009812D0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প্রেয়াচিয়া,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9812D0" w:rsidRPr="00A84C47" w:rsidTr="00E450F8">
        <w:trPr>
          <w:trHeight w:val="647"/>
        </w:trPr>
        <w:tc>
          <w:tcPr>
            <w:tcW w:w="630" w:type="dxa"/>
            <w:vMerge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9812D0" w:rsidRPr="00A84C47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9812D0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1926" w:type="dxa"/>
          </w:tcPr>
          <w:p w:rsidR="009812D0" w:rsidRPr="00ED558F" w:rsidRDefault="009812D0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ED558F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সাহেরা সুলতানা</w:t>
            </w:r>
          </w:p>
        </w:tc>
        <w:tc>
          <w:tcPr>
            <w:tcW w:w="3443" w:type="dxa"/>
          </w:tcPr>
          <w:p w:rsidR="009812D0" w:rsidRPr="00A84C47" w:rsidRDefault="009812D0" w:rsidP="00E450F8">
            <w:pPr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প্রেয়াচিয়া, খান খানাবাদ, ৭নং ওয়ার্ড, উপজেলাঃ বাঁশখালী, চট্টগ্রাম</w:t>
            </w:r>
          </w:p>
        </w:tc>
        <w:tc>
          <w:tcPr>
            <w:tcW w:w="117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A3693A" w:rsidRPr="00A84C47" w:rsidTr="00E450F8">
        <w:trPr>
          <w:trHeight w:val="647"/>
        </w:trPr>
        <w:tc>
          <w:tcPr>
            <w:tcW w:w="630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1926" w:type="dxa"/>
          </w:tcPr>
          <w:p w:rsidR="00A3693A" w:rsidRPr="00ED558F" w:rsidRDefault="00A3693A" w:rsidP="00A3693A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প্রকাশ মুসা আলী(৬২)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গ্রাম- দঃ আখিল,ইউ বাঁশবাড়িয়া</w:t>
            </w:r>
          </w:p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 সীতাকুন্ডু, চট্রগ্রাম</w:t>
            </w:r>
          </w:p>
        </w:tc>
        <w:tc>
          <w:tcPr>
            <w:tcW w:w="1170" w:type="dxa"/>
          </w:tcPr>
          <w:p w:rsidR="00A3693A" w:rsidRPr="00A84C47" w:rsidRDefault="00A3693A" w:rsidP="0011518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পানির স্রোতে</w:t>
            </w:r>
          </w:p>
        </w:tc>
        <w:tc>
          <w:tcPr>
            <w:tcW w:w="1260" w:type="dxa"/>
          </w:tcPr>
          <w:p w:rsidR="00A3693A" w:rsidRDefault="00A3693A" w:rsidP="0011518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081838" w:rsidRPr="00A84C47" w:rsidTr="00E450F8">
        <w:trPr>
          <w:trHeight w:val="647"/>
        </w:trPr>
        <w:tc>
          <w:tcPr>
            <w:tcW w:w="630" w:type="dxa"/>
          </w:tcPr>
          <w:p w:rsidR="00081838" w:rsidRPr="00A84C47" w:rsidRDefault="00081838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</w:tcPr>
          <w:p w:rsidR="00081838" w:rsidRPr="00A84C47" w:rsidRDefault="00081838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081838" w:rsidRDefault="00081838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1926" w:type="dxa"/>
          </w:tcPr>
          <w:p w:rsidR="00081838" w:rsidRDefault="00081838" w:rsidP="00A3693A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মোঃ রাকিব(১৩)</w:t>
            </w:r>
          </w:p>
        </w:tc>
        <w:tc>
          <w:tcPr>
            <w:tcW w:w="3443" w:type="dxa"/>
          </w:tcPr>
          <w:p w:rsidR="00081838" w:rsidRDefault="00081838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পথশিশু , মহানগর,চট্রগ্রাম</w:t>
            </w:r>
          </w:p>
        </w:tc>
        <w:tc>
          <w:tcPr>
            <w:tcW w:w="1170" w:type="dxa"/>
          </w:tcPr>
          <w:p w:rsidR="00081838" w:rsidRDefault="00081838" w:rsidP="0011518F">
            <w:pPr>
              <w:jc w:val="center"/>
              <w:rPr>
                <w:rFonts w:cs="Nikosh"/>
                <w:sz w:val="22"/>
                <w:szCs w:val="22"/>
                <w:cs/>
                <w:lang w:bidi="bn-BD"/>
              </w:rPr>
            </w:pPr>
            <w:r>
              <w:rPr>
                <w:rFonts w:cs="Nikosh" w:hint="cs"/>
                <w:sz w:val="22"/>
                <w:szCs w:val="22"/>
                <w:cs/>
                <w:lang w:bidi="bn-BD"/>
              </w:rPr>
              <w:t>আম কুড়াতে</w:t>
            </w:r>
          </w:p>
        </w:tc>
        <w:tc>
          <w:tcPr>
            <w:tcW w:w="1260" w:type="dxa"/>
          </w:tcPr>
          <w:p w:rsidR="00081838" w:rsidRDefault="00081838" w:rsidP="0011518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A3693A" w:rsidRPr="00A84C47" w:rsidTr="002415E4">
        <w:trPr>
          <w:trHeight w:val="377"/>
        </w:trPr>
        <w:tc>
          <w:tcPr>
            <w:tcW w:w="630" w:type="dxa"/>
            <w:vMerge w:val="restart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০৪</w:t>
            </w:r>
          </w:p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 w:val="restart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lastRenderedPageBreak/>
              <w:t>কক্সবাজার</w:t>
            </w:r>
          </w:p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  <w:p w:rsidR="00A3693A" w:rsidRPr="00A84C47" w:rsidRDefault="00A3693A" w:rsidP="005D652F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>০</w:t>
            </w:r>
            <w:r>
              <w:rPr>
                <w:rStyle w:val="BookTitle"/>
                <w:rFonts w:cs="Nikosh"/>
                <w:sz w:val="28"/>
                <w:szCs w:val="28"/>
                <w:cs/>
                <w:lang w:bidi="bn-BD"/>
              </w:rPr>
              <w:t>৫</w:t>
            </w:r>
            <w:r w:rsidRPr="00A15B8D"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 xml:space="preserve"> জন</w:t>
            </w:r>
          </w:p>
        </w:tc>
        <w:tc>
          <w:tcPr>
            <w:tcW w:w="664" w:type="dxa"/>
          </w:tcPr>
          <w:p w:rsidR="00A3693A" w:rsidRPr="00A84C47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lastRenderedPageBreak/>
              <w:t>১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926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একে ফজলুল হক (৫৪)</w:t>
            </w:r>
          </w:p>
        </w:tc>
        <w:tc>
          <w:tcPr>
            <w:tcW w:w="3443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উত্তর কইয়াদি, কুতুবদিয়া, কক্সবাজার</w:t>
            </w:r>
          </w:p>
        </w:tc>
        <w:tc>
          <w:tcPr>
            <w:tcW w:w="117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নৌকা চাপায়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</w:t>
            </w:r>
          </w:p>
        </w:tc>
      </w:tr>
      <w:tr w:rsidR="00A3693A" w:rsidRPr="00A84C47" w:rsidTr="00E450F8">
        <w:trPr>
          <w:trHeight w:val="620"/>
        </w:trPr>
        <w:tc>
          <w:tcPr>
            <w:tcW w:w="630" w:type="dxa"/>
            <w:vMerge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Pr="00A84C47" w:rsidRDefault="00A3693A" w:rsidP="00A3693A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1926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মোঃ ইকবাল (২৫)</w:t>
            </w:r>
          </w:p>
        </w:tc>
        <w:tc>
          <w:tcPr>
            <w:tcW w:w="3443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চুলারপাড়, উত্তর ধরুম, কুতুবদিয়া, কক্সবাজার</w:t>
            </w:r>
          </w:p>
        </w:tc>
        <w:tc>
          <w:tcPr>
            <w:tcW w:w="117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দেয়াল ধসে</w:t>
            </w:r>
          </w:p>
        </w:tc>
        <w:tc>
          <w:tcPr>
            <w:tcW w:w="126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  <w:vMerge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081838" w:rsidP="00A3693A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1926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ফকির আলম (৫০)</w:t>
            </w:r>
          </w:p>
        </w:tc>
        <w:tc>
          <w:tcPr>
            <w:tcW w:w="3443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নয়াপাড়া, ইউঃ আলী আকবর ডেল, উপজেলাঃ কুতুবদিয়া, জেলাঃ কক্সবাজার</w:t>
            </w:r>
          </w:p>
        </w:tc>
        <w:tc>
          <w:tcPr>
            <w:tcW w:w="117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গাছ 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লেদু মিয়া (৪৫)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 ফকির ঝুমপাড়া,৭ নং কালার মাঠছড়া উপজেলাঃ মহেষখালী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A3693A" w:rsidRPr="00A84C47" w:rsidTr="00E450F8">
        <w:trPr>
          <w:trHeight w:val="494"/>
        </w:trPr>
        <w:tc>
          <w:tcPr>
            <w:tcW w:w="630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০৫</w:t>
            </w:r>
          </w:p>
        </w:tc>
        <w:tc>
          <w:tcPr>
            <w:tcW w:w="1167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লক্ষীপুর</w:t>
            </w:r>
          </w:p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>০১</w:t>
            </w:r>
            <w:r w:rsidRPr="00A15B8D"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 xml:space="preserve"> জন</w:t>
            </w:r>
          </w:p>
        </w:tc>
        <w:tc>
          <w:tcPr>
            <w:tcW w:w="664" w:type="dxa"/>
          </w:tcPr>
          <w:p w:rsidR="00A3693A" w:rsidRPr="00A84C47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926" w:type="dxa"/>
          </w:tcPr>
          <w:p w:rsidR="00A3693A" w:rsidRPr="00A84C47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আনোয়ার উল্লাহ (৫৫)</w:t>
            </w:r>
          </w:p>
        </w:tc>
        <w:tc>
          <w:tcPr>
            <w:tcW w:w="3443" w:type="dxa"/>
          </w:tcPr>
          <w:p w:rsidR="00A3693A" w:rsidRPr="00A84C47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গ্রাম-শহর কসবা, ইউপি-তেওয়াড়িগঞ্জ, সদর</w:t>
            </w:r>
          </w:p>
        </w:tc>
        <w:tc>
          <w:tcPr>
            <w:tcW w:w="1170" w:type="dxa"/>
          </w:tcPr>
          <w:p w:rsidR="00A3693A" w:rsidRPr="00A84C47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গাছচাপা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rPr>
          <w:trHeight w:val="719"/>
        </w:trPr>
        <w:tc>
          <w:tcPr>
            <w:tcW w:w="630" w:type="dxa"/>
            <w:vMerge w:val="restart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1167" w:type="dxa"/>
            <w:vMerge w:val="restart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নোয়াখালী</w:t>
            </w:r>
          </w:p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>০৩</w:t>
            </w:r>
            <w:r w:rsidRPr="00A15B8D"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 xml:space="preserve"> জন</w:t>
            </w: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মিনারা বেগম (৩৫)</w:t>
            </w:r>
          </w:p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গ্রামঃ আলীঘাট, ভয়ারচর, </w:t>
            </w:r>
          </w:p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উপজেলাঃ হাতিয়া, জেলাঃ নোয়াখালী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rPr>
          <w:trHeight w:val="701"/>
        </w:trPr>
        <w:tc>
          <w:tcPr>
            <w:tcW w:w="630" w:type="dxa"/>
            <w:vMerge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রুমানা বেগম (১০)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গ্রামঃ আলীঘাট, ভয়ারচর, </w:t>
            </w:r>
          </w:p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উপজেলাঃ হাতিয়া, জেলাঃ নোয়াখালী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  <w:vMerge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167" w:type="dxa"/>
            <w:vMerge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926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 xml:space="preserve">মাসুদা বেগম (৫০), 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চরহেয়ার, জাহাজ মারা,</w:t>
            </w:r>
          </w:p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উপজেলাঃ হাতিয়া, জেলাঃ নোয়াখালী 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  <w:tr w:rsidR="00A3693A" w:rsidRPr="00A84C47" w:rsidTr="00E450F8">
        <w:tc>
          <w:tcPr>
            <w:tcW w:w="630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০৭</w:t>
            </w:r>
          </w:p>
        </w:tc>
        <w:tc>
          <w:tcPr>
            <w:tcW w:w="1167" w:type="dxa"/>
          </w:tcPr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ফেনী</w:t>
            </w:r>
          </w:p>
          <w:p w:rsidR="00A3693A" w:rsidRDefault="00A3693A" w:rsidP="00E450F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>০১</w:t>
            </w:r>
            <w:r w:rsidRPr="00A15B8D">
              <w:rPr>
                <w:rStyle w:val="BookTitle"/>
                <w:rFonts w:cs="Nikosh" w:hint="cs"/>
                <w:sz w:val="28"/>
                <w:szCs w:val="28"/>
                <w:cs/>
                <w:lang w:bidi="bn-BD"/>
              </w:rPr>
              <w:t xml:space="preserve"> জন</w:t>
            </w:r>
          </w:p>
        </w:tc>
        <w:tc>
          <w:tcPr>
            <w:tcW w:w="664" w:type="dxa"/>
          </w:tcPr>
          <w:p w:rsidR="00A3693A" w:rsidRDefault="00A3693A" w:rsidP="00081838">
            <w:pPr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081838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926" w:type="dxa"/>
          </w:tcPr>
          <w:p w:rsidR="00A3693A" w:rsidRPr="002050F7" w:rsidRDefault="00A3693A" w:rsidP="00E450F8">
            <w:pPr>
              <w:rPr>
                <w:rStyle w:val="BookTitle"/>
                <w:rFonts w:cs="Nikosh"/>
                <w:sz w:val="22"/>
                <w:szCs w:val="22"/>
                <w:cs/>
                <w:lang w:bidi="bn-BD"/>
              </w:rPr>
            </w:pPr>
            <w:r w:rsidRPr="002050F7">
              <w:rPr>
                <w:rStyle w:val="BookTitle"/>
                <w:rFonts w:cs="Nikosh" w:hint="cs"/>
                <w:sz w:val="22"/>
                <w:szCs w:val="22"/>
                <w:cs/>
                <w:lang w:bidi="bn-BD"/>
              </w:rPr>
              <w:t>নুরুল আলম হিরন (০১)</w:t>
            </w:r>
          </w:p>
        </w:tc>
        <w:tc>
          <w:tcPr>
            <w:tcW w:w="3443" w:type="dxa"/>
          </w:tcPr>
          <w:p w:rsidR="00A3693A" w:rsidRDefault="00A3693A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গ্রামঃ পূর্ব বড়ধলী, ওয়ার্ড নং-৬, ইউঃ চরচান্দিয়া, উপঃ সোনাগাজী, জেলাঃ ফেনী।</w:t>
            </w:r>
          </w:p>
        </w:tc>
        <w:tc>
          <w:tcPr>
            <w:tcW w:w="117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ঘরচাপা</w:t>
            </w:r>
          </w:p>
        </w:tc>
        <w:tc>
          <w:tcPr>
            <w:tcW w:w="1260" w:type="dxa"/>
          </w:tcPr>
          <w:p w:rsidR="00A3693A" w:rsidRDefault="00A3693A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২০,০০০/-</w:t>
            </w:r>
          </w:p>
        </w:tc>
      </w:tr>
    </w:tbl>
    <w:p w:rsidR="009812D0" w:rsidRDefault="009812D0" w:rsidP="009812D0">
      <w:pPr>
        <w:jc w:val="both"/>
        <w:rPr>
          <w:rFonts w:cs="Nikosh"/>
          <w:sz w:val="24"/>
          <w:szCs w:val="24"/>
          <w:lang w:bidi="bn-BD"/>
        </w:rPr>
      </w:pPr>
    </w:p>
    <w:p w:rsidR="009812D0" w:rsidRPr="009616F4" w:rsidRDefault="009812D0" w:rsidP="009812D0">
      <w:pPr>
        <w:ind w:left="-270"/>
        <w:jc w:val="both"/>
        <w:rPr>
          <w:rStyle w:val="BookTitle"/>
          <w:rFonts w:cs="Nikosh"/>
          <w:sz w:val="24"/>
          <w:szCs w:val="24"/>
          <w:u w:val="single"/>
          <w:cs/>
          <w:lang w:bidi="bn-BD"/>
        </w:rPr>
      </w:pPr>
      <w:r>
        <w:rPr>
          <w:rStyle w:val="BookTitle"/>
          <w:rFonts w:cs="Nikosh" w:hint="cs"/>
          <w:sz w:val="24"/>
          <w:szCs w:val="24"/>
          <w:cs/>
          <w:lang w:bidi="bn-BD"/>
        </w:rPr>
        <w:t xml:space="preserve">০২।  </w:t>
      </w:r>
      <w:r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উপকূলীয় ১৮টি জেলার ক্ষয়ক্ষতির </w:t>
      </w:r>
      <w:r w:rsidR="00FA3630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তথ্যঃ</w:t>
      </w:r>
    </w:p>
    <w:tbl>
      <w:tblPr>
        <w:tblpPr w:leftFromText="180" w:rightFromText="180" w:vertAnchor="text" w:tblpX="-103" w:tblpY="22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1080"/>
        <w:gridCol w:w="720"/>
        <w:gridCol w:w="900"/>
        <w:gridCol w:w="990"/>
        <w:gridCol w:w="900"/>
        <w:gridCol w:w="1080"/>
        <w:gridCol w:w="1080"/>
        <w:gridCol w:w="990"/>
        <w:gridCol w:w="1350"/>
        <w:gridCol w:w="900"/>
      </w:tblGrid>
      <w:tr w:rsidR="009812D0" w:rsidRPr="00A84C47" w:rsidTr="00E450F8">
        <w:trPr>
          <w:trHeight w:val="420"/>
        </w:trPr>
        <w:tc>
          <w:tcPr>
            <w:tcW w:w="558" w:type="dxa"/>
            <w:vMerge w:val="restart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ক্রঃ নং</w:t>
            </w:r>
          </w:p>
        </w:tc>
        <w:tc>
          <w:tcPr>
            <w:tcW w:w="1080" w:type="dxa"/>
            <w:vMerge w:val="restart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72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উপ-জেলার সংখ্যা</w:t>
            </w:r>
          </w:p>
        </w:tc>
        <w:tc>
          <w:tcPr>
            <w:tcW w:w="900" w:type="dxa"/>
            <w:vMerge w:val="restart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ইউনিয়ন সংখ্যা</w:t>
            </w:r>
          </w:p>
        </w:tc>
        <w:tc>
          <w:tcPr>
            <w:tcW w:w="990" w:type="dxa"/>
            <w:vMerge w:val="restart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পরিবার</w:t>
            </w:r>
          </w:p>
        </w:tc>
        <w:tc>
          <w:tcPr>
            <w:tcW w:w="1980" w:type="dxa"/>
            <w:gridSpan w:val="2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ঘরবাড়ি</w:t>
            </w:r>
          </w:p>
        </w:tc>
        <w:tc>
          <w:tcPr>
            <w:tcW w:w="108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মৃত লোক সংখ্যা</w:t>
            </w:r>
          </w:p>
        </w:tc>
        <w:tc>
          <w:tcPr>
            <w:tcW w:w="99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রাস্তা</w:t>
            </w:r>
          </w:p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(কি.মি.)</w:t>
            </w:r>
          </w:p>
        </w:tc>
        <w:tc>
          <w:tcPr>
            <w:tcW w:w="135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শিক্ষা/ধর্মিয় প্রতিষ্ঠান</w:t>
            </w:r>
          </w:p>
        </w:tc>
        <w:tc>
          <w:tcPr>
            <w:tcW w:w="900" w:type="dxa"/>
            <w:vMerge w:val="restart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ক্ষতিগ্রস্ত বাঁধ</w:t>
            </w:r>
          </w:p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(কি.মি)</w:t>
            </w:r>
          </w:p>
        </w:tc>
      </w:tr>
      <w:tr w:rsidR="009812D0" w:rsidRPr="00A84C47" w:rsidTr="00E450F8">
        <w:trPr>
          <w:trHeight w:val="405"/>
        </w:trPr>
        <w:tc>
          <w:tcPr>
            <w:tcW w:w="558" w:type="dxa"/>
            <w:vMerge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1080" w:type="dxa"/>
            <w:vMerge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</w:p>
        </w:tc>
        <w:tc>
          <w:tcPr>
            <w:tcW w:w="72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সম্পূর্ণ</w:t>
            </w: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আংশিক</w:t>
            </w:r>
          </w:p>
        </w:tc>
        <w:tc>
          <w:tcPr>
            <w:tcW w:w="108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  <w:vMerge/>
          </w:tcPr>
          <w:p w:rsidR="009812D0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০১।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চট্রগ্রাম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৮১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৭৬৬৪২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২০৮৭৭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২৫৩২৬</w:t>
            </w:r>
          </w:p>
        </w:tc>
        <w:tc>
          <w:tcPr>
            <w:tcW w:w="1080" w:type="dxa"/>
          </w:tcPr>
          <w:p w:rsidR="009812D0" w:rsidRPr="00A84C47" w:rsidRDefault="009812D0" w:rsidP="001B50BD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  <w:r w:rsidR="001B50BD">
              <w:rPr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০২।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কক্সবাজার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৩১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৭৯৪৫</w:t>
            </w:r>
          </w:p>
        </w:tc>
        <w:tc>
          <w:tcPr>
            <w:tcW w:w="900" w:type="dxa"/>
          </w:tcPr>
          <w:p w:rsidR="009812D0" w:rsidRPr="00A84C47" w:rsidRDefault="009812D0" w:rsidP="005D652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  <w:r w:rsidR="005D652F">
              <w:rPr>
                <w:rFonts w:cs="Nikosh"/>
                <w:sz w:val="24"/>
                <w:szCs w:val="24"/>
                <w:cs/>
                <w:lang w:bidi="bn-BD"/>
              </w:rPr>
              <w:t>৩০০০</w:t>
            </w:r>
          </w:p>
        </w:tc>
        <w:tc>
          <w:tcPr>
            <w:tcW w:w="1080" w:type="dxa"/>
          </w:tcPr>
          <w:p w:rsidR="009812D0" w:rsidRPr="00A84C47" w:rsidRDefault="005D652F" w:rsidP="005D652F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cs/>
                <w:lang w:bidi="bn-BD"/>
              </w:rPr>
              <w:t>১৬০০০</w:t>
            </w:r>
          </w:p>
        </w:tc>
        <w:tc>
          <w:tcPr>
            <w:tcW w:w="108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900" w:type="dxa"/>
          </w:tcPr>
          <w:p w:rsidR="009812D0" w:rsidRPr="00A84C47" w:rsidRDefault="005D652F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০৩।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নোয়াখালী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৬৫০০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০৪।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লক্ষীপুর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২৫০০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০৫।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ফেনী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১৩৩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০৬।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চাঁদপুর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৩০০০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১৫০০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০৭।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বরিশাল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২৮০০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৮০০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০৮।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ভোলা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99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৪০০০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০৯।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পটুয়াখালী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৭৩</w:t>
            </w:r>
          </w:p>
        </w:tc>
        <w:tc>
          <w:tcPr>
            <w:tcW w:w="99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২০০০</w:t>
            </w:r>
          </w:p>
        </w:tc>
        <w:tc>
          <w:tcPr>
            <w:tcW w:w="90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080" w:type="dxa"/>
          </w:tcPr>
          <w:p w:rsidR="009812D0" w:rsidRPr="00A84C47" w:rsidRDefault="009941B6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১৫০০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১০।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বরগুনা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১১।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পিরোজপুর</w:t>
            </w:r>
          </w:p>
        </w:tc>
        <w:tc>
          <w:tcPr>
            <w:tcW w:w="72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২০২০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১২।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ঝালকাঠি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১৩।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খুলনা</w:t>
            </w:r>
          </w:p>
        </w:tc>
        <w:tc>
          <w:tcPr>
            <w:tcW w:w="72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১১০০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৪০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১২০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১৪।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সাতক্ষীরা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১৫।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বাগেরহাট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১৬।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গোপালগঞ্জ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১৭।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মাদারীপুর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১৮।</w:t>
            </w: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শরীয়তপুর</w:t>
            </w:r>
          </w:p>
        </w:tc>
        <w:tc>
          <w:tcPr>
            <w:tcW w:w="72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মোটঃ</w:t>
            </w:r>
          </w:p>
        </w:tc>
        <w:tc>
          <w:tcPr>
            <w:tcW w:w="720" w:type="dxa"/>
          </w:tcPr>
          <w:p w:rsidR="009812D0" w:rsidRPr="00A84C47" w:rsidRDefault="009812D0" w:rsidP="009941B6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৩</w:t>
            </w:r>
            <w:r w:rsidR="009941B6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:rsidR="009812D0" w:rsidRPr="00A84C47" w:rsidRDefault="009812D0" w:rsidP="00A3693A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২৪</w:t>
            </w:r>
            <w:r w:rsidR="00A3693A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১০৮৬৪০</w:t>
            </w:r>
          </w:p>
        </w:tc>
        <w:tc>
          <w:tcPr>
            <w:tcW w:w="900" w:type="dxa"/>
          </w:tcPr>
          <w:p w:rsidR="009812D0" w:rsidRPr="00A84C47" w:rsidRDefault="001B50BD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৩৮৩৭৩</w:t>
            </w:r>
          </w:p>
        </w:tc>
        <w:tc>
          <w:tcPr>
            <w:tcW w:w="1080" w:type="dxa"/>
          </w:tcPr>
          <w:p w:rsidR="009812D0" w:rsidRPr="00A84C47" w:rsidRDefault="001B50BD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৪৫২৫৬</w:t>
            </w:r>
          </w:p>
        </w:tc>
        <w:tc>
          <w:tcPr>
            <w:tcW w:w="1080" w:type="dxa"/>
          </w:tcPr>
          <w:p w:rsidR="009812D0" w:rsidRPr="00A84C47" w:rsidRDefault="009812D0" w:rsidP="001B50BD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1B50BD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99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900" w:type="dxa"/>
          </w:tcPr>
          <w:p w:rsidR="009812D0" w:rsidRPr="00A84C47" w:rsidRDefault="009812D0" w:rsidP="009941B6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২</w:t>
            </w:r>
            <w:r w:rsidR="009941B6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৯</w:t>
            </w:r>
          </w:p>
        </w:tc>
      </w:tr>
    </w:tbl>
    <w:p w:rsidR="009812D0" w:rsidRDefault="009812D0" w:rsidP="009812D0">
      <w:pPr>
        <w:tabs>
          <w:tab w:val="left" w:pos="450"/>
        </w:tabs>
        <w:ind w:left="360" w:hanging="360"/>
        <w:rPr>
          <w:rFonts w:cs="Nikosh"/>
          <w:b/>
          <w:sz w:val="24"/>
          <w:szCs w:val="24"/>
          <w:cs/>
          <w:lang w:bidi="bn-BD"/>
        </w:rPr>
      </w:pPr>
    </w:p>
    <w:p w:rsidR="009812D0" w:rsidRDefault="009812D0" w:rsidP="009812D0">
      <w:pPr>
        <w:ind w:left="-180"/>
        <w:jc w:val="both"/>
        <w:rPr>
          <w:rStyle w:val="Strong"/>
          <w:rFonts w:cs="Nikosh"/>
          <w:sz w:val="24"/>
          <w:szCs w:val="24"/>
          <w:u w:val="single"/>
          <w:cs/>
          <w:lang w:bidi="bn-BD"/>
        </w:rPr>
      </w:pPr>
      <w:r>
        <w:rPr>
          <w:rStyle w:val="BookTitle"/>
          <w:rFonts w:cs="Nikosh" w:hint="cs"/>
          <w:sz w:val="24"/>
          <w:szCs w:val="24"/>
          <w:cs/>
          <w:lang w:bidi="bn-BD"/>
        </w:rPr>
        <w:t>০৩</w:t>
      </w:r>
      <w:r w:rsidRPr="005754E4">
        <w:rPr>
          <w:rStyle w:val="BookTitle"/>
          <w:rFonts w:cs="Nikosh" w:hint="cs"/>
          <w:sz w:val="24"/>
          <w:szCs w:val="24"/>
          <w:cs/>
          <w:lang w:bidi="hi-IN"/>
        </w:rPr>
        <w:t xml:space="preserve">।  </w:t>
      </w:r>
      <w:r w:rsidRPr="005754E4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উপকূলীয় ১৮টি জেলায় </w:t>
      </w:r>
      <w:r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জিআর চাল ব</w:t>
      </w:r>
      <w:r w:rsidRPr="005754E4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রাদ্দ ও মজুদের তথ্যঃ</w:t>
      </w:r>
    </w:p>
    <w:p w:rsidR="009812D0" w:rsidRPr="005754E4" w:rsidRDefault="009812D0" w:rsidP="009812D0">
      <w:pPr>
        <w:ind w:left="-180"/>
        <w:jc w:val="both"/>
        <w:rPr>
          <w:rStyle w:val="Strong"/>
          <w:rFonts w:cs="Nikosh"/>
          <w:sz w:val="24"/>
          <w:szCs w:val="24"/>
          <w:cs/>
          <w:lang w:bidi="bn-BD"/>
        </w:rPr>
      </w:pPr>
    </w:p>
    <w:tbl>
      <w:tblPr>
        <w:tblpPr w:leftFromText="180" w:rightFromText="180" w:vertAnchor="text" w:horzAnchor="margin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080"/>
        <w:gridCol w:w="1350"/>
        <w:gridCol w:w="1080"/>
        <w:gridCol w:w="1440"/>
        <w:gridCol w:w="1350"/>
        <w:gridCol w:w="1530"/>
        <w:gridCol w:w="1440"/>
      </w:tblGrid>
      <w:tr w:rsidR="009812D0" w:rsidRPr="005754E4" w:rsidTr="00E450F8">
        <w:trPr>
          <w:trHeight w:val="172"/>
        </w:trPr>
        <w:tc>
          <w:tcPr>
            <w:tcW w:w="648" w:type="dxa"/>
            <w:vMerge w:val="restart"/>
          </w:tcPr>
          <w:p w:rsidR="009812D0" w:rsidRPr="005754E4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5754E4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1080" w:type="dxa"/>
            <w:vMerge w:val="restart"/>
          </w:tcPr>
          <w:p w:rsidR="009812D0" w:rsidRPr="005754E4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lang w:bidi="bn-BD"/>
              </w:rPr>
            </w:pPr>
            <w:r w:rsidRPr="005754E4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জেলার নাম</w:t>
            </w:r>
          </w:p>
        </w:tc>
        <w:tc>
          <w:tcPr>
            <w:tcW w:w="8190" w:type="dxa"/>
            <w:gridSpan w:val="6"/>
          </w:tcPr>
          <w:p w:rsidR="009812D0" w:rsidRPr="005754E4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</w:rPr>
            </w:pPr>
            <w:r w:rsidRPr="005754E4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জিআর চাল (মেঃটন) (জেলা প্রশাসন হতে প্রাপ্ত তথ্যমতে বর্তমান মজুদ)</w:t>
            </w:r>
          </w:p>
        </w:tc>
      </w:tr>
      <w:tr w:rsidR="009812D0" w:rsidRPr="005754E4" w:rsidTr="00E450F8">
        <w:tc>
          <w:tcPr>
            <w:tcW w:w="648" w:type="dxa"/>
            <w:vMerge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ক্যাটাগরি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ind w:right="-126"/>
              <w:jc w:val="center"/>
              <w:rPr>
                <w:rStyle w:val="BookTitle"/>
                <w:sz w:val="24"/>
                <w:szCs w:val="24"/>
                <w:rtl/>
                <w:cs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পূর্বের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5754E4">
              <w:rPr>
                <w:rStyle w:val="BookTitle"/>
                <w:sz w:val="24"/>
                <w:szCs w:val="24"/>
              </w:rPr>
              <w:t xml:space="preserve"> 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sz w:val="24"/>
                <w:szCs w:val="24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২১</w:t>
            </w:r>
            <w:r w:rsidRPr="005754E4">
              <w:rPr>
                <w:rStyle w:val="BookTitle"/>
                <w:sz w:val="24"/>
                <w:szCs w:val="24"/>
              </w:rPr>
              <w:t>.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০৫</w:t>
            </w:r>
            <w:r w:rsidRPr="005754E4">
              <w:rPr>
                <w:rStyle w:val="BookTitle"/>
                <w:sz w:val="24"/>
                <w:szCs w:val="24"/>
              </w:rPr>
              <w:t>.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১৬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তারিখে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5754E4">
              <w:rPr>
                <w:rStyle w:val="BookTitle"/>
                <w:sz w:val="24"/>
                <w:szCs w:val="24"/>
              </w:rPr>
              <w:t xml:space="preserve"> 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sz w:val="24"/>
                <w:szCs w:val="24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মোট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5754E4">
              <w:rPr>
                <w:rStyle w:val="BookTitle"/>
                <w:sz w:val="24"/>
                <w:szCs w:val="24"/>
              </w:rPr>
              <w:t xml:space="preserve"> 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9812D0" w:rsidRDefault="009812D0" w:rsidP="00E450F8">
            <w:pPr>
              <w:ind w:right="-126"/>
              <w:jc w:val="center"/>
              <w:rPr>
                <w:rStyle w:val="BookTitle"/>
                <w:rFonts w:cs="Vrinda"/>
                <w:sz w:val="24"/>
                <w:szCs w:val="30"/>
                <w:cs/>
                <w:lang w:bidi="bn-BD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এ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পর্যন্ত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ব্যয়</w:t>
            </w:r>
          </w:p>
          <w:p w:rsidR="009812D0" w:rsidRPr="005754E4" w:rsidRDefault="009812D0" w:rsidP="00E450F8">
            <w:pPr>
              <w:ind w:right="-126"/>
              <w:jc w:val="center"/>
              <w:rPr>
                <w:rStyle w:val="BookTitle"/>
                <w:rFonts w:cs="Vrinda"/>
                <w:sz w:val="24"/>
                <w:szCs w:val="30"/>
                <w:cs/>
                <w:lang w:bidi="bn-BD"/>
              </w:rPr>
            </w:pPr>
            <w:r w:rsidRPr="005754E4">
              <w:rPr>
                <w:rStyle w:val="BookTitle"/>
                <w:sz w:val="24"/>
                <w:szCs w:val="24"/>
              </w:rPr>
              <w:t>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812D0" w:rsidRDefault="009812D0" w:rsidP="00E450F8">
            <w:pPr>
              <w:ind w:right="-126"/>
              <w:jc w:val="center"/>
              <w:rPr>
                <w:rStyle w:val="BookTitle"/>
                <w:rFonts w:cs="Vrinda"/>
                <w:sz w:val="24"/>
                <w:szCs w:val="30"/>
                <w:cs/>
                <w:lang w:bidi="bn-BD"/>
              </w:rPr>
            </w:pP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বর্তমান</w:t>
            </w:r>
            <w:r w:rsidRPr="005754E4">
              <w:rPr>
                <w:rStyle w:val="BookTitle"/>
                <w:sz w:val="24"/>
                <w:szCs w:val="24"/>
              </w:rPr>
              <w:t xml:space="preserve"> 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মজুদ</w:t>
            </w:r>
          </w:p>
          <w:p w:rsidR="009812D0" w:rsidRPr="005754E4" w:rsidRDefault="009812D0" w:rsidP="00E450F8">
            <w:pPr>
              <w:ind w:right="-126"/>
              <w:jc w:val="center"/>
              <w:rPr>
                <w:rStyle w:val="BookTitle"/>
                <w:rFonts w:cs="Vrinda"/>
                <w:sz w:val="24"/>
                <w:szCs w:val="30"/>
                <w:cs/>
                <w:lang w:bidi="bn-BD"/>
              </w:rPr>
            </w:pPr>
            <w:r w:rsidRPr="005754E4">
              <w:rPr>
                <w:rStyle w:val="BookTitle"/>
                <w:sz w:val="24"/>
                <w:szCs w:val="24"/>
              </w:rPr>
              <w:t>(</w:t>
            </w:r>
            <w:r w:rsidRPr="005754E4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মেঃটন</w:t>
            </w:r>
            <w:r w:rsidRPr="005754E4">
              <w:rPr>
                <w:rStyle w:val="BookTitle"/>
                <w:sz w:val="24"/>
                <w:szCs w:val="24"/>
              </w:rPr>
              <w:t>)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০১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চট্রগ্রাম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বিশেষ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৮৭৫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৮৭৫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৬৬০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405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২১৫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০২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কক্সবাজার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1080"/>
                <w:tab w:val="center" w:pos="1305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৮৭৫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৯২৫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৭১০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600"/>
                <w:tab w:val="center" w:pos="902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২১৫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০৩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৩৩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২১৭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০৪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নোয়াখালী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1110"/>
                <w:tab w:val="center" w:pos="1305"/>
              </w:tabs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৭৫০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৭৫০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৫০৫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২৪৫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lastRenderedPageBreak/>
              <w:t>০৫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ফেনী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৪৫০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৪৫০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২০৫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২৪৫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০৬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২০০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২২০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০৭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বিশেষ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৩৮৯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২৩৬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০৮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সাতক্ষীরা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১৮৮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২১২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০৯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বরিশাল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315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পটুয়াখালী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৩৮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২১২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পিরোজপুর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১২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১৮৮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১২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ভোলা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300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৫৩৫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বরগুনা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২০০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৫০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২১০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১৪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tabs>
                <w:tab w:val="right" w:pos="1814"/>
              </w:tabs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ঝালকাঠি</w:t>
            </w:r>
            <w:r w:rsidRPr="005754E4"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  <w:tab/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C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২০০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১০০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৩০০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১০৮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১৯২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১৫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A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২৭৫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১২৭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১৪৮</w:t>
            </w:r>
            <w:r w:rsidRPr="005754E4">
              <w:rPr>
                <w:rFonts w:cs="Nikosh"/>
                <w:color w:val="000000"/>
                <w:sz w:val="24"/>
                <w:szCs w:val="24"/>
              </w:rPr>
              <w:t>.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১৬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গোপালগঞ্জ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315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৩০০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৩০০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১৮৯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১১১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১৭</w:t>
            </w:r>
            <w:r w:rsidRPr="005754E4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both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শরীয়তপুর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B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tabs>
                <w:tab w:val="left" w:pos="270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৪৭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২০৩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BD"/>
              </w:rPr>
              <w:t>১৮</w:t>
            </w:r>
            <w:r w:rsidRPr="005754E4">
              <w:rPr>
                <w:rFonts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cs="Nikosh"/>
                <w:sz w:val="24"/>
                <w:szCs w:val="24"/>
              </w:rPr>
            </w:pPr>
            <w:r w:rsidRPr="005754E4">
              <w:rPr>
                <w:rFonts w:eastAsia="Nikosh" w:cs="Nikosh"/>
                <w:sz w:val="24"/>
                <w:szCs w:val="24"/>
                <w:cs/>
                <w:lang w:bidi="bn-IN"/>
              </w:rPr>
              <w:t>মাদারীপুর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color w:val="000000"/>
                <w:sz w:val="24"/>
                <w:szCs w:val="24"/>
              </w:rPr>
              <w:t xml:space="preserve">C </w:t>
            </w:r>
            <w:r w:rsidRPr="005754E4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শ্রেণী</w:t>
            </w: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১৫০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৩২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১১৮</w:t>
            </w:r>
            <w:r w:rsidRPr="005754E4">
              <w:rPr>
                <w:rFonts w:cs="Nikosh"/>
                <w:sz w:val="24"/>
                <w:szCs w:val="24"/>
              </w:rPr>
              <w:t>.</w:t>
            </w:r>
            <w:r w:rsidRPr="005754E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5754E4" w:rsidTr="00E450F8">
        <w:tc>
          <w:tcPr>
            <w:tcW w:w="648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5754E4" w:rsidRDefault="009812D0" w:rsidP="00E450F8">
            <w:pPr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</w:pPr>
            <w:r w:rsidRPr="005754E4">
              <w:rPr>
                <w:rFonts w:eastAsia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মোট=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৭০৭৫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৫৫০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</w:t>
            </w:r>
          </w:p>
        </w:tc>
        <w:tc>
          <w:tcPr>
            <w:tcW w:w="135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৭৫৭৫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৪০৪৮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5754E4" w:rsidRDefault="009812D0" w:rsidP="00E450F8">
            <w:pPr>
              <w:jc w:val="center"/>
              <w:rPr>
                <w:rStyle w:val="BookTitle"/>
                <w:rFonts w:cs="Nikosh"/>
                <w:sz w:val="22"/>
                <w:szCs w:val="22"/>
                <w:rtl/>
                <w:cs/>
              </w:rPr>
            </w:pPr>
            <w:r w:rsidRPr="005754E4">
              <w:rPr>
                <w:rStyle w:val="BookTitle"/>
                <w:rFonts w:cs="Nikosh"/>
                <w:sz w:val="22"/>
                <w:szCs w:val="22"/>
                <w:cs/>
                <w:lang w:bidi="bn-IN"/>
              </w:rPr>
              <w:t>৩৫৭৭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</w:rPr>
              <w:t>.</w:t>
            </w:r>
            <w:r w:rsidRPr="005754E4">
              <w:rPr>
                <w:rStyle w:val="BookTitle"/>
                <w:rFonts w:cs="Nikosh"/>
                <w:sz w:val="22"/>
                <w:szCs w:val="22"/>
                <w:rtl/>
                <w:cs/>
                <w:lang w:bidi="bn-IN"/>
              </w:rPr>
              <w:t>০০০</w:t>
            </w:r>
          </w:p>
        </w:tc>
      </w:tr>
    </w:tbl>
    <w:p w:rsidR="009812D0" w:rsidRPr="0017445A" w:rsidRDefault="009812D0" w:rsidP="009812D0">
      <w:pPr>
        <w:rPr>
          <w:rFonts w:eastAsia="Nikosh" w:cs="Nikosh"/>
          <w:sz w:val="8"/>
          <w:szCs w:val="8"/>
          <w:lang w:bidi="bn-BD"/>
        </w:rPr>
      </w:pPr>
      <w:r w:rsidRPr="0017445A">
        <w:rPr>
          <w:rFonts w:eastAsia="Nikosh" w:cs="Nikosh"/>
          <w:sz w:val="8"/>
          <w:szCs w:val="8"/>
          <w:lang w:bidi="bn-BD"/>
        </w:rPr>
        <w:t xml:space="preserve">                                               </w:t>
      </w:r>
    </w:p>
    <w:p w:rsidR="009812D0" w:rsidRPr="00476CA1" w:rsidRDefault="009812D0" w:rsidP="009812D0">
      <w:pPr>
        <w:rPr>
          <w:rFonts w:eastAsia="Nikosh" w:cs="Nikosh"/>
          <w:sz w:val="2"/>
          <w:szCs w:val="10"/>
          <w:lang w:bidi="bn-BD"/>
        </w:rPr>
      </w:pPr>
    </w:p>
    <w:p w:rsidR="009812D0" w:rsidRPr="005754E4" w:rsidRDefault="009812D0" w:rsidP="009812D0">
      <w:pPr>
        <w:jc w:val="both"/>
        <w:rPr>
          <w:rStyle w:val="Strong"/>
          <w:rFonts w:cs="Nikosh"/>
          <w:sz w:val="24"/>
          <w:szCs w:val="24"/>
          <w:cs/>
          <w:lang w:bidi="bn-BD"/>
        </w:rPr>
      </w:pPr>
      <w:r>
        <w:rPr>
          <w:rFonts w:eastAsia="Nikosh" w:cs="Nikosh" w:hint="cs"/>
          <w:b/>
          <w:bCs/>
          <w:sz w:val="28"/>
          <w:szCs w:val="28"/>
          <w:cs/>
          <w:lang w:bidi="bn-BD"/>
        </w:rPr>
        <w:t>০</w:t>
      </w:r>
      <w:bookmarkStart w:id="0" w:name="_GoBack"/>
      <w:bookmarkEnd w:id="0"/>
      <w:r>
        <w:rPr>
          <w:rFonts w:eastAsia="Nikosh" w:cs="Nikosh" w:hint="cs"/>
          <w:b/>
          <w:bCs/>
          <w:sz w:val="28"/>
          <w:szCs w:val="28"/>
          <w:cs/>
          <w:lang w:bidi="bn-BD"/>
        </w:rPr>
        <w:t>৪</w:t>
      </w:r>
      <w:r>
        <w:rPr>
          <w:rFonts w:eastAsia="Nikosh" w:cs="Nikosh" w:hint="cs"/>
          <w:b/>
          <w:bCs/>
          <w:sz w:val="28"/>
          <w:szCs w:val="28"/>
          <w:cs/>
          <w:lang w:bidi="hi-IN"/>
        </w:rPr>
        <w:t>।</w:t>
      </w:r>
      <w:r>
        <w:rPr>
          <w:rFonts w:eastAsia="Nikosh" w:cs="Nikosh" w:hint="cs"/>
          <w:b/>
          <w:sz w:val="28"/>
          <w:szCs w:val="28"/>
          <w:lang w:bidi="bn-BD"/>
        </w:rPr>
        <w:t xml:space="preserve"> </w:t>
      </w:r>
      <w:r w:rsidRPr="005754E4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উপকূলীয় ১৮টি জেলায় </w:t>
      </w:r>
      <w:r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জিআর ক্যাশ ব</w:t>
      </w:r>
      <w:r w:rsidRPr="005754E4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রাদ্দ ও মজুদের তথ্যঃ</w:t>
      </w:r>
    </w:p>
    <w:p w:rsidR="009812D0" w:rsidRPr="00476CA1" w:rsidRDefault="009812D0" w:rsidP="009812D0">
      <w:pPr>
        <w:rPr>
          <w:rFonts w:eastAsia="Nikosh" w:cs="Nikosh"/>
          <w:sz w:val="2"/>
          <w:szCs w:val="10"/>
          <w:lang w:bidi="bn-BD"/>
        </w:rPr>
      </w:pPr>
    </w:p>
    <w:p w:rsidR="009812D0" w:rsidRPr="00476CA1" w:rsidRDefault="009812D0" w:rsidP="009812D0">
      <w:pPr>
        <w:rPr>
          <w:rFonts w:eastAsia="Nikosh" w:cs="Nikosh"/>
          <w:sz w:val="2"/>
          <w:szCs w:val="10"/>
          <w:lang w:bidi="bn-BD"/>
        </w:rPr>
      </w:pPr>
    </w:p>
    <w:p w:rsidR="009812D0" w:rsidRPr="00476CA1" w:rsidRDefault="009812D0" w:rsidP="009812D0">
      <w:pPr>
        <w:rPr>
          <w:rFonts w:eastAsia="Nikosh" w:cs="Nikosh"/>
          <w:sz w:val="2"/>
          <w:szCs w:val="10"/>
          <w:cs/>
          <w:lang w:bidi="bn-BD"/>
        </w:rPr>
      </w:pPr>
      <w:r w:rsidRPr="00476CA1">
        <w:rPr>
          <w:rFonts w:eastAsia="Nikosh" w:cs="Nikosh"/>
          <w:sz w:val="2"/>
          <w:szCs w:val="10"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"/>
        <w:tblOverlap w:val="never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278"/>
        <w:gridCol w:w="1080"/>
        <w:gridCol w:w="1350"/>
        <w:gridCol w:w="1530"/>
        <w:gridCol w:w="1440"/>
        <w:gridCol w:w="1260"/>
        <w:gridCol w:w="1206"/>
      </w:tblGrid>
      <w:tr w:rsidR="009812D0" w:rsidRPr="00A445B2" w:rsidTr="00E450F8">
        <w:trPr>
          <w:trHeight w:val="172"/>
        </w:trPr>
        <w:tc>
          <w:tcPr>
            <w:tcW w:w="720" w:type="dxa"/>
            <w:vMerge w:val="restart"/>
          </w:tcPr>
          <w:p w:rsidR="009812D0" w:rsidRPr="00A445B2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A445B2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1278" w:type="dxa"/>
            <w:vMerge w:val="restart"/>
          </w:tcPr>
          <w:p w:rsidR="009812D0" w:rsidRPr="00A445B2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  <w:lang w:bidi="bn-BD"/>
              </w:rPr>
            </w:pPr>
            <w:r w:rsidRPr="00A445B2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জেলার নাম</w:t>
            </w:r>
          </w:p>
        </w:tc>
        <w:tc>
          <w:tcPr>
            <w:tcW w:w="7866" w:type="dxa"/>
            <w:gridSpan w:val="6"/>
          </w:tcPr>
          <w:p w:rsidR="009812D0" w:rsidRPr="00A445B2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</w:rPr>
            </w:pPr>
            <w:r w:rsidRPr="00A445B2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জিআর ক্যাশ (জেলা প্রশাসন হতে প্রাপ্ত তথ্যমতে বর্তমান মজুদ)</w:t>
            </w:r>
          </w:p>
        </w:tc>
      </w:tr>
      <w:tr w:rsidR="009812D0" w:rsidRPr="00A445B2" w:rsidTr="00E450F8">
        <w:trPr>
          <w:trHeight w:val="272"/>
        </w:trPr>
        <w:tc>
          <w:tcPr>
            <w:tcW w:w="720" w:type="dxa"/>
            <w:vMerge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eastAsia="Nikosh" w:cs="Nikosh"/>
                <w:b/>
                <w:bCs/>
                <w:sz w:val="24"/>
                <w:szCs w:val="24"/>
              </w:rPr>
            </w:pPr>
            <w:r w:rsidRPr="00A445B2">
              <w:rPr>
                <w:rFonts w:eastAsia="Nikosh" w:cs="Nikosh"/>
                <w:b/>
                <w:bCs/>
                <w:sz w:val="24"/>
                <w:szCs w:val="24"/>
                <w:cs/>
                <w:lang w:bidi="bn-BD"/>
              </w:rPr>
              <w:t>ক্যাটাগরি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পূর্বের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২১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.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০৫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.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১৬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তারিখে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(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মোট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বরাদ্দ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(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ind w:right="-126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এ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পর্যন্ত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ব্যয়</w:t>
            </w:r>
          </w:p>
          <w:p w:rsidR="009812D0" w:rsidRPr="00A445B2" w:rsidRDefault="009812D0" w:rsidP="00E450F8">
            <w:pPr>
              <w:ind w:right="-126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</w:rPr>
              <w:t>(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)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ind w:right="-126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বর্তমান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 xml:space="preserve"> 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মজুদ</w:t>
            </w:r>
          </w:p>
          <w:p w:rsidR="009812D0" w:rsidRPr="00A445B2" w:rsidRDefault="009812D0" w:rsidP="00E450F8">
            <w:pPr>
              <w:ind w:right="-126"/>
              <w:jc w:val="center"/>
              <w:rPr>
                <w:rStyle w:val="BookTitle"/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Style w:val="BookTitle"/>
                <w:rFonts w:cs="Nikosh"/>
                <w:sz w:val="24"/>
                <w:szCs w:val="24"/>
              </w:rPr>
              <w:t>(</w:t>
            </w:r>
            <w:r w:rsidRPr="00A445B2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A445B2">
              <w:rPr>
                <w:rStyle w:val="BookTitle"/>
                <w:rFonts w:cs="Nikosh"/>
                <w:sz w:val="24"/>
                <w:szCs w:val="24"/>
              </w:rPr>
              <w:t>)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০১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চট্রগ্রাম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বিশেষ</w:t>
            </w: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২৮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৭৮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center" w:pos="630"/>
                <w:tab w:val="right" w:pos="1260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</w:rPr>
              <w:t xml:space="preserve">      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০২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কক্সবাজার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1080"/>
                <w:tab w:val="center" w:pos="1305"/>
              </w:tabs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390"/>
                <w:tab w:val="center" w:pos="972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center" w:pos="630"/>
                <w:tab w:val="right" w:pos="1260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</w:rPr>
              <w:t xml:space="preserve">       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০৩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center" w:pos="852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center" w:pos="852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center" w:pos="567"/>
                <w:tab w:val="center" w:pos="852"/>
                <w:tab w:val="right" w:pos="1134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</w:rPr>
              <w:tab/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center" w:pos="852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center" w:pos="852"/>
              </w:tabs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০৪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নোয়াখালী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1110"/>
                <w:tab w:val="center" w:pos="1305"/>
              </w:tabs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০৫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ফেনী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০৬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center" w:pos="630"/>
                <w:tab w:val="right" w:pos="126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</w:rPr>
              <w:t xml:space="preserve">    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৪৭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০৭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বিশেষ</w:t>
            </w: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১৫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০৮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</w:rPr>
            </w:pPr>
            <w:r w:rsidRPr="00A445B2">
              <w:rPr>
                <w:rFonts w:eastAsia="Nikosh" w:cs="Nikosh"/>
                <w:sz w:val="24"/>
                <w:szCs w:val="24"/>
                <w:cs/>
                <w:lang w:bidi="bn-IN"/>
              </w:rPr>
              <w:t>সাতক্ষীরা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৮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০৯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বরিশাল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১০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পটুয়াখালী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left" w:pos="30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৮০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rPr>
          <w:trHeight w:val="70"/>
        </w:trPr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১১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পিরোজপুর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৮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১২</w:t>
            </w:r>
            <w:r w:rsidRPr="00A445B2">
              <w:rPr>
                <w:rFonts w:cs="Nikosh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ভোলা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left" w:pos="27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left" w:pos="27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৬৮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left" w:pos="27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৬০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left" w:pos="27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১৩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color w:val="000000"/>
                <w:sz w:val="24"/>
                <w:szCs w:val="24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বরগুনা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tabs>
                <w:tab w:val="left" w:pos="36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tabs>
                <w:tab w:val="left" w:pos="36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tabs>
                <w:tab w:val="left" w:pos="36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tabs>
                <w:tab w:val="left" w:pos="360"/>
                <w:tab w:val="center" w:pos="1152"/>
              </w:tabs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১৪</w:t>
            </w:r>
            <w:r w:rsidRPr="00A445B2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tabs>
                <w:tab w:val="right" w:pos="1814"/>
              </w:tabs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eastAsia="Nikosh" w:cs="Nikosh"/>
                <w:color w:val="000000"/>
                <w:sz w:val="24"/>
                <w:szCs w:val="24"/>
                <w:cs/>
                <w:lang w:bidi="bn-IN"/>
              </w:rPr>
              <w:t>ঝালকাঠি</w:t>
            </w:r>
            <w:r w:rsidRPr="00A445B2"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  <w:tab/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C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৪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৬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১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৪০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৪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৬০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১৫</w:t>
            </w:r>
            <w:r w:rsidRPr="00A445B2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</w:rPr>
            </w:pPr>
            <w:r w:rsidRPr="00A445B2">
              <w:rPr>
                <w:rFonts w:eastAsia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480"/>
                <w:tab w:val="center" w:pos="972"/>
              </w:tabs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A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৭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২১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২৯</w:t>
            </w:r>
            <w:r w:rsidRPr="00A445B2">
              <w:rPr>
                <w:rFonts w:cs="Nikosh"/>
                <w:color w:val="000000"/>
                <w:sz w:val="24"/>
                <w:szCs w:val="24"/>
              </w:rPr>
              <w:t>,</w:t>
            </w:r>
            <w:r w:rsidRPr="00A445B2">
              <w:rPr>
                <w:rFonts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১৬</w:t>
            </w:r>
            <w:r w:rsidRPr="00A445B2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</w:rPr>
            </w:pPr>
            <w:r w:rsidRPr="00A445B2">
              <w:rPr>
                <w:rFonts w:eastAsia="Nikosh" w:cs="Nikosh"/>
                <w:sz w:val="24"/>
                <w:szCs w:val="24"/>
                <w:cs/>
                <w:lang w:bidi="bn-IN"/>
              </w:rPr>
              <w:t>গোপালগঞ্জ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315"/>
                <w:tab w:val="center" w:pos="1152"/>
              </w:tabs>
              <w:jc w:val="center"/>
              <w:rPr>
                <w:rFonts w:cs="Nikosh"/>
                <w:color w:val="000000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510"/>
                <w:tab w:val="center" w:pos="972"/>
              </w:tabs>
              <w:jc w:val="center"/>
              <w:rPr>
                <w:rFonts w:cs="Nikosh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৫০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১৭</w:t>
            </w:r>
            <w:r w:rsidRPr="00A445B2">
              <w:rPr>
                <w:rFonts w:cs="Nikosh"/>
                <w:color w:val="000000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jc w:val="both"/>
              <w:rPr>
                <w:rFonts w:cs="Nikosh"/>
                <w:color w:val="000000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color w:val="000000"/>
                <w:sz w:val="24"/>
                <w:szCs w:val="24"/>
                <w:cs/>
                <w:lang w:bidi="bn-BD"/>
              </w:rPr>
              <w:t>শরীয়তপুর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tabs>
                <w:tab w:val="left" w:pos="1200"/>
                <w:tab w:val="center" w:pos="1305"/>
              </w:tabs>
              <w:jc w:val="center"/>
              <w:rPr>
                <w:rFonts w:cs="Nikosh"/>
                <w:sz w:val="22"/>
                <w:szCs w:val="22"/>
                <w:lang w:bidi="bn-BD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B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tabs>
                <w:tab w:val="left" w:pos="435"/>
                <w:tab w:val="center" w:pos="522"/>
              </w:tabs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২৫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৩৩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৯২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BD"/>
              </w:rPr>
              <w:t>১৮</w:t>
            </w:r>
            <w:r w:rsidRPr="00A445B2">
              <w:rPr>
                <w:rFonts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cs="Nikosh"/>
                <w:sz w:val="24"/>
                <w:szCs w:val="24"/>
              </w:rPr>
            </w:pPr>
            <w:r w:rsidRPr="00A445B2">
              <w:rPr>
                <w:rFonts w:eastAsia="Nikosh" w:cs="Nikosh"/>
                <w:sz w:val="24"/>
                <w:szCs w:val="24"/>
                <w:cs/>
                <w:lang w:bidi="bn-IN"/>
              </w:rPr>
              <w:t>মাদারীপুর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2"/>
                <w:szCs w:val="22"/>
              </w:rPr>
            </w:pPr>
            <w:r w:rsidRPr="00A445B2">
              <w:rPr>
                <w:rFonts w:cs="Nikosh"/>
                <w:color w:val="000000"/>
                <w:sz w:val="22"/>
                <w:szCs w:val="22"/>
              </w:rPr>
              <w:t xml:space="preserve">C </w:t>
            </w:r>
            <w:r w:rsidRPr="00A445B2">
              <w:rPr>
                <w:rFonts w:cs="Nikosh"/>
                <w:color w:val="000000"/>
                <w:sz w:val="22"/>
                <w:szCs w:val="22"/>
                <w:cs/>
                <w:lang w:bidi="bn-IN"/>
              </w:rPr>
              <w:t>শ্রেণী</w:t>
            </w: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53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৪০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১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৬০</w:t>
            </w:r>
            <w:r w:rsidRPr="00A445B2">
              <w:rPr>
                <w:rFonts w:cs="Nikosh"/>
                <w:sz w:val="24"/>
                <w:szCs w:val="24"/>
              </w:rPr>
              <w:t>,</w:t>
            </w:r>
            <w:r w:rsidRPr="00A445B2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</w:p>
        </w:tc>
      </w:tr>
      <w:tr w:rsidR="009812D0" w:rsidRPr="00476CA1" w:rsidTr="00E450F8">
        <w:tc>
          <w:tcPr>
            <w:tcW w:w="720" w:type="dxa"/>
          </w:tcPr>
          <w:p w:rsidR="009812D0" w:rsidRPr="00A445B2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78" w:type="dxa"/>
          </w:tcPr>
          <w:p w:rsidR="009812D0" w:rsidRPr="00A445B2" w:rsidRDefault="009812D0" w:rsidP="00E450F8">
            <w:pPr>
              <w:rPr>
                <w:rFonts w:eastAsia="Nikosh" w:cs="Nikosh"/>
                <w:color w:val="000000"/>
                <w:sz w:val="24"/>
                <w:szCs w:val="24"/>
                <w:rtl/>
                <w:cs/>
              </w:rPr>
            </w:pPr>
            <w:r w:rsidRPr="00A445B2">
              <w:rPr>
                <w:rFonts w:eastAsia="Nikosh" w:cs="Nikosh"/>
                <w:b/>
                <w:bCs/>
                <w:color w:val="000000"/>
                <w:sz w:val="24"/>
                <w:szCs w:val="24"/>
                <w:cs/>
                <w:lang w:bidi="bn-BD"/>
              </w:rPr>
              <w:t>মোট=</w:t>
            </w:r>
          </w:p>
        </w:tc>
        <w:tc>
          <w:tcPr>
            <w:tcW w:w="1080" w:type="dxa"/>
          </w:tcPr>
          <w:p w:rsidR="009812D0" w:rsidRPr="00A445B2" w:rsidRDefault="009812D0" w:rsidP="00E450F8">
            <w:pPr>
              <w:jc w:val="right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</w:tcPr>
          <w:p w:rsidR="009812D0" w:rsidRPr="00A445B2" w:rsidRDefault="009812D0" w:rsidP="00E450F8">
            <w:pPr>
              <w:jc w:val="right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Nikosh" w:hint="cs"/>
                <w:b/>
                <w:bCs/>
                <w:sz w:val="24"/>
                <w:szCs w:val="24"/>
                <w:cs/>
                <w:lang w:bidi="bn-BD"/>
              </w:rPr>
              <w:t>২,৪৫,২৫,০০০</w:t>
            </w:r>
          </w:p>
        </w:tc>
        <w:tc>
          <w:tcPr>
            <w:tcW w:w="1530" w:type="dxa"/>
          </w:tcPr>
          <w:p w:rsidR="009812D0" w:rsidRPr="00122647" w:rsidRDefault="009812D0" w:rsidP="00C6022C">
            <w:pPr>
              <w:jc w:val="right"/>
              <w:rPr>
                <w:rStyle w:val="BookTitle"/>
                <w:rFonts w:cs="Nikosh"/>
                <w:sz w:val="24"/>
                <w:szCs w:val="24"/>
              </w:rPr>
            </w:pPr>
            <w:r w:rsidRPr="001226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৩৩</w:t>
            </w:r>
            <w:r w:rsidR="00C6022C">
              <w:rPr>
                <w:rStyle w:val="BookTitle"/>
                <w:rFonts w:cs="Nikosh"/>
                <w:sz w:val="24"/>
                <w:szCs w:val="24"/>
                <w:lang w:bidi="bn-IN"/>
              </w:rPr>
              <w:t>,</w:t>
            </w:r>
            <w:r w:rsidRPr="001226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০০০০০</w:t>
            </w:r>
          </w:p>
        </w:tc>
        <w:tc>
          <w:tcPr>
            <w:tcW w:w="1440" w:type="dxa"/>
          </w:tcPr>
          <w:p w:rsidR="009812D0" w:rsidRPr="00A445B2" w:rsidRDefault="009812D0" w:rsidP="00E450F8">
            <w:pPr>
              <w:jc w:val="right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Nikosh" w:hint="cs"/>
                <w:b/>
                <w:bCs/>
                <w:sz w:val="24"/>
                <w:szCs w:val="24"/>
                <w:cs/>
                <w:lang w:bidi="bn-BD"/>
              </w:rPr>
              <w:t>২,৭৮,২৫,০০০</w:t>
            </w:r>
          </w:p>
        </w:tc>
        <w:tc>
          <w:tcPr>
            <w:tcW w:w="1260" w:type="dxa"/>
          </w:tcPr>
          <w:p w:rsidR="009812D0" w:rsidRPr="00A445B2" w:rsidRDefault="009812D0" w:rsidP="00E450F8">
            <w:pPr>
              <w:jc w:val="center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Nikosh" w:hint="cs"/>
                <w:b/>
                <w:bCs/>
                <w:sz w:val="24"/>
                <w:szCs w:val="24"/>
                <w:cs/>
                <w:lang w:bidi="bn-BD"/>
              </w:rPr>
              <w:t>১,৯৫,৩০,৫০০</w:t>
            </w:r>
          </w:p>
        </w:tc>
        <w:tc>
          <w:tcPr>
            <w:tcW w:w="1206" w:type="dxa"/>
          </w:tcPr>
          <w:p w:rsidR="009812D0" w:rsidRPr="00A445B2" w:rsidRDefault="009812D0" w:rsidP="00E450F8">
            <w:pPr>
              <w:jc w:val="right"/>
              <w:rPr>
                <w:rFonts w:cs="Nikosh"/>
                <w:b/>
                <w:bCs/>
                <w:sz w:val="24"/>
                <w:szCs w:val="24"/>
                <w:lang w:bidi="bn-BD"/>
              </w:rPr>
            </w:pPr>
            <w:r>
              <w:rPr>
                <w:rFonts w:cs="Nikosh" w:hint="cs"/>
                <w:b/>
                <w:bCs/>
                <w:sz w:val="24"/>
                <w:szCs w:val="24"/>
                <w:cs/>
                <w:lang w:bidi="bn-BD"/>
              </w:rPr>
              <w:t>৮৪,০৪,৫০০</w:t>
            </w:r>
          </w:p>
        </w:tc>
      </w:tr>
    </w:tbl>
    <w:p w:rsidR="009812D0" w:rsidRPr="00476CA1" w:rsidRDefault="009812D0" w:rsidP="009812D0">
      <w:pPr>
        <w:tabs>
          <w:tab w:val="left" w:pos="720"/>
          <w:tab w:val="left" w:pos="1440"/>
          <w:tab w:val="left" w:pos="1830"/>
          <w:tab w:val="left" w:pos="3975"/>
        </w:tabs>
        <w:ind w:firstLine="720"/>
        <w:rPr>
          <w:rFonts w:cs="Nikosh"/>
        </w:rPr>
      </w:pPr>
    </w:p>
    <w:p w:rsidR="009812D0" w:rsidRDefault="009812D0" w:rsidP="009812D0">
      <w:pPr>
        <w:rPr>
          <w:rStyle w:val="BookTitle"/>
          <w:rFonts w:cs="Nikosh"/>
          <w:sz w:val="24"/>
          <w:szCs w:val="24"/>
          <w:cs/>
          <w:lang w:bidi="bn-BD"/>
        </w:rPr>
      </w:pPr>
      <w:r w:rsidRPr="004B0D64">
        <w:rPr>
          <w:rStyle w:val="BookTitle"/>
          <w:rFonts w:cs="Nikosh"/>
          <w:sz w:val="24"/>
          <w:szCs w:val="24"/>
          <w:cs/>
          <w:lang w:bidi="bn-IN"/>
        </w:rPr>
        <w:t>০৫</w:t>
      </w:r>
      <w:r w:rsidRPr="004B0D64">
        <w:rPr>
          <w:rStyle w:val="BookTitle"/>
          <w:rFonts w:cs="Nikosh"/>
          <w:sz w:val="24"/>
          <w:szCs w:val="24"/>
          <w:cs/>
          <w:lang w:bidi="hi-IN"/>
        </w:rPr>
        <w:t xml:space="preserve">। 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উপকূলীয় </w:t>
      </w:r>
      <w:r w:rsidR="00FA3630">
        <w:rPr>
          <w:rStyle w:val="BookTitle"/>
          <w:rFonts w:cs="Nikosh" w:hint="cs"/>
          <w:sz w:val="24"/>
          <w:szCs w:val="24"/>
          <w:cs/>
          <w:lang w:bidi="bn-BD"/>
        </w:rPr>
        <w:t xml:space="preserve"> ১৮ টি জেলায়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ঢেউটিন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="00FE5633">
        <w:rPr>
          <w:rStyle w:val="BookTitle"/>
          <w:rFonts w:cs="Nikosh" w:hint="cs"/>
          <w:sz w:val="24"/>
          <w:szCs w:val="24"/>
          <w:cs/>
          <w:lang w:bidi="bn-BD"/>
        </w:rPr>
        <w:t xml:space="preserve"> এবং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গৃহ</w:t>
      </w:r>
      <w:r w:rsidR="001C242E">
        <w:rPr>
          <w:rStyle w:val="BookTitle"/>
          <w:rFonts w:cs="Nikosh" w:hint="cs"/>
          <w:sz w:val="24"/>
          <w:szCs w:val="24"/>
          <w:cs/>
          <w:lang w:bidi="bn-BD"/>
        </w:rPr>
        <w:t xml:space="preserve"> নির্মাণ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বাবদ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 </w:t>
      </w:r>
      <w:r w:rsidR="00FE5633">
        <w:rPr>
          <w:rStyle w:val="BookTitle"/>
          <w:rFonts w:cs="Nikosh" w:hint="cs"/>
          <w:sz w:val="24"/>
          <w:szCs w:val="24"/>
          <w:cs/>
          <w:lang w:bidi="bn-BD"/>
        </w:rPr>
        <w:t xml:space="preserve">নগদ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অর্থ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বরাদ্দের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হিসাব</w:t>
      </w:r>
      <w:r w:rsidRPr="004B0D64">
        <w:rPr>
          <w:rStyle w:val="BookTitle"/>
          <w:rFonts w:cs="Nikosh"/>
          <w:sz w:val="24"/>
          <w:szCs w:val="24"/>
          <w:cs/>
          <w:lang w:bidi="bn-BD"/>
        </w:rPr>
        <w:t xml:space="preserve"> </w:t>
      </w:r>
      <w:r w:rsidRPr="004B0D64">
        <w:rPr>
          <w:rStyle w:val="BookTitle"/>
          <w:rFonts w:cs="Nikosh"/>
          <w:sz w:val="24"/>
          <w:szCs w:val="24"/>
          <w:cs/>
          <w:lang w:bidi="bn-IN"/>
        </w:rPr>
        <w:t>বিবরণীঃ</w:t>
      </w:r>
    </w:p>
    <w:p w:rsidR="009812D0" w:rsidRPr="00C851CD" w:rsidRDefault="009812D0" w:rsidP="009812D0">
      <w:pPr>
        <w:rPr>
          <w:rStyle w:val="BookTitle"/>
          <w:rFonts w:cs="Nikosh"/>
          <w:sz w:val="10"/>
          <w:szCs w:val="10"/>
          <w:cs/>
          <w:lang w:bidi="bn-BD"/>
        </w:rPr>
      </w:pPr>
    </w:p>
    <w:tbl>
      <w:tblPr>
        <w:tblStyle w:val="TableGrid"/>
        <w:tblW w:w="10440" w:type="dxa"/>
        <w:tblInd w:w="108" w:type="dxa"/>
        <w:tblLayout w:type="fixed"/>
        <w:tblLook w:val="04A0"/>
      </w:tblPr>
      <w:tblGrid>
        <w:gridCol w:w="720"/>
        <w:gridCol w:w="1170"/>
        <w:gridCol w:w="900"/>
        <w:gridCol w:w="900"/>
        <w:gridCol w:w="900"/>
        <w:gridCol w:w="1440"/>
        <w:gridCol w:w="4410"/>
      </w:tblGrid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ক্রমিকনং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জেলার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সাধারণবরাদ্দের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পরিমাণ</w:t>
            </w:r>
            <w:r w:rsidRPr="004B0D64">
              <w:rPr>
                <w:rFonts w:cs="Nikosh"/>
                <w:sz w:val="24"/>
                <w:szCs w:val="24"/>
              </w:rPr>
              <w:t xml:space="preserve"> (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বান্ডিল</w:t>
            </w:r>
            <w:r w:rsidRPr="004B0D64">
              <w:rPr>
                <w:rFonts w:cs="Nikosh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9812D0" w:rsidRPr="004B0D64" w:rsidRDefault="009812D0" w:rsidP="00167D93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বিশেষ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বরাদ্দের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="00167D93">
              <w:rPr>
                <w:rFonts w:cs="Nikosh"/>
                <w:sz w:val="24"/>
                <w:szCs w:val="24"/>
                <w:cs/>
                <w:lang w:bidi="bn-IN"/>
              </w:rPr>
              <w:t xml:space="preserve">পরিমাণ </w:t>
            </w:r>
            <w:r w:rsidR="00167D93">
              <w:rPr>
                <w:rFonts w:cs="Nikosh"/>
                <w:sz w:val="24"/>
                <w:szCs w:val="24"/>
                <w:rtl/>
                <w:cs/>
              </w:rPr>
              <w:t>(</w:t>
            </w:r>
            <w:r w:rsidR="00167D93">
              <w:rPr>
                <w:rFonts w:cs="Nikosh"/>
                <w:sz w:val="24"/>
                <w:szCs w:val="24"/>
                <w:rtl/>
                <w:cs/>
                <w:lang w:bidi="bn-IN"/>
              </w:rPr>
              <w:t>বান্ডিল</w:t>
            </w:r>
            <w:r w:rsidRPr="004B0D64">
              <w:rPr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মোট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বরাদ্দের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 xml:space="preserve">পরিমাণ </w:t>
            </w:r>
            <w:r w:rsidRPr="004B0D64">
              <w:rPr>
                <w:rFonts w:cs="Nikosh"/>
                <w:sz w:val="24"/>
                <w:szCs w:val="24"/>
                <w:rtl/>
                <w:cs/>
              </w:rPr>
              <w:t>(</w:t>
            </w:r>
            <w:r w:rsidRPr="004B0D64">
              <w:rPr>
                <w:rFonts w:cs="Nikosh"/>
                <w:sz w:val="24"/>
                <w:szCs w:val="24"/>
                <w:rtl/>
                <w:cs/>
                <w:lang w:bidi="bn-IN"/>
              </w:rPr>
              <w:t>বান্ডিল</w:t>
            </w:r>
            <w:r w:rsidRPr="004B0D64">
              <w:rPr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44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প্রতি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বান্ডিল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ঢেউটিনের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সাথে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  <w:r w:rsidRPr="004B0D64">
              <w:rPr>
                <w:rFonts w:cs="Nikosh"/>
                <w:sz w:val="24"/>
                <w:szCs w:val="24"/>
              </w:rPr>
              <w:t>,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 w:rsidRPr="004B0D64">
              <w:rPr>
                <w:rFonts w:cs="Nikosh"/>
                <w:sz w:val="24"/>
                <w:szCs w:val="24"/>
              </w:rPr>
              <w:t xml:space="preserve">/-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টাকা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হিসাবে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মোট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টাকার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441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  <w:rtl/>
                <w:cs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চট্রগ্রাম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৬৬৬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৬৬৬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২২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৭১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 w:val="restart"/>
          </w:tcPr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Pr="004B0D64" w:rsidRDefault="009812D0" w:rsidP="00E450F8">
            <w:pPr>
              <w:jc w:val="both"/>
              <w:rPr>
                <w:rFonts w:cs="Nikosh"/>
                <w:sz w:val="24"/>
                <w:szCs w:val="24"/>
                <w:rtl/>
                <w:cs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পূর্বের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মজুদকৃত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ঢেউটিন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বিতরণের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অনুমতি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দেয়া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হয়েছে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বিধায়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শুধুমাত্র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</w:t>
            </w:r>
            <w:r w:rsidRPr="004B0D64">
              <w:rPr>
                <w:rFonts w:cs="Nikosh"/>
                <w:sz w:val="24"/>
                <w:szCs w:val="24"/>
              </w:rPr>
              <w:t>,</w:t>
            </w: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৭৩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০০০</w:t>
            </w:r>
            <w:r w:rsidRPr="004B0D64">
              <w:rPr>
                <w:rFonts w:cs="Nikosh"/>
                <w:sz w:val="24"/>
                <w:szCs w:val="24"/>
              </w:rPr>
              <w:t xml:space="preserve">/-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টাকার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যোগ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করা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হয়েছে</w:t>
            </w:r>
            <w:r w:rsidRPr="004B0D64">
              <w:rPr>
                <w:rFonts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কক্সবাজার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৭২১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৭২১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৬৩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ফেনী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৩৫৮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৩৫৮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৭৪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লক্ষ্মীপুর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৫২১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৫২১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১৫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৬৩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lastRenderedPageBreak/>
              <w:t>০৫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নোয়াখালী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৩১০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৩১০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৯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৩০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চাঁদপুর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১৮৮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৭৪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১৬৬২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৪৯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৮৬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খুলনা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৬২৬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৬২৬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৭৮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সাতক্ষীরা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৮৮৭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৮৮৭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৬১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বাগেরহাট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৬০৯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৬০৯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২৭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বরিশাল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২২৭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২২৭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৮১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ভোলা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৫৬৯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৫৬৯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ঝালকাঠি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২৬৭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২৬৭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</w:t>
            </w: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পটুয়াখালী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৪২২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৪২২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১২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৬৬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পিরোজপুর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৪৭৩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৪৭৩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  <w:lang w:bidi="bn-BD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১৪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১৯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১৫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বরগুনা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২৫০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৫০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১৬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গোপালগঞ্জ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৪৮৩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/>
                <w:sz w:val="24"/>
                <w:szCs w:val="24"/>
                <w:cs/>
                <w:lang w:bidi="bn-IN"/>
              </w:rPr>
              <w:t>৩৪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৫১৭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১৫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৫১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tabs>
                <w:tab w:val="center" w:pos="1166"/>
                <w:tab w:val="right" w:pos="2332"/>
              </w:tabs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১৭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মাদারীপুর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৩৯২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৩৯২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১১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৭৬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  <w:tr w:rsidR="009812D0" w:rsidRPr="004B0D64" w:rsidTr="00167D93">
        <w:tc>
          <w:tcPr>
            <w:tcW w:w="72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১৮</w:t>
            </w:r>
          </w:p>
        </w:tc>
        <w:tc>
          <w:tcPr>
            <w:tcW w:w="1170" w:type="dxa"/>
          </w:tcPr>
          <w:p w:rsidR="009812D0" w:rsidRPr="004B0D64" w:rsidRDefault="009812D0" w:rsidP="00E450F8">
            <w:pPr>
              <w:rPr>
                <w:rFonts w:ascii="Calibri" w:eastAsia="Times New Roman" w:hAnsi="Calibri" w:cs="Nikosh"/>
                <w:sz w:val="24"/>
                <w:szCs w:val="24"/>
              </w:rPr>
            </w:pPr>
            <w:r w:rsidRPr="004B0D64">
              <w:rPr>
                <w:rFonts w:eastAsia="Nikosh" w:cs="Nikosh"/>
                <w:sz w:val="24"/>
                <w:szCs w:val="24"/>
                <w:cs/>
                <w:lang w:bidi="bn-IN"/>
              </w:rPr>
              <w:t>শরীয়তপুর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৫৮৬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--</w:t>
            </w:r>
          </w:p>
        </w:tc>
        <w:tc>
          <w:tcPr>
            <w:tcW w:w="900" w:type="dxa"/>
          </w:tcPr>
          <w:p w:rsidR="009812D0" w:rsidRPr="004B0D64" w:rsidRDefault="009812D0" w:rsidP="00E450F8">
            <w:pPr>
              <w:jc w:val="center"/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৫৮৬</w:t>
            </w:r>
          </w:p>
        </w:tc>
        <w:tc>
          <w:tcPr>
            <w:tcW w:w="1440" w:type="dxa"/>
          </w:tcPr>
          <w:p w:rsidR="009812D0" w:rsidRPr="004B0D64" w:rsidRDefault="009812D0" w:rsidP="000C42C6">
            <w:pPr>
              <w:rPr>
                <w:rFonts w:cs="Nikosh"/>
                <w:sz w:val="24"/>
                <w:szCs w:val="24"/>
              </w:rPr>
            </w:pPr>
            <w:r w:rsidRPr="004B0D64">
              <w:rPr>
                <w:rFonts w:cs="Nikosh" w:hint="cs"/>
                <w:sz w:val="24"/>
                <w:szCs w:val="24"/>
                <w:cs/>
                <w:lang w:bidi="bn-IN"/>
              </w:rPr>
              <w:t>১৭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৫৮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,</w:t>
            </w:r>
            <w:r w:rsidRPr="004B0D64">
              <w:rPr>
                <w:rFonts w:cs="Nikosh" w:hint="cs"/>
                <w:sz w:val="24"/>
                <w:szCs w:val="24"/>
                <w:rtl/>
                <w:cs/>
                <w:lang w:bidi="bn-IN"/>
              </w:rPr>
              <w:t>০০০</w:t>
            </w:r>
            <w:r w:rsidRPr="004B0D64">
              <w:rPr>
                <w:rFonts w:cs="Nikosh" w:hint="cs"/>
                <w:sz w:val="24"/>
                <w:szCs w:val="24"/>
                <w:rtl/>
                <w:cs/>
              </w:rPr>
              <w:t>/-</w:t>
            </w:r>
          </w:p>
        </w:tc>
        <w:tc>
          <w:tcPr>
            <w:tcW w:w="4410" w:type="dxa"/>
            <w:vMerge/>
          </w:tcPr>
          <w:p w:rsidR="009812D0" w:rsidRPr="004B0D64" w:rsidRDefault="009812D0" w:rsidP="00E450F8">
            <w:pPr>
              <w:jc w:val="right"/>
              <w:rPr>
                <w:rFonts w:cs="Nikosh"/>
                <w:sz w:val="24"/>
                <w:szCs w:val="24"/>
              </w:rPr>
            </w:pPr>
          </w:p>
        </w:tc>
      </w:tr>
    </w:tbl>
    <w:p w:rsidR="009812D0" w:rsidRPr="00C851CD" w:rsidRDefault="009812D0" w:rsidP="009812D0">
      <w:pPr>
        <w:jc w:val="both"/>
        <w:rPr>
          <w:rStyle w:val="BookTitle"/>
          <w:rFonts w:cs="Nikosh"/>
          <w:sz w:val="16"/>
          <w:szCs w:val="16"/>
          <w:cs/>
          <w:lang w:bidi="bn-BD"/>
        </w:rPr>
      </w:pPr>
    </w:p>
    <w:p w:rsidR="009812D0" w:rsidRPr="009616F4" w:rsidRDefault="009812D0" w:rsidP="009812D0">
      <w:pPr>
        <w:jc w:val="both"/>
        <w:rPr>
          <w:rStyle w:val="BookTitle"/>
          <w:rFonts w:cs="Nikosh"/>
          <w:sz w:val="24"/>
          <w:szCs w:val="24"/>
          <w:u w:val="single"/>
          <w:cs/>
          <w:lang w:bidi="bn-BD"/>
        </w:rPr>
      </w:pPr>
      <w:r>
        <w:rPr>
          <w:rStyle w:val="BookTitle"/>
          <w:rFonts w:cs="Nikosh" w:hint="cs"/>
          <w:sz w:val="24"/>
          <w:szCs w:val="24"/>
          <w:cs/>
          <w:lang w:bidi="bn-BD"/>
        </w:rPr>
        <w:t xml:space="preserve">০৬।  </w:t>
      </w:r>
      <w:r w:rsidRPr="009616F4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আশ্রয়কেন্দ্র</w:t>
      </w:r>
      <w:r w:rsidR="00E450F8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ও</w:t>
      </w:r>
      <w:r w:rsidRPr="009616F4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আশ্রিত লোক</w:t>
      </w:r>
      <w:r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সংখ্যাঃ</w:t>
      </w:r>
      <w:r w:rsidR="00E450F8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( পরিস্থিতি স্বাভাবিক হওয়ায় লোকজন নিজ নিজ বাড়িতে ফিরে </w:t>
      </w:r>
      <w:r w:rsidR="005D652F">
        <w:rPr>
          <w:rStyle w:val="Strong"/>
          <w:rFonts w:cs="Nikosh"/>
          <w:sz w:val="24"/>
          <w:szCs w:val="24"/>
          <w:u w:val="single"/>
          <w:cs/>
          <w:lang w:bidi="bn-BD"/>
        </w:rPr>
        <w:t>গে</w:t>
      </w:r>
      <w:r w:rsidR="00E450F8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ছে)। </w:t>
      </w:r>
    </w:p>
    <w:tbl>
      <w:tblPr>
        <w:tblpPr w:leftFromText="180" w:rightFromText="180" w:vertAnchor="text" w:tblpX="401" w:tblpY="22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2160"/>
        <w:gridCol w:w="1800"/>
        <w:gridCol w:w="2250"/>
        <w:gridCol w:w="2970"/>
      </w:tblGrid>
      <w:tr w:rsidR="009812D0" w:rsidRPr="00A84C47" w:rsidTr="00E450F8">
        <w:trPr>
          <w:trHeight w:val="195"/>
        </w:trPr>
        <w:tc>
          <w:tcPr>
            <w:tcW w:w="558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ক্রঃ নং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মোট আশ্রয়কেন্দ্র সংখ্যা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আশ্রিত লোকের সংখ্যা</w:t>
            </w:r>
          </w:p>
        </w:tc>
        <w:tc>
          <w:tcPr>
            <w:tcW w:w="2970" w:type="dxa"/>
          </w:tcPr>
          <w:p w:rsidR="009812D0" w:rsidRPr="00A84C47" w:rsidRDefault="009812D0" w:rsidP="00E450F8">
            <w:pPr>
              <w:jc w:val="center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০১।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চট্রগ্রাম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৪৭৯ 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৩৩,৬৫০</w:t>
            </w:r>
          </w:p>
        </w:tc>
        <w:tc>
          <w:tcPr>
            <w:tcW w:w="2970" w:type="dxa"/>
            <w:vMerge w:val="restart"/>
          </w:tcPr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  <w:p w:rsidR="009812D0" w:rsidRPr="00A84C47" w:rsidRDefault="009812D0" w:rsidP="009941B6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পরিস্থিতি স্বাভাবিক হওয়ায় আশ্রিত লোকজন নিজ নিজ বাড়িতে ফিরে </w:t>
            </w:r>
            <w:r w:rsidR="009941B6">
              <w:rPr>
                <w:rFonts w:cs="Nikosh" w:hint="cs"/>
                <w:sz w:val="24"/>
                <w:szCs w:val="24"/>
                <w:cs/>
                <w:lang w:bidi="bn-BD"/>
              </w:rPr>
              <w:t>গেছে</w:t>
            </w:r>
            <w:r>
              <w:rPr>
                <w:rFonts w:cs="Nikosh" w:hint="cs"/>
                <w:sz w:val="24"/>
                <w:szCs w:val="24"/>
                <w:cs/>
                <w:lang w:bidi="hi-IN"/>
              </w:rPr>
              <w:t xml:space="preserve">। </w:t>
            </w: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০২।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কক্সবাজার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৫১৬ 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৮০,৫০০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০৩।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নোয়াখালী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২৫১ 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২৮,০০০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০৪।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লক্ষীপুর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১০২ 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২৯,৫০০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০৫।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ফেনী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৪৯,০০০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০৬।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চাঁদপুর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১০৬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২১,৫০০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০৭।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বরিশাল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২৩৪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২৯,৭৪০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০৮।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ভোলা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৩৮০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৩৭,৬৭০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০৯।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পটুয়াখালী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৪৩৭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৪৪,৮৫০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১০।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বরগুনা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৩৩৬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২৯,৫০০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১১।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পিরোজপুর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১৯৩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১৬,৪৫০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১২।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ঝালকাঠি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৬৪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২১,৭৫০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১৩।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খুলনা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২৪২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৩৫,৯৫০ 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১৪।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সাতক্ষীরা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১৩২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১৯,৮০০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১৫।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বাগেরহাট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২৩৫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১৮,৪০০ </w:t>
            </w:r>
          </w:p>
        </w:tc>
        <w:tc>
          <w:tcPr>
            <w:tcW w:w="2970" w:type="dxa"/>
            <w:vMerge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১৬।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গোপালগঞ্জ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970" w:type="dxa"/>
            <w:vMerge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১৭।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মাদারীপুর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৫১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970" w:type="dxa"/>
            <w:vMerge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১৮।</w:t>
            </w: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শরীয়তপুর</w:t>
            </w:r>
          </w:p>
        </w:tc>
        <w:tc>
          <w:tcPr>
            <w:tcW w:w="180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jc w:val="center"/>
              <w:rPr>
                <w:rFonts w:cs="Nikosh"/>
                <w:sz w:val="24"/>
                <w:szCs w:val="24"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970" w:type="dxa"/>
            <w:vMerge/>
          </w:tcPr>
          <w:p w:rsidR="009812D0" w:rsidRDefault="009812D0" w:rsidP="00E450F8">
            <w:pPr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</w:tr>
      <w:tr w:rsidR="009812D0" w:rsidRPr="00A84C47" w:rsidTr="00E450F8">
        <w:trPr>
          <w:trHeight w:val="162"/>
        </w:trPr>
        <w:tc>
          <w:tcPr>
            <w:tcW w:w="558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60" w:type="dxa"/>
          </w:tcPr>
          <w:p w:rsidR="009812D0" w:rsidRPr="00A84C47" w:rsidRDefault="009812D0" w:rsidP="00E450F8">
            <w:pPr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0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৩</w:t>
            </w: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,</w:t>
            </w: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৭৯৬</w:t>
            </w:r>
          </w:p>
        </w:tc>
        <w:tc>
          <w:tcPr>
            <w:tcW w:w="225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৪</w:t>
            </w: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,</w:t>
            </w: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৯৬</w:t>
            </w:r>
            <w:r>
              <w:rPr>
                <w:rStyle w:val="BookTitle"/>
                <w:rFonts w:cs="Nikosh" w:hint="cs"/>
                <w:sz w:val="24"/>
                <w:szCs w:val="24"/>
                <w:cs/>
                <w:lang w:bidi="bn-BD"/>
              </w:rPr>
              <w:t>,</w:t>
            </w: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২৬০</w:t>
            </w:r>
          </w:p>
        </w:tc>
        <w:tc>
          <w:tcPr>
            <w:tcW w:w="2970" w:type="dxa"/>
          </w:tcPr>
          <w:p w:rsidR="009812D0" w:rsidRPr="00A84C47" w:rsidRDefault="009812D0" w:rsidP="00E450F8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</w:p>
        </w:tc>
      </w:tr>
    </w:tbl>
    <w:p w:rsidR="009812D0" w:rsidRPr="00B72213" w:rsidRDefault="009812D0" w:rsidP="009812D0">
      <w:pPr>
        <w:pStyle w:val="NoSpacing"/>
        <w:ind w:left="450"/>
        <w:rPr>
          <w:rStyle w:val="Emphasis"/>
          <w:rFonts w:cs="Nikosh"/>
          <w:i w:val="0"/>
          <w:iCs w:val="0"/>
          <w:sz w:val="6"/>
          <w:szCs w:val="6"/>
          <w:cs/>
          <w:lang w:bidi="bn-BD"/>
        </w:rPr>
      </w:pPr>
    </w:p>
    <w:p w:rsidR="00122647" w:rsidRDefault="00122647" w:rsidP="00D509B4">
      <w:pPr>
        <w:pStyle w:val="NoSpacing"/>
        <w:tabs>
          <w:tab w:val="left" w:pos="450"/>
        </w:tabs>
        <w:rPr>
          <w:rStyle w:val="Strong"/>
          <w:rFonts w:cs="Nikosh"/>
          <w:sz w:val="24"/>
          <w:szCs w:val="24"/>
          <w:cs/>
          <w:lang w:bidi="bn-BD"/>
        </w:rPr>
      </w:pPr>
    </w:p>
    <w:p w:rsidR="00FE51C5" w:rsidRPr="00A84C47" w:rsidRDefault="00FE51C5" w:rsidP="00D509B4">
      <w:pPr>
        <w:pStyle w:val="NoSpacing"/>
        <w:tabs>
          <w:tab w:val="left" w:pos="450"/>
        </w:tabs>
        <w:rPr>
          <w:rStyle w:val="Strong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sz w:val="24"/>
          <w:szCs w:val="24"/>
          <w:cs/>
          <w:lang w:bidi="bn-IN"/>
        </w:rPr>
        <w:t>০</w:t>
      </w:r>
      <w:r w:rsidR="009812D0">
        <w:rPr>
          <w:rStyle w:val="Strong"/>
          <w:rFonts w:cs="Nikosh" w:hint="cs"/>
          <w:sz w:val="24"/>
          <w:szCs w:val="24"/>
          <w:cs/>
          <w:lang w:bidi="bn-BD"/>
        </w:rPr>
        <w:t>৭</w:t>
      </w:r>
      <w:r w:rsidRPr="00A84C47">
        <w:rPr>
          <w:rStyle w:val="Strong"/>
          <w:rFonts w:cs="Nikosh"/>
          <w:sz w:val="24"/>
          <w:szCs w:val="24"/>
          <w:cs/>
          <w:lang w:bidi="hi-IN"/>
        </w:rPr>
        <w:t>।</w:t>
      </w:r>
      <w:r w:rsidR="00D509B4" w:rsidRPr="00A84C47">
        <w:rPr>
          <w:rStyle w:val="Strong"/>
          <w:rFonts w:cs="Nikosh"/>
          <w:sz w:val="24"/>
          <w:szCs w:val="24"/>
          <w:rtl/>
          <w:cs/>
        </w:rPr>
        <w:tab/>
      </w:r>
      <w:r w:rsidRPr="00A84C47">
        <w:rPr>
          <w:rStyle w:val="Strong"/>
          <w:rFonts w:cs="Nikosh"/>
          <w:sz w:val="24"/>
          <w:szCs w:val="24"/>
          <w:cs/>
          <w:lang w:bidi="bn-IN"/>
        </w:rPr>
        <w:t>নদ</w:t>
      </w:r>
      <w:r w:rsidRPr="00A84C47">
        <w:rPr>
          <w:rStyle w:val="Strong"/>
          <w:rFonts w:cs="Nikosh"/>
          <w:sz w:val="24"/>
          <w:szCs w:val="24"/>
          <w:rtl/>
          <w:cs/>
        </w:rPr>
        <w:t>-</w:t>
      </w:r>
      <w:r w:rsidRPr="00A84C47">
        <w:rPr>
          <w:rStyle w:val="Strong"/>
          <w:rFonts w:cs="Nikosh"/>
          <w:sz w:val="24"/>
          <w:szCs w:val="24"/>
          <w:rtl/>
          <w:cs/>
          <w:lang w:bidi="bn-IN"/>
        </w:rPr>
        <w:t xml:space="preserve">নদীর </w:t>
      </w:r>
      <w:r w:rsidRPr="00A84C47">
        <w:rPr>
          <w:rStyle w:val="Strong"/>
          <w:rFonts w:cs="Nikosh"/>
          <w:sz w:val="24"/>
          <w:szCs w:val="24"/>
          <w:u w:val="single"/>
          <w:cs/>
          <w:lang w:bidi="bn-IN"/>
        </w:rPr>
        <w:t xml:space="preserve">সর্বশেষ অবস্থাঃ 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(</w:t>
      </w:r>
      <w:r w:rsidRPr="00A84C47">
        <w:rPr>
          <w:rStyle w:val="Strong"/>
          <w:rFonts w:cs="Nikosh"/>
          <w:sz w:val="24"/>
          <w:szCs w:val="24"/>
          <w:u w:val="single"/>
          <w:rtl/>
          <w:cs/>
          <w:lang w:bidi="bn-IN"/>
        </w:rPr>
        <w:t>তথ্যসূত্রঃবন্যা পূর্বাভাস ও সতর্কীকরণ কেন্দ্র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,</w:t>
      </w:r>
      <w:r w:rsidRPr="00A84C47">
        <w:rPr>
          <w:rStyle w:val="Strong"/>
          <w:rFonts w:cs="Nikosh"/>
          <w:sz w:val="24"/>
          <w:szCs w:val="24"/>
          <w:u w:val="single"/>
          <w:rtl/>
          <w:cs/>
          <w:lang w:bidi="bn-IN"/>
        </w:rPr>
        <w:t>বাপাউবো</w:t>
      </w:r>
      <w:r w:rsidRPr="00A84C47">
        <w:rPr>
          <w:rStyle w:val="Strong"/>
          <w:rFonts w:cs="Nikosh"/>
          <w:sz w:val="24"/>
          <w:szCs w:val="24"/>
          <w:u w:val="single"/>
          <w:rtl/>
          <w:cs/>
        </w:rPr>
        <w:t>)</w:t>
      </w:r>
    </w:p>
    <w:tbl>
      <w:tblPr>
        <w:tblStyle w:val="TableGrid"/>
        <w:tblW w:w="0" w:type="auto"/>
        <w:tblInd w:w="648" w:type="dxa"/>
        <w:tblLook w:val="04A0"/>
      </w:tblPr>
      <w:tblGrid>
        <w:gridCol w:w="2700"/>
        <w:gridCol w:w="1260"/>
        <w:gridCol w:w="3870"/>
        <w:gridCol w:w="1710"/>
      </w:tblGrid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মোট পর্যবেক্ষণ পয়েন্টের সংখ্যা</w:t>
            </w:r>
          </w:p>
        </w:tc>
        <w:tc>
          <w:tcPr>
            <w:tcW w:w="1260" w:type="dxa"/>
          </w:tcPr>
          <w:p w:rsidR="00FE51C5" w:rsidRPr="00A84C47" w:rsidRDefault="00C7398E" w:rsidP="00C7398E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৮৫ 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স্থিতিশীল রয়েছে</w:t>
            </w:r>
          </w:p>
        </w:tc>
        <w:tc>
          <w:tcPr>
            <w:tcW w:w="1710" w:type="dxa"/>
          </w:tcPr>
          <w:p w:rsidR="00FE51C5" w:rsidRPr="00A84C47" w:rsidRDefault="00575DF4" w:rsidP="000A07CB">
            <w:pPr>
              <w:pStyle w:val="NoSpacing"/>
              <w:jc w:val="center"/>
              <w:rPr>
                <w:sz w:val="24"/>
                <w:szCs w:val="24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০</w:t>
            </w:r>
            <w:r w:rsidR="000A07CB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১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বৃদ্ধি পেয়েছে</w:t>
            </w:r>
          </w:p>
        </w:tc>
        <w:tc>
          <w:tcPr>
            <w:tcW w:w="1260" w:type="dxa"/>
          </w:tcPr>
          <w:p w:rsidR="00FE51C5" w:rsidRPr="00A84C47" w:rsidRDefault="000A07CB" w:rsidP="000A07CB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৪৩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তথ্য পাওয়া যায়নি</w:t>
            </w:r>
          </w:p>
        </w:tc>
        <w:tc>
          <w:tcPr>
            <w:tcW w:w="1710" w:type="dxa"/>
          </w:tcPr>
          <w:p w:rsidR="00FE51C5" w:rsidRPr="00A84C47" w:rsidRDefault="000A07CB" w:rsidP="000A07CB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১৩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</w:tr>
      <w:tr w:rsidR="009616F4" w:rsidRPr="00A84C47" w:rsidTr="00FE5633">
        <w:tc>
          <w:tcPr>
            <w:tcW w:w="270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পানি হ্রাস পেয়েছে</w:t>
            </w:r>
          </w:p>
        </w:tc>
        <w:tc>
          <w:tcPr>
            <w:tcW w:w="1260" w:type="dxa"/>
          </w:tcPr>
          <w:p w:rsidR="00FE51C5" w:rsidRPr="00A84C47" w:rsidRDefault="003C59EB" w:rsidP="00B22644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২</w:t>
            </w:r>
            <w:r w:rsidR="000A07CB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৮</w:t>
            </w:r>
            <w:r w:rsidR="00144509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টি</w:t>
            </w:r>
          </w:p>
        </w:tc>
        <w:tc>
          <w:tcPr>
            <w:tcW w:w="3870" w:type="dxa"/>
          </w:tcPr>
          <w:p w:rsidR="00FE51C5" w:rsidRPr="00A84C47" w:rsidRDefault="00FE51C5" w:rsidP="00FE51C5">
            <w:pPr>
              <w:pStyle w:val="NoSpacing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বিপদসীমার উপরে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দিয়ে প্রবাহিত হচ্ছে</w:t>
            </w:r>
          </w:p>
        </w:tc>
        <w:tc>
          <w:tcPr>
            <w:tcW w:w="1710" w:type="dxa"/>
          </w:tcPr>
          <w:p w:rsidR="00FE51C5" w:rsidRPr="00A84C47" w:rsidRDefault="00575DF4" w:rsidP="00060E55">
            <w:pPr>
              <w:pStyle w:val="NoSpacing"/>
              <w:jc w:val="center"/>
              <w:rPr>
                <w:rStyle w:val="Emphasis"/>
                <w:rFonts w:cs="Nikosh"/>
                <w:i w:val="0"/>
                <w:iCs w:val="0"/>
                <w:sz w:val="24"/>
                <w:szCs w:val="24"/>
                <w:lang w:bidi="bn-BD"/>
              </w:rPr>
            </w:pPr>
            <w:r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০</w:t>
            </w:r>
            <w:r w:rsidR="00060E55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>৪</w:t>
            </w:r>
            <w:r w:rsidR="00C7398E" w:rsidRPr="00A84C47">
              <w:rPr>
                <w:rStyle w:val="Emphasis"/>
                <w:rFonts w:cs="Nikosh" w:hint="cs"/>
                <w:i w:val="0"/>
                <w:iCs w:val="0"/>
                <w:sz w:val="24"/>
                <w:szCs w:val="24"/>
                <w:cs/>
                <w:lang w:bidi="bn-BD"/>
              </w:rPr>
              <w:t xml:space="preserve"> টি</w:t>
            </w:r>
          </w:p>
        </w:tc>
      </w:tr>
    </w:tbl>
    <w:p w:rsidR="00566E69" w:rsidRPr="00A84C47" w:rsidRDefault="008379D4" w:rsidP="00566E69">
      <w:pPr>
        <w:pStyle w:val="NoSpacing"/>
        <w:tabs>
          <w:tab w:val="left" w:pos="540"/>
        </w:tabs>
        <w:rPr>
          <w:rFonts w:ascii="SutonnyMJ" w:hAnsi="SutonnyMJ" w:cs="Vrinda"/>
          <w:sz w:val="24"/>
          <w:szCs w:val="24"/>
          <w:cs/>
          <w:lang w:bidi="bn-BD"/>
        </w:rPr>
      </w:pPr>
      <w:r w:rsidRPr="00A84C47">
        <w:rPr>
          <w:rFonts w:ascii="SutonnyMJ" w:hAnsi="SutonnyMJ" w:cs="Vrinda"/>
          <w:b/>
          <w:sz w:val="24"/>
          <w:szCs w:val="24"/>
          <w:cs/>
          <w:lang w:bidi="bn-BD"/>
        </w:rPr>
        <w:tab/>
      </w:r>
      <w:r w:rsidR="00566E69" w:rsidRPr="00A84C47">
        <w:rPr>
          <w:rFonts w:ascii="SutonnyMJ" w:hAnsi="SutonnyMJ"/>
          <w:b/>
          <w:sz w:val="24"/>
          <w:szCs w:val="24"/>
          <w:u w:val="single"/>
        </w:rPr>
        <w:t>GK bR‡i b`-b`xi cwiw¯’wZ</w:t>
      </w:r>
      <w:r w:rsidR="00566E69" w:rsidRPr="00A84C47">
        <w:rPr>
          <w:rFonts w:ascii="SutonnyMJ" w:hAnsi="SutonnyMJ" w:cstheme="minorBidi"/>
          <w:sz w:val="24"/>
          <w:szCs w:val="24"/>
          <w:lang w:bidi="bn-BD"/>
        </w:rPr>
        <w:t xml:space="preserve"> </w:t>
      </w:r>
    </w:p>
    <w:p w:rsidR="00060E55" w:rsidRPr="00A84C47" w:rsidRDefault="00566E69" w:rsidP="00060E55">
      <w:pPr>
        <w:pStyle w:val="NoSpacing"/>
        <w:tabs>
          <w:tab w:val="left" w:pos="540"/>
        </w:tabs>
        <w:rPr>
          <w:rFonts w:ascii="SutonnyMJ" w:hAnsi="SutonnyMJ" w:cs="Nikosh"/>
          <w:sz w:val="24"/>
          <w:szCs w:val="24"/>
          <w:cs/>
          <w:lang w:bidi="bn-BD"/>
        </w:rPr>
      </w:pPr>
      <w:r w:rsidRPr="00A84C47">
        <w:rPr>
          <w:rFonts w:ascii="SutonnyMJ" w:hAnsi="SutonnyMJ" w:cstheme="minorBidi" w:hint="cs"/>
          <w:sz w:val="24"/>
          <w:szCs w:val="24"/>
          <w:cs/>
          <w:lang w:bidi="bn-BD"/>
        </w:rPr>
        <w:tab/>
      </w:r>
      <w:r w:rsidR="00060E55" w:rsidRPr="00A84C47">
        <w:rPr>
          <w:rFonts w:ascii="SutonnyMJ" w:hAnsi="SutonnyMJ"/>
          <w:sz w:val="24"/>
          <w:szCs w:val="24"/>
        </w:rPr>
        <w:sym w:font="Symbol" w:char="F0B7"/>
      </w:r>
      <w:r w:rsidR="00060E55" w:rsidRPr="00A84C47">
        <w:rPr>
          <w:rFonts w:ascii="SutonnyMJ" w:hAnsi="SutonnyMJ"/>
          <w:sz w:val="24"/>
          <w:szCs w:val="24"/>
        </w:rPr>
        <w:t xml:space="preserve"> mKj cÖ</w:t>
      </w:r>
      <w:r w:rsidR="00060E55" w:rsidRPr="00A84C47">
        <w:rPr>
          <w:rFonts w:ascii="SutonnyMJ" w:hAnsi="SutonnyMJ" w:cs="Nikosh"/>
          <w:sz w:val="24"/>
          <w:szCs w:val="24"/>
        </w:rPr>
        <w:t>avb b`-b`xi cvwb mgZj e„w× cv‡”Q|</w:t>
      </w:r>
      <w:r w:rsidR="009A5C51">
        <w:rPr>
          <w:rFonts w:ascii="SutonnyMJ" w:hAnsi="SutonnyMJ" w:cs="Nikosh"/>
          <w:sz w:val="24"/>
          <w:szCs w:val="24"/>
        </w:rPr>
        <w:t xml:space="preserve">   </w:t>
      </w:r>
    </w:p>
    <w:p w:rsidR="005A4918" w:rsidRPr="00A84C47" w:rsidRDefault="00060E55" w:rsidP="00060E55">
      <w:pPr>
        <w:pStyle w:val="NoSpacing"/>
        <w:tabs>
          <w:tab w:val="left" w:pos="540"/>
        </w:tabs>
        <w:rPr>
          <w:rFonts w:ascii="SutonnyMJ" w:hAnsi="SutonnyMJ" w:cs="Vrinda"/>
          <w:sz w:val="24"/>
          <w:szCs w:val="24"/>
          <w:cs/>
          <w:lang w:bidi="bn-BD"/>
        </w:rPr>
      </w:pPr>
      <w:r w:rsidRPr="00A84C47">
        <w:rPr>
          <w:rFonts w:ascii="SutonnyMJ" w:hAnsi="SutonnyMJ"/>
          <w:sz w:val="24"/>
          <w:szCs w:val="24"/>
        </w:rPr>
        <w:t xml:space="preserve"> </w:t>
      </w:r>
      <w:r w:rsidRPr="00A84C47">
        <w:rPr>
          <w:rFonts w:ascii="SutonnyMJ" w:hAnsi="SutonnyMJ" w:cs="Vrinda" w:hint="cs"/>
          <w:sz w:val="24"/>
          <w:szCs w:val="24"/>
          <w:cs/>
          <w:lang w:bidi="bn-BD"/>
        </w:rPr>
        <w:tab/>
      </w:r>
      <w:r w:rsidRPr="00A84C47">
        <w:rPr>
          <w:rFonts w:ascii="SutonnyMJ" w:hAnsi="SutonnyMJ"/>
          <w:sz w:val="24"/>
          <w:szCs w:val="24"/>
        </w:rPr>
        <w:sym w:font="Symbol" w:char="F0B7"/>
      </w:r>
      <w:r w:rsidRPr="00A84C47">
        <w:rPr>
          <w:rFonts w:ascii="SutonnyMJ" w:hAnsi="SutonnyMJ"/>
          <w:sz w:val="24"/>
          <w:szCs w:val="24"/>
        </w:rPr>
        <w:t xml:space="preserve"> AvMvgx 24 NÈvq wm‡jU, mybvgMÄ Ges †gŠjfxevRvi †Rjvi KwZcq ¯’v‡bi eb¨v cwiw¯’wZi DbœwZ n‡Z cv‡i|</w:t>
      </w:r>
    </w:p>
    <w:p w:rsidR="00F07541" w:rsidRPr="00B72213" w:rsidRDefault="00F07541" w:rsidP="00601079">
      <w:pPr>
        <w:ind w:left="270" w:firstLine="270"/>
        <w:contextualSpacing/>
        <w:jc w:val="both"/>
        <w:rPr>
          <w:rStyle w:val="Strong"/>
          <w:rFonts w:cs="Nikosh"/>
          <w:sz w:val="6"/>
          <w:szCs w:val="6"/>
          <w:cs/>
          <w:lang w:bidi="bn-BD"/>
        </w:rPr>
      </w:pPr>
    </w:p>
    <w:p w:rsidR="00601079" w:rsidRPr="00A84C47" w:rsidRDefault="00601079" w:rsidP="00F07541">
      <w:pPr>
        <w:ind w:left="270" w:firstLine="450"/>
        <w:contextualSpacing/>
        <w:jc w:val="both"/>
        <w:rPr>
          <w:rStyle w:val="Strong"/>
          <w:rFonts w:cs="Nikosh"/>
          <w:sz w:val="24"/>
          <w:szCs w:val="24"/>
          <w:cs/>
          <w:lang w:bidi="bn-BD"/>
        </w:rPr>
      </w:pPr>
      <w:r w:rsidRPr="00A84C47">
        <w:rPr>
          <w:rStyle w:val="Strong"/>
          <w:rFonts w:cs="Nikosh"/>
          <w:sz w:val="24"/>
          <w:szCs w:val="24"/>
          <w:cs/>
          <w:lang w:bidi="bn-IN"/>
        </w:rPr>
        <w:t>নি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>ম্নবর্ণিত ০</w:t>
      </w:r>
      <w:r w:rsidR="003258C3" w:rsidRPr="00A84C47">
        <w:rPr>
          <w:rStyle w:val="Strong"/>
          <w:rFonts w:cs="Nikosh" w:hint="cs"/>
          <w:sz w:val="24"/>
          <w:szCs w:val="24"/>
          <w:cs/>
          <w:lang w:bidi="bn-BD"/>
        </w:rPr>
        <w:t>৪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 xml:space="preserve"> টি পয়েন্টে </w:t>
      </w:r>
      <w:r w:rsidRPr="00A84C47">
        <w:rPr>
          <w:rStyle w:val="Strong"/>
          <w:rFonts w:cs="Nikosh"/>
          <w:sz w:val="24"/>
          <w:szCs w:val="24"/>
          <w:cs/>
          <w:lang w:bidi="bn-IN"/>
        </w:rPr>
        <w:t>নদী</w:t>
      </w:r>
      <w:r w:rsidRPr="00A84C47">
        <w:rPr>
          <w:rStyle w:val="Strong"/>
          <w:rFonts w:cs="Nikosh" w:hint="cs"/>
          <w:sz w:val="24"/>
          <w:szCs w:val="24"/>
          <w:cs/>
          <w:lang w:bidi="bn-BD"/>
        </w:rPr>
        <w:t>র</w:t>
      </w:r>
      <w:r w:rsidRPr="00A84C47">
        <w:rPr>
          <w:rStyle w:val="Strong"/>
          <w:rFonts w:cs="Nikosh"/>
          <w:sz w:val="24"/>
          <w:szCs w:val="24"/>
          <w:cs/>
          <w:lang w:bidi="bn-IN"/>
        </w:rPr>
        <w:t xml:space="preserve"> পানি বিপদসীমার উপর দিয়ে প্রবাহিত হচ্ছেঃ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630"/>
        <w:gridCol w:w="1530"/>
        <w:gridCol w:w="1170"/>
        <w:gridCol w:w="1170"/>
        <w:gridCol w:w="2340"/>
        <w:gridCol w:w="2700"/>
      </w:tblGrid>
      <w:tr w:rsidR="00F07541" w:rsidRPr="00A84C47" w:rsidTr="00FE5633">
        <w:trPr>
          <w:tblHeader/>
        </w:trPr>
        <w:tc>
          <w:tcPr>
            <w:tcW w:w="630" w:type="dxa"/>
          </w:tcPr>
          <w:p w:rsidR="00601079" w:rsidRPr="00A84C47" w:rsidRDefault="00601079" w:rsidP="00E450F8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ক্র</w:t>
            </w:r>
            <w:r w:rsidR="003258C3"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530" w:type="dxa"/>
          </w:tcPr>
          <w:p w:rsidR="00601079" w:rsidRPr="00A84C47" w:rsidRDefault="00601079" w:rsidP="00F07541">
            <w:pPr>
              <w:tabs>
                <w:tab w:val="left" w:pos="450"/>
              </w:tabs>
              <w:jc w:val="center"/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জেলার নাম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নদীর নাম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ষ্টেশনের নাম</w:t>
            </w:r>
          </w:p>
        </w:tc>
        <w:tc>
          <w:tcPr>
            <w:tcW w:w="2340" w:type="dxa"/>
          </w:tcPr>
          <w:p w:rsidR="00601079" w:rsidRPr="00A84C47" w:rsidRDefault="00601079" w:rsidP="00FE5633">
            <w:pPr>
              <w:tabs>
                <w:tab w:val="left" w:pos="450"/>
              </w:tabs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/>
                <w:sz w:val="24"/>
                <w:szCs w:val="24"/>
                <w:cs/>
                <w:lang w:bidi="bn-IN"/>
              </w:rPr>
              <w:t>পানি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বৃদ্ধি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(+) 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হ্রাস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(-)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(</w:t>
            </w:r>
            <w:r w:rsidR="00FE5633"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  <w:t>c</w:t>
            </w:r>
            <w:r w:rsidR="00FE5633">
              <w:rPr>
                <w:rStyle w:val="Strong"/>
                <w:rFonts w:cs="Nikosh"/>
                <w:sz w:val="24"/>
                <w:szCs w:val="24"/>
                <w:lang w:bidi="bn-BD"/>
              </w:rPr>
              <w:t>m</w:t>
            </w:r>
            <w:r w:rsidR="00FE5633">
              <w:rPr>
                <w:rStyle w:val="Strong"/>
                <w:rFonts w:cs="Nikosh" w:hint="cs"/>
                <w:sz w:val="24"/>
                <w:szCs w:val="24"/>
                <w:lang w:bidi="bn-BD"/>
              </w:rPr>
              <w:t>)</w:t>
            </w:r>
          </w:p>
        </w:tc>
        <w:tc>
          <w:tcPr>
            <w:tcW w:w="2700" w:type="dxa"/>
          </w:tcPr>
          <w:p w:rsidR="00601079" w:rsidRPr="00A84C47" w:rsidRDefault="00601079" w:rsidP="00FE5633">
            <w:pPr>
              <w:tabs>
                <w:tab w:val="left" w:pos="450"/>
              </w:tabs>
              <w:jc w:val="center"/>
              <w:rPr>
                <w:rStyle w:val="Strong"/>
                <w:rFonts w:cs="Nikosh"/>
                <w:sz w:val="24"/>
                <w:szCs w:val="24"/>
                <w:lang w:bidi="bn-BD"/>
              </w:rPr>
            </w:pP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 xml:space="preserve">বিপদসীমার উপরে </w:t>
            </w:r>
            <w:r w:rsidR="00FE5633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আছে (</w:t>
            </w:r>
            <w:r w:rsidR="00FE5633">
              <w:rPr>
                <w:rStyle w:val="Strong"/>
                <w:rFonts w:cs="Nikosh"/>
                <w:sz w:val="24"/>
                <w:szCs w:val="24"/>
                <w:cs/>
                <w:lang w:bidi="bn-BD"/>
              </w:rPr>
              <w:t xml:space="preserve"> cm</w:t>
            </w:r>
            <w:r w:rsidRPr="00A84C47">
              <w:rPr>
                <w:rStyle w:val="Strong"/>
                <w:rFonts w:cs="Nikosh" w:hint="cs"/>
                <w:sz w:val="24"/>
                <w:szCs w:val="24"/>
                <w:cs/>
                <w:lang w:bidi="bn-BD"/>
              </w:rPr>
              <w:t>)</w:t>
            </w:r>
          </w:p>
        </w:tc>
      </w:tr>
      <w:tr w:rsidR="00F07541" w:rsidRPr="00A84C47" w:rsidTr="00FE5633">
        <w:trPr>
          <w:trHeight w:val="242"/>
        </w:trPr>
        <w:tc>
          <w:tcPr>
            <w:tcW w:w="63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153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সুরমা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কানাইঘাট</w:t>
            </w:r>
          </w:p>
        </w:tc>
        <w:tc>
          <w:tcPr>
            <w:tcW w:w="2340" w:type="dxa"/>
          </w:tcPr>
          <w:p w:rsidR="00601079" w:rsidRPr="00A84C47" w:rsidRDefault="00FE5633" w:rsidP="00FE5633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+</w:t>
            </w:r>
            <w:r w:rsidR="00601079"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০</w:t>
            </w:r>
            <w:r w:rsidR="000A07CB">
              <w:rPr>
                <w:rFonts w:cs="Nikosh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700" w:type="dxa"/>
          </w:tcPr>
          <w:p w:rsidR="00601079" w:rsidRPr="00A84C47" w:rsidRDefault="00601079" w:rsidP="000A07CB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+</w:t>
            </w:r>
            <w:r w:rsidR="00FE5633"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0A07CB">
              <w:rPr>
                <w:rFonts w:cs="Nikosh" w:hint="cs"/>
                <w:sz w:val="24"/>
                <w:szCs w:val="24"/>
                <w:cs/>
                <w:lang w:bidi="bn-BD"/>
              </w:rPr>
              <w:t>৫০</w:t>
            </w:r>
          </w:p>
        </w:tc>
      </w:tr>
      <w:tr w:rsidR="00F07541" w:rsidRPr="00A84C47" w:rsidTr="00FE5633">
        <w:trPr>
          <w:trHeight w:hRule="exact" w:val="316"/>
        </w:trPr>
        <w:tc>
          <w:tcPr>
            <w:tcW w:w="63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53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কুশিয়ারা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অমলশীদ</w:t>
            </w:r>
          </w:p>
        </w:tc>
        <w:tc>
          <w:tcPr>
            <w:tcW w:w="2340" w:type="dxa"/>
          </w:tcPr>
          <w:p w:rsidR="00601079" w:rsidRPr="00A84C47" w:rsidRDefault="00FE5633" w:rsidP="00FE5633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+ ৩</w:t>
            </w:r>
            <w:r w:rsidR="00601079" w:rsidRPr="00A84C47">
              <w:rPr>
                <w:rFonts w:cs="Nikosh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0" w:type="dxa"/>
          </w:tcPr>
          <w:p w:rsidR="00601079" w:rsidRPr="00A84C47" w:rsidRDefault="00FE5633" w:rsidP="00FE5633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601079"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+ </w:t>
            </w:r>
            <w:r>
              <w:rPr>
                <w:rFonts w:cs="Nikosh" w:hint="cs"/>
                <w:sz w:val="24"/>
                <w:szCs w:val="24"/>
                <w:cs/>
                <w:lang w:bidi="bn-BD"/>
              </w:rPr>
              <w:t>৮৩</w:t>
            </w:r>
          </w:p>
        </w:tc>
      </w:tr>
      <w:tr w:rsidR="00F07541" w:rsidRPr="00A84C47" w:rsidTr="00FE5633">
        <w:trPr>
          <w:trHeight w:hRule="exact" w:val="316"/>
        </w:trPr>
        <w:tc>
          <w:tcPr>
            <w:tcW w:w="63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1530" w:type="dxa"/>
          </w:tcPr>
          <w:p w:rsidR="00601079" w:rsidRPr="00A84C47" w:rsidRDefault="00601079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কুশিয়ারা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শেওলা</w:t>
            </w:r>
          </w:p>
        </w:tc>
        <w:tc>
          <w:tcPr>
            <w:tcW w:w="2340" w:type="dxa"/>
          </w:tcPr>
          <w:p w:rsidR="00601079" w:rsidRPr="00A84C47" w:rsidRDefault="00FE5633" w:rsidP="00FE5633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+ ২৫</w:t>
            </w:r>
          </w:p>
        </w:tc>
        <w:tc>
          <w:tcPr>
            <w:tcW w:w="2700" w:type="dxa"/>
          </w:tcPr>
          <w:p w:rsidR="00601079" w:rsidRPr="00A84C47" w:rsidRDefault="00601079" w:rsidP="00FE5633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+ </w:t>
            </w:r>
            <w:r w:rsidR="00FE5633">
              <w:rPr>
                <w:rFonts w:cs="Nikosh" w:hint="cs"/>
                <w:sz w:val="24"/>
                <w:szCs w:val="24"/>
                <w:cs/>
                <w:lang w:bidi="bn-BD"/>
              </w:rPr>
              <w:t>৭৩</w:t>
            </w:r>
          </w:p>
        </w:tc>
      </w:tr>
      <w:tr w:rsidR="00F07541" w:rsidRPr="00A84C47" w:rsidTr="00FE5633">
        <w:trPr>
          <w:trHeight w:hRule="exact" w:val="316"/>
        </w:trPr>
        <w:tc>
          <w:tcPr>
            <w:tcW w:w="63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Style w:val="Strong"/>
                <w:rFonts w:cs="Nikosh"/>
                <w:b w:val="0"/>
                <w:sz w:val="24"/>
                <w:szCs w:val="24"/>
                <w:cs/>
                <w:lang w:bidi="bn-BD"/>
              </w:rPr>
            </w:pPr>
            <w:r w:rsidRPr="00A84C47">
              <w:rPr>
                <w:rStyle w:val="Strong"/>
                <w:rFonts w:cs="Nikosh" w:hint="cs"/>
                <w:b w:val="0"/>
                <w:sz w:val="24"/>
                <w:szCs w:val="24"/>
                <w:cs/>
                <w:lang w:bidi="bn-BD"/>
              </w:rPr>
              <w:t>০৪</w:t>
            </w:r>
          </w:p>
        </w:tc>
        <w:tc>
          <w:tcPr>
            <w:tcW w:w="1530" w:type="dxa"/>
          </w:tcPr>
          <w:p w:rsidR="00601079" w:rsidRPr="00A84C47" w:rsidRDefault="00FE5633" w:rsidP="003F65BB">
            <w:pPr>
              <w:tabs>
                <w:tab w:val="left" w:pos="450"/>
              </w:tabs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সিলেট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কুশিয়ারা</w:t>
            </w:r>
          </w:p>
        </w:tc>
        <w:tc>
          <w:tcPr>
            <w:tcW w:w="1170" w:type="dxa"/>
          </w:tcPr>
          <w:p w:rsidR="00601079" w:rsidRPr="00A84C47" w:rsidRDefault="00601079" w:rsidP="003F65BB">
            <w:pPr>
              <w:tabs>
                <w:tab w:val="left" w:pos="450"/>
              </w:tabs>
              <w:jc w:val="both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>শেরপুর</w:t>
            </w:r>
          </w:p>
        </w:tc>
        <w:tc>
          <w:tcPr>
            <w:tcW w:w="2340" w:type="dxa"/>
          </w:tcPr>
          <w:p w:rsidR="00601079" w:rsidRPr="00A84C47" w:rsidRDefault="00FE5633" w:rsidP="00FE5633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+ ০৫</w:t>
            </w:r>
          </w:p>
        </w:tc>
        <w:tc>
          <w:tcPr>
            <w:tcW w:w="2700" w:type="dxa"/>
          </w:tcPr>
          <w:p w:rsidR="00601079" w:rsidRPr="00A84C47" w:rsidRDefault="00601079" w:rsidP="00FE5633">
            <w:pPr>
              <w:tabs>
                <w:tab w:val="left" w:pos="450"/>
              </w:tabs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 w:rsidRPr="00A84C47">
              <w:rPr>
                <w:rFonts w:cs="Nikosh" w:hint="cs"/>
                <w:sz w:val="24"/>
                <w:szCs w:val="24"/>
                <w:cs/>
                <w:lang w:bidi="bn-BD"/>
              </w:rPr>
              <w:t xml:space="preserve">+ </w:t>
            </w:r>
            <w:r w:rsidR="00FE5633">
              <w:rPr>
                <w:rFonts w:cs="Nikosh" w:hint="cs"/>
                <w:sz w:val="24"/>
                <w:szCs w:val="24"/>
                <w:cs/>
                <w:lang w:bidi="bn-BD"/>
              </w:rPr>
              <w:t>২৯</w:t>
            </w:r>
          </w:p>
        </w:tc>
      </w:tr>
    </w:tbl>
    <w:p w:rsidR="000A20E0" w:rsidRPr="00B72213" w:rsidRDefault="002C3A50" w:rsidP="005A4918">
      <w:pPr>
        <w:pStyle w:val="NoSpacing"/>
        <w:tabs>
          <w:tab w:val="left" w:pos="540"/>
        </w:tabs>
        <w:rPr>
          <w:rStyle w:val="Strong"/>
          <w:rFonts w:cs="Nikosh"/>
          <w:sz w:val="10"/>
          <w:szCs w:val="10"/>
          <w:cs/>
          <w:lang w:bidi="bn-BD"/>
        </w:rPr>
      </w:pPr>
      <w:r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</w:p>
    <w:p w:rsidR="00081838" w:rsidRDefault="00A84C47" w:rsidP="005A4918">
      <w:pPr>
        <w:pStyle w:val="NoSpacing"/>
        <w:tabs>
          <w:tab w:val="left" w:pos="540"/>
        </w:tabs>
        <w:rPr>
          <w:rStyle w:val="Strong"/>
          <w:rFonts w:cs="Nikosh"/>
          <w:sz w:val="24"/>
          <w:szCs w:val="24"/>
          <w:lang w:bidi="bn-BD"/>
        </w:rPr>
      </w:pPr>
      <w:r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</w:p>
    <w:p w:rsidR="00D314B9" w:rsidRPr="00A84C47" w:rsidRDefault="00E31EBE" w:rsidP="005A4918">
      <w:pPr>
        <w:pStyle w:val="NoSpacing"/>
        <w:tabs>
          <w:tab w:val="left" w:pos="540"/>
        </w:tabs>
        <w:rPr>
          <w:rStyle w:val="Strong"/>
          <w:rFonts w:cs="Nikosh"/>
          <w:sz w:val="24"/>
          <w:szCs w:val="24"/>
          <w:u w:val="single"/>
          <w:rtl/>
          <w:cs/>
          <w:lang w:bidi="bn-BD"/>
        </w:rPr>
      </w:pPr>
      <w:r>
        <w:rPr>
          <w:rStyle w:val="Strong"/>
          <w:rFonts w:cs="Nikosh" w:hint="cs"/>
          <w:sz w:val="24"/>
          <w:szCs w:val="24"/>
          <w:cs/>
          <w:lang w:bidi="bn-BD"/>
        </w:rPr>
        <w:lastRenderedPageBreak/>
        <w:tab/>
      </w:r>
      <w:r w:rsidR="00D314B9" w:rsidRPr="00A84C47">
        <w:rPr>
          <w:rStyle w:val="Strong"/>
          <w:rFonts w:cs="Nikosh"/>
          <w:sz w:val="24"/>
          <w:szCs w:val="24"/>
          <w:u w:val="single"/>
          <w:cs/>
          <w:lang w:bidi="bn-IN"/>
        </w:rPr>
        <w:t xml:space="preserve">গত ২৪ ঘন্টায় দেশের বিভিন্ন স্থানে উল্লেখযোগ্য বৃষ্টিপাতঃ </w:t>
      </w:r>
      <w:r w:rsidR="00D314B9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(গতকাল সকাল ৯</w:t>
      </w:r>
      <w:r w:rsidR="00060F18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</w:t>
      </w:r>
      <w:r w:rsidR="00D314B9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টা</w:t>
      </w:r>
      <w:r w:rsidR="008B2787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 xml:space="preserve"> </w:t>
      </w:r>
      <w:r w:rsidR="00D314B9" w:rsidRPr="00A84C47">
        <w:rPr>
          <w:rStyle w:val="Strong"/>
          <w:rFonts w:cs="Nikosh" w:hint="cs"/>
          <w:sz w:val="24"/>
          <w:szCs w:val="24"/>
          <w:u w:val="single"/>
          <w:cs/>
          <w:lang w:bidi="bn-BD"/>
        </w:rPr>
        <w:t>থেকে আজ সকাল ৯টা পর্যন্ত)</w:t>
      </w:r>
    </w:p>
    <w:p w:rsidR="00D314B9" w:rsidRPr="00B72213" w:rsidRDefault="00D314B9" w:rsidP="00D314B9">
      <w:pPr>
        <w:pStyle w:val="NoSpacing"/>
        <w:rPr>
          <w:rStyle w:val="Strong"/>
          <w:rFonts w:cs="Nikosh"/>
          <w:sz w:val="6"/>
          <w:szCs w:val="6"/>
          <w:u w:val="single"/>
          <w:rtl/>
          <w:cs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530"/>
        <w:gridCol w:w="1350"/>
        <w:gridCol w:w="1710"/>
        <w:gridCol w:w="1530"/>
        <w:gridCol w:w="1440"/>
        <w:gridCol w:w="1980"/>
      </w:tblGrid>
      <w:tr w:rsidR="00060E55" w:rsidRPr="00A84C47" w:rsidTr="00FE5633">
        <w:tc>
          <w:tcPr>
            <w:tcW w:w="1530" w:type="dxa"/>
          </w:tcPr>
          <w:p w:rsidR="00060E55" w:rsidRPr="00A84C47" w:rsidRDefault="00060E55" w:rsidP="003F65BB">
            <w:pPr>
              <w:pStyle w:val="NoSpacing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35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  <w:rtl/>
                <w:cs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71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530" w:type="dxa"/>
          </w:tcPr>
          <w:p w:rsidR="00060E55" w:rsidRPr="00A84C47" w:rsidRDefault="00060E55" w:rsidP="00060E55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440" w:type="dxa"/>
          </w:tcPr>
          <w:p w:rsidR="00060E55" w:rsidRPr="00A84C47" w:rsidRDefault="00060E55" w:rsidP="003F65BB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>ষ্টেশন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 xml:space="preserve">/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জেলার নাম</w:t>
            </w:r>
          </w:p>
        </w:tc>
        <w:tc>
          <w:tcPr>
            <w:tcW w:w="1980" w:type="dxa"/>
          </w:tcPr>
          <w:p w:rsidR="00060E55" w:rsidRPr="00A84C47" w:rsidRDefault="00060E55" w:rsidP="003F65BB">
            <w:pPr>
              <w:pStyle w:val="NoSpacing"/>
              <w:jc w:val="center"/>
              <w:rPr>
                <w:rStyle w:val="BookTitle"/>
                <w:rFonts w:cs="Nikosh"/>
                <w:sz w:val="24"/>
                <w:szCs w:val="24"/>
              </w:rPr>
            </w:pPr>
            <w:r w:rsidRPr="00A84C47">
              <w:rPr>
                <w:rStyle w:val="BookTitle"/>
                <w:rFonts w:cs="Nikosh"/>
                <w:sz w:val="24"/>
                <w:szCs w:val="24"/>
                <w:cs/>
                <w:lang w:bidi="bn-IN"/>
              </w:rPr>
              <w:t xml:space="preserve">বৃষ্টির পরিমাণ 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(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  <w:lang w:bidi="bn-IN"/>
              </w:rPr>
              <w:t>মিমি</w:t>
            </w:r>
            <w:r w:rsidRPr="00A84C47">
              <w:rPr>
                <w:rStyle w:val="BookTitle"/>
                <w:rFonts w:cs="Nikosh"/>
                <w:sz w:val="24"/>
                <w:szCs w:val="24"/>
                <w:rtl/>
                <w:cs/>
              </w:rPr>
              <w:t>)</w:t>
            </w:r>
          </w:p>
        </w:tc>
      </w:tr>
      <w:tr w:rsidR="00222E7F" w:rsidRPr="00A84C47" w:rsidTr="00FE5633">
        <w:tc>
          <w:tcPr>
            <w:tcW w:w="1530" w:type="dxa"/>
          </w:tcPr>
          <w:p w:rsidR="00222E7F" w:rsidRPr="00A84C47" w:rsidRDefault="0011518F" w:rsidP="003F65BB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:rsidR="00222E7F" w:rsidRPr="00A84C47" w:rsidRDefault="0011518F" w:rsidP="008B2787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710" w:type="dxa"/>
          </w:tcPr>
          <w:p w:rsidR="00222E7F" w:rsidRPr="00A84C47" w:rsidRDefault="0011518F" w:rsidP="004F330B">
            <w:pPr>
              <w:pStyle w:val="NoSpacing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:rsidR="00222E7F" w:rsidRPr="00A84C47" w:rsidRDefault="0011518F" w:rsidP="00FE5633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:rsidR="00222E7F" w:rsidRPr="00A84C47" w:rsidRDefault="00FE5633" w:rsidP="003F65BB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980" w:type="dxa"/>
          </w:tcPr>
          <w:p w:rsidR="00222E7F" w:rsidRPr="00A84C47" w:rsidRDefault="00FE5633" w:rsidP="00FE5633">
            <w:pPr>
              <w:pStyle w:val="NoSpacing"/>
              <w:jc w:val="center"/>
              <w:rPr>
                <w:rFonts w:cs="Nikosh"/>
                <w:sz w:val="24"/>
                <w:szCs w:val="24"/>
                <w:cs/>
                <w:lang w:bidi="bn-BD"/>
              </w:rPr>
            </w:pPr>
            <w:r>
              <w:rPr>
                <w:rFonts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:rsidR="0098046B" w:rsidRPr="00B72213" w:rsidRDefault="0098046B" w:rsidP="00162733">
      <w:pPr>
        <w:pStyle w:val="NoSpacing"/>
        <w:tabs>
          <w:tab w:val="left" w:pos="630"/>
        </w:tabs>
        <w:ind w:left="360" w:hanging="360"/>
        <w:jc w:val="both"/>
        <w:rPr>
          <w:rStyle w:val="Strong"/>
          <w:rFonts w:cs="Nikosh"/>
          <w:sz w:val="10"/>
          <w:szCs w:val="10"/>
          <w:cs/>
          <w:lang w:bidi="bn-BD"/>
        </w:rPr>
      </w:pPr>
    </w:p>
    <w:p w:rsidR="009E7F86" w:rsidRPr="00E61AF9" w:rsidRDefault="006B7FCB" w:rsidP="00162733">
      <w:pPr>
        <w:pStyle w:val="NoSpacing"/>
        <w:tabs>
          <w:tab w:val="left" w:pos="630"/>
        </w:tabs>
        <w:ind w:left="360" w:hanging="360"/>
        <w:jc w:val="both"/>
        <w:rPr>
          <w:rFonts w:cs="Nikosh"/>
          <w:sz w:val="24"/>
          <w:szCs w:val="24"/>
          <w:cs/>
          <w:lang w:bidi="bn-BD"/>
        </w:rPr>
      </w:pPr>
      <w:r w:rsidRPr="00B72213">
        <w:rPr>
          <w:rStyle w:val="Strong"/>
          <w:rFonts w:cs="Nikosh" w:hint="cs"/>
          <w:sz w:val="22"/>
          <w:szCs w:val="22"/>
          <w:cs/>
          <w:lang w:bidi="bn-BD"/>
        </w:rPr>
        <w:t>০</w:t>
      </w:r>
      <w:r w:rsidR="009812D0">
        <w:rPr>
          <w:rStyle w:val="Strong"/>
          <w:rFonts w:cs="Nikosh" w:hint="cs"/>
          <w:sz w:val="22"/>
          <w:szCs w:val="22"/>
          <w:cs/>
          <w:lang w:bidi="bn-BD"/>
        </w:rPr>
        <w:t>৮</w:t>
      </w:r>
      <w:r w:rsidR="00A21ECB" w:rsidRPr="00B72213">
        <w:rPr>
          <w:rStyle w:val="Strong"/>
          <w:rFonts w:cs="Nikosh" w:hint="cs"/>
          <w:sz w:val="22"/>
          <w:szCs w:val="22"/>
          <w:cs/>
          <w:lang w:bidi="hi-IN"/>
        </w:rPr>
        <w:t>।</w:t>
      </w:r>
      <w:r w:rsidR="00A817B2" w:rsidRPr="00B72213">
        <w:rPr>
          <w:rStyle w:val="Strong"/>
          <w:rFonts w:cs="Nikosh"/>
          <w:sz w:val="22"/>
          <w:szCs w:val="22"/>
          <w:cs/>
          <w:lang w:bidi="hi-IN"/>
        </w:rPr>
        <w:tab/>
      </w:r>
      <w:r w:rsidR="005D3EBA" w:rsidRPr="00E61AF9">
        <w:rPr>
          <w:rStyle w:val="Strong"/>
          <w:rFonts w:cs="Nikosh"/>
          <w:sz w:val="24"/>
          <w:szCs w:val="24"/>
          <w:u w:val="single"/>
          <w:cs/>
          <w:lang w:bidi="bn-IN"/>
        </w:rPr>
        <w:t>অগ্নিকান্ডঃ</w:t>
      </w:r>
      <w:r w:rsidR="008F18FA" w:rsidRPr="00E61AF9">
        <w:rPr>
          <w:rStyle w:val="Strong"/>
          <w:rFonts w:cs="Nikosh" w:hint="cs"/>
          <w:sz w:val="24"/>
          <w:szCs w:val="24"/>
          <w:cs/>
          <w:lang w:bidi="bn-BD"/>
        </w:rPr>
        <w:t xml:space="preserve"> </w:t>
      </w:r>
      <w:r w:rsidR="001C4264" w:rsidRPr="00E61AF9">
        <w:rPr>
          <w:rFonts w:cs="Nikosh"/>
          <w:sz w:val="24"/>
          <w:szCs w:val="24"/>
          <w:cs/>
          <w:lang w:bidi="bn-BD"/>
        </w:rPr>
        <w:t>ফায়ার সার্ভিস ও সিভিল ডিফেন্স নিয়ন্ত্রণ কক্ষের ডিউটি অফিসার জানান,</w:t>
      </w:r>
      <w:r w:rsidR="001C4264" w:rsidRPr="00E61AF9">
        <w:rPr>
          <w:rFonts w:cs="Nikosh" w:hint="cs"/>
          <w:sz w:val="24"/>
          <w:szCs w:val="24"/>
          <w:cs/>
          <w:lang w:bidi="bn-BD"/>
        </w:rPr>
        <w:t xml:space="preserve"> </w:t>
      </w:r>
      <w:r w:rsidR="009E7F86" w:rsidRPr="00E61AF9">
        <w:rPr>
          <w:rFonts w:cs="Nikosh" w:hint="cs"/>
          <w:sz w:val="24"/>
          <w:szCs w:val="24"/>
          <w:cs/>
          <w:lang w:bidi="bn-BD"/>
        </w:rPr>
        <w:t xml:space="preserve">আজ </w:t>
      </w:r>
      <w:r w:rsidR="00E61AF9" w:rsidRPr="00E61AF9">
        <w:rPr>
          <w:rFonts w:cs="Nikosh" w:hint="cs"/>
          <w:sz w:val="24"/>
          <w:szCs w:val="24"/>
          <w:cs/>
          <w:lang w:bidi="bn-BD"/>
        </w:rPr>
        <w:t>দেশের কোথাও থেকে অগ্নিকান্ড সংঘটি</w:t>
      </w:r>
      <w:r w:rsidR="00E61AF9">
        <w:rPr>
          <w:rFonts w:cs="Nikosh" w:hint="cs"/>
          <w:sz w:val="24"/>
          <w:szCs w:val="24"/>
          <w:cs/>
          <w:lang w:bidi="bn-BD"/>
        </w:rPr>
        <w:t>ত হওয়ার সংবাদ পাওয়া যায় নি</w:t>
      </w:r>
      <w:r w:rsidR="00E61AF9" w:rsidRPr="00E61AF9">
        <w:rPr>
          <w:rFonts w:cs="Nikosh" w:hint="cs"/>
          <w:sz w:val="24"/>
          <w:szCs w:val="24"/>
          <w:cs/>
          <w:lang w:bidi="hi-IN"/>
        </w:rPr>
        <w:t>।</w:t>
      </w:r>
    </w:p>
    <w:p w:rsidR="00A817B2" w:rsidRPr="00B72213" w:rsidRDefault="00A817B2" w:rsidP="00A817B2">
      <w:pPr>
        <w:pStyle w:val="NoSpacing"/>
        <w:tabs>
          <w:tab w:val="left" w:pos="630"/>
        </w:tabs>
        <w:ind w:left="360" w:hanging="360"/>
        <w:rPr>
          <w:rFonts w:cs="Nikosh"/>
          <w:sz w:val="22"/>
          <w:szCs w:val="22"/>
          <w:cs/>
          <w:lang w:bidi="bn-BD"/>
        </w:rPr>
      </w:pPr>
    </w:p>
    <w:p w:rsidR="00193EC4" w:rsidRPr="00A84C47" w:rsidRDefault="00212746" w:rsidP="00F07541">
      <w:pPr>
        <w:tabs>
          <w:tab w:val="left" w:pos="450"/>
        </w:tabs>
        <w:ind w:left="720" w:hanging="720"/>
        <w:jc w:val="both"/>
        <w:rPr>
          <w:rFonts w:cs="Nikosh"/>
          <w:b/>
          <w:color w:val="000000"/>
          <w:sz w:val="24"/>
          <w:szCs w:val="24"/>
          <w:lang w:bidi="bn-BD"/>
        </w:rPr>
      </w:pPr>
      <w:r w:rsidRPr="00A84C47">
        <w:rPr>
          <w:rStyle w:val="BookTitle"/>
          <w:rFonts w:cs="Nikosh" w:hint="cs"/>
          <w:sz w:val="24"/>
          <w:szCs w:val="24"/>
          <w:cs/>
          <w:lang w:bidi="bn-BD"/>
        </w:rPr>
        <w:t xml:space="preserve"> </w:t>
      </w:r>
      <w:r w:rsidR="002163DF" w:rsidRPr="00A84C47">
        <w:rPr>
          <w:rStyle w:val="Strong"/>
          <w:rFonts w:cs="Nikosh"/>
          <w:sz w:val="24"/>
          <w:szCs w:val="24"/>
          <w:cs/>
          <w:lang w:bidi="bn-BD"/>
        </w:rPr>
        <w:t xml:space="preserve"> </w:t>
      </w:r>
      <w:r w:rsidR="001C4264" w:rsidRPr="00A84C47">
        <w:rPr>
          <w:rStyle w:val="Strong"/>
          <w:rFonts w:cs="Nikosh" w:hint="cs"/>
          <w:sz w:val="24"/>
          <w:szCs w:val="24"/>
          <w:cs/>
          <w:lang w:bidi="bn-BD"/>
        </w:rPr>
        <w:tab/>
      </w:r>
      <w:r w:rsidR="00423986" w:rsidRPr="00A84C47">
        <w:rPr>
          <w:rFonts w:cs="Nikosh" w:hint="cs"/>
          <w:bCs/>
          <w:color w:val="000000"/>
          <w:sz w:val="24"/>
          <w:szCs w:val="24"/>
          <w:cs/>
          <w:lang w:bidi="bn-BD"/>
        </w:rPr>
        <w:t>*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ab/>
        <w:t>দুর্যো</w:t>
      </w:r>
      <w:r w:rsidR="008C64EE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গ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পরিস্থিতি মনিটরিং করার জন্য দুর্যোগ ব্যবস্থাপনা ও ত্রাণ মন্ত্রণালয়ের 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NDRCC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(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জাতীয়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দুর্যোগ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সাড়াদান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সমন্বয়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কেন্দ্র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 xml:space="preserve">)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২৪ ঘন্টা (৭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x</w:t>
      </w:r>
      <w:r w:rsidR="00423986" w:rsidRPr="00A84C47">
        <w:rPr>
          <w:rFonts w:cs="Nikosh" w:hint="cs"/>
          <w:b/>
          <w:bCs/>
          <w:color w:val="000000"/>
          <w:sz w:val="24"/>
          <w:szCs w:val="24"/>
          <w:cs/>
          <w:lang w:bidi="bn-BD"/>
        </w:rPr>
        <w:t>২৪</w:t>
      </w:r>
      <w:r w:rsidR="00423986" w:rsidRPr="00A84C47">
        <w:rPr>
          <w:rFonts w:cs="Nikosh" w:hint="cs"/>
          <w:b/>
          <w:color w:val="000000"/>
          <w:sz w:val="24"/>
          <w:szCs w:val="24"/>
          <w:lang w:bidi="bn-BD"/>
        </w:rPr>
        <w:t>)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খোলা রয়েছে। দুর্যোগ সংক্রান্ত যে কোন তথ্য আদান-প্রদানের জন্য 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NDRCC’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র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 xml:space="preserve"> 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নিম্নবর্ণিত টেলিফোন/ ফ্যাক্স</w:t>
      </w:r>
      <w:r w:rsidR="00423986" w:rsidRPr="00A84C47">
        <w:rPr>
          <w:rFonts w:cs="Nikosh"/>
          <w:b/>
          <w:color w:val="000000"/>
          <w:sz w:val="24"/>
          <w:szCs w:val="24"/>
          <w:cs/>
          <w:lang w:bidi="bn-BD"/>
        </w:rPr>
        <w:t>/</w:t>
      </w:r>
      <w:r w:rsidR="00423986" w:rsidRPr="00A84C47">
        <w:rPr>
          <w:rFonts w:cs="Nikosh"/>
          <w:b/>
          <w:color w:val="000000"/>
          <w:sz w:val="24"/>
          <w:szCs w:val="24"/>
          <w:lang w:bidi="bn-BD"/>
        </w:rPr>
        <w:t>email</w:t>
      </w:r>
      <w:r w:rsidR="00423986"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 xml:space="preserve"> নম্বরে যোগাযোগ করার জন্য অনুরোধ করা যাচ্ছেঃ</w:t>
      </w:r>
    </w:p>
    <w:p w:rsidR="0098759B" w:rsidRPr="00E31EBE" w:rsidRDefault="00423986" w:rsidP="001B2702">
      <w:pPr>
        <w:widowControl w:val="0"/>
        <w:tabs>
          <w:tab w:val="left" w:pos="360"/>
        </w:tabs>
        <w:ind w:hanging="360"/>
        <w:jc w:val="both"/>
        <w:rPr>
          <w:rFonts w:cs="Nikosh"/>
          <w:b/>
          <w:color w:val="000000"/>
          <w:sz w:val="8"/>
          <w:szCs w:val="8"/>
          <w:lang w:bidi="bn-BD"/>
        </w:rPr>
      </w:pPr>
      <w:r w:rsidRPr="00E31EBE">
        <w:rPr>
          <w:rFonts w:cs="Nikosh" w:hint="cs"/>
          <w:b/>
          <w:color w:val="000000"/>
          <w:sz w:val="8"/>
          <w:szCs w:val="8"/>
          <w:cs/>
          <w:lang w:bidi="bn-BD"/>
        </w:rPr>
        <w:t xml:space="preserve"> </w:t>
      </w:r>
    </w:p>
    <w:p w:rsidR="00193EC4" w:rsidRPr="00A84C47" w:rsidRDefault="00423986" w:rsidP="003A7746">
      <w:pPr>
        <w:widowControl w:val="0"/>
        <w:tabs>
          <w:tab w:val="left" w:pos="360"/>
        </w:tabs>
        <w:ind w:left="720"/>
        <w:jc w:val="both"/>
        <w:rPr>
          <w:rFonts w:cs="Vrinda"/>
          <w:sz w:val="24"/>
          <w:szCs w:val="24"/>
          <w:cs/>
          <w:lang w:bidi="bn-BD"/>
        </w:rPr>
      </w:pPr>
      <w:r w:rsidRPr="00A84C47">
        <w:rPr>
          <w:rStyle w:val="BookTitle"/>
          <w:rFonts w:cs="Nikosh"/>
          <w:color w:val="000000"/>
          <w:sz w:val="24"/>
          <w:szCs w:val="24"/>
          <w:u w:val="single"/>
          <w:cs/>
          <w:lang w:bidi="bn-IN"/>
        </w:rPr>
        <w:t>টেলিফোন নম্বরঃ</w:t>
      </w: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 xml:space="preserve">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>৯৫৪০৪৫৪, ৯৫৪৯১১৬, ৯৫৪৫১১৫</w:t>
      </w:r>
      <w:r w:rsidR="00373D48"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>, ৯৫৪৬৬৬৩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; </w:t>
      </w:r>
      <w:r w:rsidR="00E31EBE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মোবাইল নম্বরঃ ০১৭১১-৪৪৭২৭৬ এবং ০১৯৩৭-১৬৩৫৮২,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Style w:val="BookTitle"/>
          <w:rFonts w:cs="Nikosh"/>
          <w:color w:val="000000"/>
          <w:sz w:val="24"/>
          <w:szCs w:val="24"/>
          <w:u w:val="single"/>
          <w:cs/>
          <w:lang w:bidi="bn-IN"/>
        </w:rPr>
        <w:t>ফ্যাক্স নম্বরঃ</w:t>
      </w: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 xml:space="preserve"> </w:t>
      </w:r>
      <w:r w:rsidRPr="00A84C47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 ৯৫৪০৫৬৭, ৯৫৪৯১৪৮, ৯৫৭৫০০০</w:t>
      </w:r>
      <w:r w:rsidR="003A7746">
        <w:rPr>
          <w:rStyle w:val="BookTitle"/>
          <w:rFonts w:cs="Nikosh" w:hint="cs"/>
          <w:color w:val="000000"/>
          <w:sz w:val="24"/>
          <w:szCs w:val="24"/>
          <w:cs/>
          <w:lang w:bidi="bn-BD"/>
        </w:rPr>
        <w:t xml:space="preserve">,   </w:t>
      </w:r>
      <w:r w:rsidRPr="00A84C47">
        <w:rPr>
          <w:rStyle w:val="BookTitle"/>
          <w:rFonts w:ascii="Times New Roman" w:hAnsi="Times New Roman"/>
          <w:smallCaps w:val="0"/>
          <w:color w:val="000000"/>
          <w:sz w:val="24"/>
          <w:szCs w:val="24"/>
          <w:cs/>
          <w:lang w:bidi="bn-BD"/>
        </w:rPr>
        <w:t>Email</w:t>
      </w:r>
      <w:r w:rsidRPr="00A84C47">
        <w:rPr>
          <w:rStyle w:val="BookTitle"/>
          <w:rFonts w:ascii="Times New Roman" w:hAnsi="Times New Roman"/>
          <w:color w:val="000000"/>
          <w:sz w:val="24"/>
          <w:szCs w:val="24"/>
          <w:cs/>
          <w:lang w:bidi="bn-BD"/>
        </w:rPr>
        <w:t>:</w:t>
      </w:r>
      <w:r w:rsidRPr="00A84C47">
        <w:rPr>
          <w:rStyle w:val="BookTitle"/>
          <w:rFonts w:ascii="Times New Roman" w:hAnsi="Times New Roman" w:cs="Vrinda" w:hint="cs"/>
          <w:color w:val="000000"/>
          <w:sz w:val="24"/>
          <w:szCs w:val="24"/>
          <w:cs/>
          <w:lang w:bidi="bn-BD"/>
        </w:rPr>
        <w:t xml:space="preserve"> </w:t>
      </w:r>
      <w:hyperlink r:id="rId8" w:history="1">
        <w:r w:rsidRPr="00A84C47">
          <w:rPr>
            <w:rStyle w:val="Hyperlink"/>
            <w:rFonts w:ascii="Times New Roman" w:hAnsi="Times New Roman" w:cs="Vrinda"/>
            <w:b/>
            <w:bCs/>
            <w:spacing w:val="5"/>
            <w:sz w:val="24"/>
            <w:szCs w:val="24"/>
            <w:lang w:bidi="bn-BD"/>
          </w:rPr>
          <w:t>ndrcc.dmrd@gmail.com</w:t>
        </w:r>
      </w:hyperlink>
    </w:p>
    <w:p w:rsidR="002223AC" w:rsidRPr="00A84C47" w:rsidRDefault="002223AC" w:rsidP="001B2702">
      <w:pPr>
        <w:widowControl w:val="0"/>
        <w:tabs>
          <w:tab w:val="left" w:pos="360"/>
        </w:tabs>
        <w:jc w:val="both"/>
        <w:rPr>
          <w:rFonts w:cs="Vrinda"/>
          <w:sz w:val="24"/>
          <w:szCs w:val="24"/>
          <w:cs/>
          <w:lang w:bidi="bn-BD"/>
        </w:rPr>
      </w:pPr>
    </w:p>
    <w:p w:rsidR="001B2702" w:rsidRPr="00E450F8" w:rsidRDefault="002223AC" w:rsidP="001B2702">
      <w:pPr>
        <w:widowControl w:val="0"/>
        <w:tabs>
          <w:tab w:val="left" w:pos="360"/>
        </w:tabs>
        <w:jc w:val="both"/>
        <w:rPr>
          <w:rStyle w:val="BookTitle"/>
          <w:rFonts w:cs="Nikosh"/>
          <w:rtl/>
          <w:cs/>
        </w:rPr>
      </w:pP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  <w:r w:rsidRPr="00A84C47">
        <w:rPr>
          <w:rFonts w:cs="Vrinda" w:hint="cs"/>
          <w:sz w:val="24"/>
          <w:szCs w:val="24"/>
          <w:cs/>
          <w:lang w:bidi="bn-BD"/>
        </w:rPr>
        <w:tab/>
      </w:r>
    </w:p>
    <w:p w:rsidR="00F878FB" w:rsidRPr="00A84C47" w:rsidRDefault="001B2702" w:rsidP="00C64178">
      <w:pPr>
        <w:pStyle w:val="NoSpacing"/>
        <w:rPr>
          <w:rStyle w:val="Strong"/>
          <w:rFonts w:cs="Nikosh"/>
          <w:b w:val="0"/>
          <w:sz w:val="24"/>
          <w:szCs w:val="24"/>
          <w:rtl/>
          <w:cs/>
          <w:lang w:bidi="bn-BD"/>
        </w:rPr>
      </w:pP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Pr="00A84C47">
        <w:rPr>
          <w:rFonts w:hint="cs"/>
          <w:sz w:val="24"/>
          <w:szCs w:val="24"/>
          <w:cs/>
          <w:lang w:bidi="bn-BD"/>
        </w:rPr>
        <w:tab/>
      </w:r>
      <w:r w:rsidR="00B5511F">
        <w:rPr>
          <w:rFonts w:cstheme="minorBidi" w:hint="cs"/>
          <w:sz w:val="24"/>
          <w:szCs w:val="24"/>
          <w:cs/>
          <w:lang w:bidi="bn-BD"/>
        </w:rPr>
        <w:tab/>
      </w:r>
      <w:r w:rsidR="00B5511F">
        <w:rPr>
          <w:rFonts w:cstheme="minorBidi" w:hint="cs"/>
          <w:sz w:val="24"/>
          <w:szCs w:val="24"/>
          <w:cs/>
          <w:lang w:bidi="bn-BD"/>
        </w:rPr>
        <w:tab/>
        <w:t xml:space="preserve">     </w:t>
      </w:r>
      <w:r w:rsidR="00F878FB" w:rsidRPr="00A84C47">
        <w:rPr>
          <w:rFonts w:cs="Nikosh"/>
          <w:sz w:val="24"/>
          <w:szCs w:val="24"/>
          <w:cs/>
          <w:lang w:bidi="bn-BD"/>
        </w:rPr>
        <w:t xml:space="preserve">(মোঃ </w:t>
      </w:r>
      <w:r w:rsidR="005D652F">
        <w:rPr>
          <w:rFonts w:cs="Nikosh"/>
          <w:sz w:val="24"/>
          <w:szCs w:val="24"/>
          <w:cs/>
          <w:lang w:bidi="bn-BD"/>
        </w:rPr>
        <w:t>আমিনুল</w:t>
      </w:r>
      <w:r w:rsidR="005D652F">
        <w:rPr>
          <w:rFonts w:cs="Nikosh"/>
          <w:sz w:val="24"/>
          <w:szCs w:val="24"/>
          <w:lang w:bidi="bn-BD"/>
        </w:rPr>
        <w:t xml:space="preserve"> </w:t>
      </w:r>
      <w:r w:rsidR="005D652F">
        <w:rPr>
          <w:rFonts w:cs="Nikosh"/>
          <w:sz w:val="24"/>
          <w:szCs w:val="24"/>
          <w:cs/>
          <w:lang w:bidi="bn-BD"/>
        </w:rPr>
        <w:t>ইসলাম</w:t>
      </w:r>
      <w:r w:rsidR="00F878FB" w:rsidRPr="00A84C47">
        <w:rPr>
          <w:rFonts w:cs="Nikosh"/>
          <w:sz w:val="24"/>
          <w:szCs w:val="24"/>
          <w:cs/>
          <w:lang w:bidi="bn-BD"/>
        </w:rPr>
        <w:t>)</w:t>
      </w:r>
    </w:p>
    <w:p w:rsidR="00F878FB" w:rsidRPr="00A84C47" w:rsidRDefault="005D652F" w:rsidP="00F878FB">
      <w:pPr>
        <w:tabs>
          <w:tab w:val="left" w:pos="450"/>
        </w:tabs>
        <w:ind w:left="6480"/>
        <w:jc w:val="center"/>
        <w:rPr>
          <w:rFonts w:cs="Nikosh"/>
          <w:color w:val="000000"/>
          <w:sz w:val="24"/>
          <w:szCs w:val="24"/>
          <w:cs/>
          <w:lang w:bidi="bn-BD"/>
        </w:rPr>
      </w:pPr>
      <w:r>
        <w:rPr>
          <w:rFonts w:cs="Nikosh"/>
          <w:sz w:val="24"/>
          <w:szCs w:val="24"/>
          <w:cs/>
          <w:lang w:bidi="bn-BD"/>
        </w:rPr>
        <w:t>উপসচিব</w:t>
      </w:r>
      <w:r w:rsidR="00F878FB" w:rsidRPr="00A84C47">
        <w:rPr>
          <w:rFonts w:cs="Nikosh" w:hint="cs"/>
          <w:sz w:val="24"/>
          <w:szCs w:val="24"/>
          <w:cs/>
          <w:lang w:bidi="bn-BD"/>
        </w:rPr>
        <w:t xml:space="preserve"> (</w:t>
      </w:r>
      <w:r w:rsidR="00F878FB" w:rsidRPr="00A84C47">
        <w:rPr>
          <w:rFonts w:cs="Nikosh" w:hint="cs"/>
          <w:color w:val="000000"/>
          <w:sz w:val="24"/>
          <w:szCs w:val="24"/>
          <w:cs/>
          <w:lang w:bidi="bn-BD"/>
        </w:rPr>
        <w:t>এনডিআরসিসি)</w:t>
      </w:r>
    </w:p>
    <w:p w:rsidR="0049257F" w:rsidRPr="00B72213" w:rsidRDefault="00F878FB" w:rsidP="00B72213">
      <w:pPr>
        <w:tabs>
          <w:tab w:val="left" w:pos="450"/>
        </w:tabs>
        <w:ind w:left="6480"/>
        <w:jc w:val="center"/>
        <w:rPr>
          <w:rStyle w:val="BookTitle"/>
          <w:rFonts w:cs="Nikosh"/>
          <w:b w:val="0"/>
          <w:bCs w:val="0"/>
          <w:smallCaps w:val="0"/>
          <w:color w:val="000000"/>
          <w:spacing w:val="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ফোনঃ 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৯৫৪</w:t>
      </w:r>
      <w:r w:rsidR="00742D31">
        <w:rPr>
          <w:rFonts w:cs="Nikosh"/>
          <w:color w:val="000000"/>
          <w:sz w:val="24"/>
          <w:szCs w:val="24"/>
          <w:cs/>
          <w:lang w:bidi="bn-BD"/>
        </w:rPr>
        <w:t>৬৬৬৩</w:t>
      </w:r>
    </w:p>
    <w:p w:rsidR="00423986" w:rsidRPr="00A84C47" w:rsidRDefault="00423986" w:rsidP="009C3844">
      <w:pPr>
        <w:widowControl w:val="0"/>
        <w:rPr>
          <w:rStyle w:val="BookTitle"/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Style w:val="BookTitle"/>
          <w:rFonts w:cs="Nikosh"/>
          <w:color w:val="000000"/>
          <w:sz w:val="24"/>
          <w:szCs w:val="24"/>
          <w:cs/>
          <w:lang w:bidi="bn-IN"/>
        </w:rPr>
        <w:t>সদয় অবগতি ও প্রয়োজনীয় ব্যবস্থা গ্রহণের জন্যঃ</w:t>
      </w:r>
    </w:p>
    <w:p w:rsidR="00423986" w:rsidRPr="00A84C47" w:rsidRDefault="00423986" w:rsidP="00C33ECB">
      <w:pPr>
        <w:tabs>
          <w:tab w:val="left" w:pos="540"/>
          <w:tab w:val="left" w:pos="7135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০১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মন্ত্রিপরিষদ সচিব,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মন্ত্রিপরিষদ বিভাগ, বাংলাদেশ সচিবালয়, 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 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ab/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মূখ্য সচিব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  <w:t>সচিব, প্রধানমন্ত্রীর কার্যালয়, তেজগাঁও, ঢাকা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০৪।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</w:t>
      </w:r>
      <w:r w:rsidRPr="00A84C47">
        <w:rPr>
          <w:rFonts w:cs="Nikosh"/>
          <w:color w:val="000000"/>
          <w:sz w:val="24"/>
          <w:szCs w:val="24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pStyle w:val="ListBullet"/>
        <w:numPr>
          <w:ilvl w:val="0"/>
          <w:numId w:val="0"/>
        </w:num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প্রিন্সিপাল ষ্টাফ অফিসার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সশস্ত্র বাহিনী বিভাগ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ab/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৬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মহা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-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পরিচালক-১,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৭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অতিরিক্ত সচিব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 xml:space="preserve"> (প্রশাসন)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b/>
          <w:color w:val="000000"/>
          <w:sz w:val="24"/>
          <w:szCs w:val="24"/>
          <w:cs/>
          <w:lang w:bidi="bn-BD"/>
        </w:rPr>
        <w:t>০</w:t>
      </w:r>
      <w:r w:rsidRPr="00A84C47">
        <w:rPr>
          <w:rFonts w:cs="Nikosh" w:hint="cs"/>
          <w:b/>
          <w:color w:val="000000"/>
          <w:sz w:val="24"/>
          <w:szCs w:val="24"/>
          <w:cs/>
          <w:lang w:bidi="bn-BD"/>
        </w:rPr>
        <w:t>৮</w:t>
      </w:r>
      <w:r w:rsidRPr="00A84C47">
        <w:rPr>
          <w:rFonts w:cs="Nikosh"/>
          <w:b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b/>
          <w:color w:val="000000"/>
          <w:sz w:val="24"/>
          <w:szCs w:val="24"/>
          <w:cs/>
          <w:lang w:bidi="bn-IN"/>
        </w:rPr>
        <w:tab/>
        <w:t>অতিরিক্ত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 xml:space="preserve"> সচিব (দু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ঃ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ব্যঃ),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০৯</w:t>
      </w:r>
      <w:r w:rsidRPr="00A84C47">
        <w:rPr>
          <w:rFonts w:cs="Nikosh" w:hint="cs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 w:hint="cs"/>
          <w:color w:val="000000"/>
          <w:sz w:val="24"/>
          <w:szCs w:val="24"/>
          <w:cs/>
          <w:lang w:bidi="bn-IN"/>
        </w:rPr>
        <w:t>মহা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-পরিচালক (অতিরিক্ত সচিব),দুর্যোগ ব্যবস্থাপনা অধিদপ্তর, মহাখালী,ঢাকা।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b/>
          <w:color w:val="000000"/>
          <w:sz w:val="24"/>
          <w:szCs w:val="24"/>
          <w:cs/>
          <w:lang w:bidi="bn-BD"/>
        </w:rPr>
      </w:pP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১০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b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অতিরিক্ত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</w:t>
      </w:r>
      <w:r w:rsidRPr="00A84C47">
        <w:rPr>
          <w:rFonts w:cs="Nikosh"/>
          <w:color w:val="000000"/>
          <w:sz w:val="24"/>
          <w:szCs w:val="24"/>
        </w:rPr>
        <w:t xml:space="preserve"> (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  <w:lang w:bidi="bn-IN"/>
        </w:rPr>
        <w:t>)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/(দুব্যক)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,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ত্রাণ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মন্ত্রীর একান্ত সচিব,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২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ab/>
        <w:t>পরিচালক-১, প্রধানমন্ত্রীর কার্যালয়, তেজগাঁও, ঢাকা।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 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IN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৩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সিস্টেম এনালিষ্ট, দুর্যোগ ব্যবস্থাপনা 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 xml:space="preserve">।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প্রতিবেদনটি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ওয়েব সাইটে প্রদর্শনের জন্য অনুরোধ করা হল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</w:p>
    <w:p w:rsidR="00423986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rtl/>
          <w:cs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৪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ab/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প্রধান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তথ্য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কর্মকর্তা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পিআইডি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বাংলাদেশ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সচিবালয়</w:t>
      </w:r>
      <w:r w:rsidRPr="00A84C47">
        <w:rPr>
          <w:rFonts w:cs="Nikosh"/>
          <w:color w:val="000000"/>
          <w:sz w:val="24"/>
          <w:szCs w:val="24"/>
          <w:lang w:bidi="bn-IN"/>
        </w:rPr>
        <w:t>,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ঢাকা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উপরি উক্ত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তথ্য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ইলেক্ট্রোনি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ক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প্রিন্ট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মিডিয়াতে</w:t>
      </w:r>
      <w:r w:rsidRPr="00A84C47">
        <w:rPr>
          <w:rFonts w:cs="Nikosh"/>
          <w:color w:val="000000"/>
          <w:sz w:val="24"/>
          <w:szCs w:val="24"/>
          <w:rtl/>
          <w:cs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প্রচারের</w:t>
      </w:r>
      <w:r w:rsidRPr="00A84C47">
        <w:rPr>
          <w:rFonts w:cs="Nikosh"/>
          <w:color w:val="000000"/>
          <w:sz w:val="24"/>
          <w:szCs w:val="24"/>
          <w:lang w:bidi="bn-IN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>জন্য।</w:t>
      </w:r>
    </w:p>
    <w:p w:rsidR="00C64178" w:rsidRPr="00A84C47" w:rsidRDefault="00423986" w:rsidP="00C33ECB">
      <w:pPr>
        <w:tabs>
          <w:tab w:val="left" w:pos="540"/>
        </w:tabs>
        <w:spacing w:line="216" w:lineRule="auto"/>
        <w:rPr>
          <w:rFonts w:cs="Nikosh"/>
          <w:color w:val="000000"/>
          <w:sz w:val="24"/>
          <w:szCs w:val="24"/>
          <w:cs/>
          <w:lang w:bidi="bn-BD"/>
        </w:rPr>
      </w:pPr>
      <w:r w:rsidRPr="00A84C47">
        <w:rPr>
          <w:rFonts w:cs="Nikosh"/>
          <w:color w:val="000000"/>
          <w:sz w:val="24"/>
          <w:szCs w:val="24"/>
          <w:cs/>
          <w:lang w:bidi="bn-BD"/>
        </w:rPr>
        <w:t>১</w:t>
      </w:r>
      <w:r w:rsidRPr="00A84C47">
        <w:rPr>
          <w:rFonts w:cs="Nikosh" w:hint="cs"/>
          <w:color w:val="000000"/>
          <w:sz w:val="24"/>
          <w:szCs w:val="24"/>
          <w:cs/>
          <w:lang w:bidi="bn-BD"/>
        </w:rPr>
        <w:t>৫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ab/>
        <w:t>সিনিয়র তথ্য কর্মকর্তা, দুর্যোগ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ব্যবস্থাপনা</w:t>
      </w:r>
      <w:r w:rsidRPr="00A84C47">
        <w:rPr>
          <w:rFonts w:cs="Nikosh"/>
          <w:color w:val="000000"/>
          <w:sz w:val="24"/>
          <w:szCs w:val="24"/>
        </w:rPr>
        <w:t xml:space="preserve"> </w:t>
      </w:r>
      <w:r w:rsidRPr="00A84C47">
        <w:rPr>
          <w:rFonts w:cs="Nikosh"/>
          <w:color w:val="000000"/>
          <w:sz w:val="24"/>
          <w:szCs w:val="24"/>
          <w:cs/>
          <w:lang w:bidi="bn-IN"/>
        </w:rPr>
        <w:t>ও ত্রাণ মন্ত্রণালয়</w:t>
      </w:r>
      <w:r w:rsidRPr="00A84C47">
        <w:rPr>
          <w:rFonts w:cs="Nikosh"/>
          <w:color w:val="000000"/>
          <w:sz w:val="24"/>
          <w:szCs w:val="24"/>
          <w:cs/>
          <w:lang w:bidi="hi-IN"/>
        </w:rPr>
        <w:t>।</w:t>
      </w:r>
      <w:r w:rsidRPr="00A84C47">
        <w:rPr>
          <w:rFonts w:cs="Nikosh"/>
          <w:color w:val="000000"/>
          <w:sz w:val="24"/>
          <w:szCs w:val="24"/>
          <w:cs/>
          <w:lang w:bidi="bn-BD"/>
        </w:rPr>
        <w:t xml:space="preserve"> </w:t>
      </w:r>
    </w:p>
    <w:p w:rsidR="00C64178" w:rsidRPr="00A84C47" w:rsidRDefault="00C64178" w:rsidP="00C33ECB">
      <w:pPr>
        <w:tabs>
          <w:tab w:val="left" w:pos="540"/>
        </w:tabs>
        <w:spacing w:line="216" w:lineRule="auto"/>
        <w:rPr>
          <w:sz w:val="24"/>
          <w:szCs w:val="24"/>
          <w:rtl/>
          <w:cs/>
        </w:rPr>
      </w:pPr>
    </w:p>
    <w:sectPr w:rsidR="00C64178" w:rsidRPr="00A84C47" w:rsidSect="007E557F">
      <w:footerReference w:type="default" r:id="rId9"/>
      <w:pgSz w:w="11909" w:h="16834" w:code="9"/>
      <w:pgMar w:top="720" w:right="720" w:bottom="288" w:left="9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6B1" w:rsidRDefault="00DD16B1" w:rsidP="004F54B2">
      <w:r>
        <w:separator/>
      </w:r>
    </w:p>
  </w:endnote>
  <w:endnote w:type="continuationSeparator" w:id="1">
    <w:p w:rsidR="00DD16B1" w:rsidRDefault="00DD16B1" w:rsidP="004F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8F" w:rsidRPr="00101728" w:rsidRDefault="0011518F">
    <w:pPr>
      <w:pStyle w:val="Footer"/>
      <w:jc w:val="center"/>
      <w:rPr>
        <w:rFonts w:ascii="NikoshBAN" w:hAnsi="NikoshBAN" w:cs="NikoshBAN"/>
      </w:rPr>
    </w:pPr>
  </w:p>
  <w:p w:rsidR="0011518F" w:rsidRDefault="00115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6B1" w:rsidRDefault="00DD16B1" w:rsidP="004F54B2">
      <w:r>
        <w:separator/>
      </w:r>
    </w:p>
  </w:footnote>
  <w:footnote w:type="continuationSeparator" w:id="1">
    <w:p w:rsidR="00DD16B1" w:rsidRDefault="00DD16B1" w:rsidP="004F5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682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8B2017"/>
    <w:multiLevelType w:val="hybridMultilevel"/>
    <w:tmpl w:val="8570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AA0"/>
    <w:multiLevelType w:val="hybridMultilevel"/>
    <w:tmpl w:val="F3DCC8FA"/>
    <w:lvl w:ilvl="0" w:tplc="14BE3D1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116CF"/>
    <w:multiLevelType w:val="hybridMultilevel"/>
    <w:tmpl w:val="510A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172EE"/>
    <w:multiLevelType w:val="hybridMultilevel"/>
    <w:tmpl w:val="A5D6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4352"/>
    <w:multiLevelType w:val="hybridMultilevel"/>
    <w:tmpl w:val="5A3E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C7748"/>
    <w:multiLevelType w:val="hybridMultilevel"/>
    <w:tmpl w:val="A56C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E5DE3"/>
    <w:multiLevelType w:val="hybridMultilevel"/>
    <w:tmpl w:val="0DF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F76"/>
    <w:rsid w:val="00000B10"/>
    <w:rsid w:val="0000149D"/>
    <w:rsid w:val="000019CE"/>
    <w:rsid w:val="00001FD1"/>
    <w:rsid w:val="0000234B"/>
    <w:rsid w:val="000029E6"/>
    <w:rsid w:val="00002BF6"/>
    <w:rsid w:val="00002FD2"/>
    <w:rsid w:val="00003114"/>
    <w:rsid w:val="000032A1"/>
    <w:rsid w:val="000032E6"/>
    <w:rsid w:val="00003319"/>
    <w:rsid w:val="00003C67"/>
    <w:rsid w:val="00004560"/>
    <w:rsid w:val="00004932"/>
    <w:rsid w:val="00004F65"/>
    <w:rsid w:val="00005054"/>
    <w:rsid w:val="00005126"/>
    <w:rsid w:val="000053EE"/>
    <w:rsid w:val="000057C0"/>
    <w:rsid w:val="000061FF"/>
    <w:rsid w:val="00006773"/>
    <w:rsid w:val="00006790"/>
    <w:rsid w:val="00006A58"/>
    <w:rsid w:val="00006A5E"/>
    <w:rsid w:val="000072BC"/>
    <w:rsid w:val="00007394"/>
    <w:rsid w:val="000078DC"/>
    <w:rsid w:val="000105FB"/>
    <w:rsid w:val="00010BC0"/>
    <w:rsid w:val="00010C17"/>
    <w:rsid w:val="00011160"/>
    <w:rsid w:val="00011382"/>
    <w:rsid w:val="000116E3"/>
    <w:rsid w:val="0001196E"/>
    <w:rsid w:val="0001198F"/>
    <w:rsid w:val="00011AB7"/>
    <w:rsid w:val="00011B61"/>
    <w:rsid w:val="00011F7C"/>
    <w:rsid w:val="000124D6"/>
    <w:rsid w:val="0001258C"/>
    <w:rsid w:val="0001365E"/>
    <w:rsid w:val="00013E31"/>
    <w:rsid w:val="0001418D"/>
    <w:rsid w:val="00014841"/>
    <w:rsid w:val="00014988"/>
    <w:rsid w:val="00014E32"/>
    <w:rsid w:val="00014F8C"/>
    <w:rsid w:val="00014FAB"/>
    <w:rsid w:val="00015140"/>
    <w:rsid w:val="00015145"/>
    <w:rsid w:val="000159DE"/>
    <w:rsid w:val="00016519"/>
    <w:rsid w:val="000169E3"/>
    <w:rsid w:val="00016AE6"/>
    <w:rsid w:val="00016D05"/>
    <w:rsid w:val="00016F6D"/>
    <w:rsid w:val="0001739B"/>
    <w:rsid w:val="000174A4"/>
    <w:rsid w:val="00017D61"/>
    <w:rsid w:val="0002035E"/>
    <w:rsid w:val="00020535"/>
    <w:rsid w:val="00020671"/>
    <w:rsid w:val="00020818"/>
    <w:rsid w:val="000209C1"/>
    <w:rsid w:val="00020EF7"/>
    <w:rsid w:val="0002133D"/>
    <w:rsid w:val="00021506"/>
    <w:rsid w:val="00021BD7"/>
    <w:rsid w:val="00021D5F"/>
    <w:rsid w:val="000220A1"/>
    <w:rsid w:val="00022118"/>
    <w:rsid w:val="00022756"/>
    <w:rsid w:val="000227B7"/>
    <w:rsid w:val="00022EE9"/>
    <w:rsid w:val="00023375"/>
    <w:rsid w:val="00023B9D"/>
    <w:rsid w:val="00024435"/>
    <w:rsid w:val="00024BA1"/>
    <w:rsid w:val="00024F80"/>
    <w:rsid w:val="0002516A"/>
    <w:rsid w:val="0002569C"/>
    <w:rsid w:val="000256D1"/>
    <w:rsid w:val="00025AF4"/>
    <w:rsid w:val="00025EF6"/>
    <w:rsid w:val="00026029"/>
    <w:rsid w:val="00026EF3"/>
    <w:rsid w:val="000272A7"/>
    <w:rsid w:val="000272BF"/>
    <w:rsid w:val="00027534"/>
    <w:rsid w:val="00027C4C"/>
    <w:rsid w:val="00027CC0"/>
    <w:rsid w:val="00027D5E"/>
    <w:rsid w:val="00027D61"/>
    <w:rsid w:val="0003096F"/>
    <w:rsid w:val="00031E18"/>
    <w:rsid w:val="000322BE"/>
    <w:rsid w:val="000324E7"/>
    <w:rsid w:val="0003269B"/>
    <w:rsid w:val="000328CF"/>
    <w:rsid w:val="0003295B"/>
    <w:rsid w:val="00032DE4"/>
    <w:rsid w:val="00033093"/>
    <w:rsid w:val="00033246"/>
    <w:rsid w:val="000333D5"/>
    <w:rsid w:val="00033759"/>
    <w:rsid w:val="00033A77"/>
    <w:rsid w:val="00033BBB"/>
    <w:rsid w:val="00033DCC"/>
    <w:rsid w:val="00034118"/>
    <w:rsid w:val="00034172"/>
    <w:rsid w:val="00035774"/>
    <w:rsid w:val="00035AE7"/>
    <w:rsid w:val="00035F46"/>
    <w:rsid w:val="000364B4"/>
    <w:rsid w:val="000367EF"/>
    <w:rsid w:val="00036DE4"/>
    <w:rsid w:val="000371ED"/>
    <w:rsid w:val="00037A28"/>
    <w:rsid w:val="00037B22"/>
    <w:rsid w:val="00037F5B"/>
    <w:rsid w:val="000401D4"/>
    <w:rsid w:val="00040366"/>
    <w:rsid w:val="00040C7A"/>
    <w:rsid w:val="0004111D"/>
    <w:rsid w:val="000415FE"/>
    <w:rsid w:val="00042380"/>
    <w:rsid w:val="00042431"/>
    <w:rsid w:val="000428BE"/>
    <w:rsid w:val="00042B4B"/>
    <w:rsid w:val="00042D95"/>
    <w:rsid w:val="00043151"/>
    <w:rsid w:val="000433CA"/>
    <w:rsid w:val="000438EC"/>
    <w:rsid w:val="00043E05"/>
    <w:rsid w:val="00043ECA"/>
    <w:rsid w:val="0004422C"/>
    <w:rsid w:val="00044958"/>
    <w:rsid w:val="00044E3A"/>
    <w:rsid w:val="00045F64"/>
    <w:rsid w:val="000466DD"/>
    <w:rsid w:val="00046877"/>
    <w:rsid w:val="00046C75"/>
    <w:rsid w:val="00047360"/>
    <w:rsid w:val="00047EA8"/>
    <w:rsid w:val="00050635"/>
    <w:rsid w:val="00050B88"/>
    <w:rsid w:val="00050F2E"/>
    <w:rsid w:val="00051316"/>
    <w:rsid w:val="000516C5"/>
    <w:rsid w:val="000519CE"/>
    <w:rsid w:val="00051B1D"/>
    <w:rsid w:val="00051EEC"/>
    <w:rsid w:val="00052756"/>
    <w:rsid w:val="0005329E"/>
    <w:rsid w:val="00053B61"/>
    <w:rsid w:val="00053BF5"/>
    <w:rsid w:val="00053C7B"/>
    <w:rsid w:val="00053E45"/>
    <w:rsid w:val="00054338"/>
    <w:rsid w:val="00054688"/>
    <w:rsid w:val="00054CC1"/>
    <w:rsid w:val="000553A3"/>
    <w:rsid w:val="00055C17"/>
    <w:rsid w:val="000561F4"/>
    <w:rsid w:val="0005632C"/>
    <w:rsid w:val="00056E9B"/>
    <w:rsid w:val="00057677"/>
    <w:rsid w:val="00057C67"/>
    <w:rsid w:val="00060412"/>
    <w:rsid w:val="00060E55"/>
    <w:rsid w:val="00060F18"/>
    <w:rsid w:val="000625B5"/>
    <w:rsid w:val="00062B61"/>
    <w:rsid w:val="0006344C"/>
    <w:rsid w:val="000640CD"/>
    <w:rsid w:val="00064176"/>
    <w:rsid w:val="00064328"/>
    <w:rsid w:val="00064AF5"/>
    <w:rsid w:val="00065550"/>
    <w:rsid w:val="0006568E"/>
    <w:rsid w:val="000664DE"/>
    <w:rsid w:val="00066558"/>
    <w:rsid w:val="000666DA"/>
    <w:rsid w:val="00066919"/>
    <w:rsid w:val="00066F82"/>
    <w:rsid w:val="000673AB"/>
    <w:rsid w:val="00067C6D"/>
    <w:rsid w:val="000717FD"/>
    <w:rsid w:val="000719F0"/>
    <w:rsid w:val="000726E0"/>
    <w:rsid w:val="00072A24"/>
    <w:rsid w:val="00073282"/>
    <w:rsid w:val="00073418"/>
    <w:rsid w:val="000734E1"/>
    <w:rsid w:val="0007360F"/>
    <w:rsid w:val="00073C72"/>
    <w:rsid w:val="00073CD4"/>
    <w:rsid w:val="00074ABD"/>
    <w:rsid w:val="0007551B"/>
    <w:rsid w:val="00075753"/>
    <w:rsid w:val="000758FB"/>
    <w:rsid w:val="00075DC1"/>
    <w:rsid w:val="00076CC7"/>
    <w:rsid w:val="00077184"/>
    <w:rsid w:val="00077544"/>
    <w:rsid w:val="00077643"/>
    <w:rsid w:val="00077AC5"/>
    <w:rsid w:val="0008001A"/>
    <w:rsid w:val="00080299"/>
    <w:rsid w:val="00080548"/>
    <w:rsid w:val="0008128A"/>
    <w:rsid w:val="00081838"/>
    <w:rsid w:val="00081C50"/>
    <w:rsid w:val="000824D1"/>
    <w:rsid w:val="00082DA8"/>
    <w:rsid w:val="000830EC"/>
    <w:rsid w:val="000836A3"/>
    <w:rsid w:val="0008395C"/>
    <w:rsid w:val="00083D83"/>
    <w:rsid w:val="00083DA9"/>
    <w:rsid w:val="000844CD"/>
    <w:rsid w:val="0008493F"/>
    <w:rsid w:val="000849A7"/>
    <w:rsid w:val="00084B6C"/>
    <w:rsid w:val="00084C35"/>
    <w:rsid w:val="00084EDA"/>
    <w:rsid w:val="00084FDC"/>
    <w:rsid w:val="0008557D"/>
    <w:rsid w:val="00085B4F"/>
    <w:rsid w:val="00085E3A"/>
    <w:rsid w:val="000865CD"/>
    <w:rsid w:val="00086B3B"/>
    <w:rsid w:val="000903C2"/>
    <w:rsid w:val="000904DF"/>
    <w:rsid w:val="00090B5D"/>
    <w:rsid w:val="000911C6"/>
    <w:rsid w:val="00091247"/>
    <w:rsid w:val="000916B5"/>
    <w:rsid w:val="00091ABB"/>
    <w:rsid w:val="00092326"/>
    <w:rsid w:val="00092358"/>
    <w:rsid w:val="00093D7B"/>
    <w:rsid w:val="000947EB"/>
    <w:rsid w:val="00094A03"/>
    <w:rsid w:val="00094F92"/>
    <w:rsid w:val="000950BB"/>
    <w:rsid w:val="00095BC0"/>
    <w:rsid w:val="00095D55"/>
    <w:rsid w:val="000966E9"/>
    <w:rsid w:val="00097093"/>
    <w:rsid w:val="000979B3"/>
    <w:rsid w:val="00097D67"/>
    <w:rsid w:val="00097F96"/>
    <w:rsid w:val="000A07CB"/>
    <w:rsid w:val="000A0D4E"/>
    <w:rsid w:val="000A1B4E"/>
    <w:rsid w:val="000A20E0"/>
    <w:rsid w:val="000A22F7"/>
    <w:rsid w:val="000A23D4"/>
    <w:rsid w:val="000A25A8"/>
    <w:rsid w:val="000A26CA"/>
    <w:rsid w:val="000A2C0F"/>
    <w:rsid w:val="000A2E50"/>
    <w:rsid w:val="000A3D54"/>
    <w:rsid w:val="000A3D64"/>
    <w:rsid w:val="000A3E3E"/>
    <w:rsid w:val="000A40DF"/>
    <w:rsid w:val="000A4575"/>
    <w:rsid w:val="000A54C8"/>
    <w:rsid w:val="000A5611"/>
    <w:rsid w:val="000A570A"/>
    <w:rsid w:val="000A5B92"/>
    <w:rsid w:val="000A5BA5"/>
    <w:rsid w:val="000A5BA7"/>
    <w:rsid w:val="000A664D"/>
    <w:rsid w:val="000A6897"/>
    <w:rsid w:val="000A6C38"/>
    <w:rsid w:val="000A72A5"/>
    <w:rsid w:val="000A7322"/>
    <w:rsid w:val="000A7C63"/>
    <w:rsid w:val="000A7D4B"/>
    <w:rsid w:val="000B0435"/>
    <w:rsid w:val="000B1109"/>
    <w:rsid w:val="000B12FD"/>
    <w:rsid w:val="000B1F8F"/>
    <w:rsid w:val="000B3542"/>
    <w:rsid w:val="000B35E4"/>
    <w:rsid w:val="000B3AB7"/>
    <w:rsid w:val="000B3DDB"/>
    <w:rsid w:val="000B4B3D"/>
    <w:rsid w:val="000B556B"/>
    <w:rsid w:val="000B5721"/>
    <w:rsid w:val="000B5BDF"/>
    <w:rsid w:val="000B62FA"/>
    <w:rsid w:val="000B662B"/>
    <w:rsid w:val="000B68D3"/>
    <w:rsid w:val="000B69CC"/>
    <w:rsid w:val="000B6A80"/>
    <w:rsid w:val="000B6E5E"/>
    <w:rsid w:val="000B7746"/>
    <w:rsid w:val="000B7A63"/>
    <w:rsid w:val="000B7E6F"/>
    <w:rsid w:val="000C0665"/>
    <w:rsid w:val="000C07FE"/>
    <w:rsid w:val="000C0BD3"/>
    <w:rsid w:val="000C0CBF"/>
    <w:rsid w:val="000C0F82"/>
    <w:rsid w:val="000C190D"/>
    <w:rsid w:val="000C206B"/>
    <w:rsid w:val="000C2426"/>
    <w:rsid w:val="000C29D2"/>
    <w:rsid w:val="000C2A93"/>
    <w:rsid w:val="000C2B76"/>
    <w:rsid w:val="000C3170"/>
    <w:rsid w:val="000C365A"/>
    <w:rsid w:val="000C3BE7"/>
    <w:rsid w:val="000C3E40"/>
    <w:rsid w:val="000C3F57"/>
    <w:rsid w:val="000C3F5E"/>
    <w:rsid w:val="000C42C6"/>
    <w:rsid w:val="000C44AA"/>
    <w:rsid w:val="000C4B8F"/>
    <w:rsid w:val="000C5C18"/>
    <w:rsid w:val="000C643F"/>
    <w:rsid w:val="000C64B8"/>
    <w:rsid w:val="000C68C4"/>
    <w:rsid w:val="000C6AEB"/>
    <w:rsid w:val="000C6F90"/>
    <w:rsid w:val="000C70B3"/>
    <w:rsid w:val="000C719C"/>
    <w:rsid w:val="000C748E"/>
    <w:rsid w:val="000C7C3C"/>
    <w:rsid w:val="000C7E2C"/>
    <w:rsid w:val="000D01A2"/>
    <w:rsid w:val="000D049A"/>
    <w:rsid w:val="000D05B8"/>
    <w:rsid w:val="000D0E6E"/>
    <w:rsid w:val="000D10AC"/>
    <w:rsid w:val="000D1268"/>
    <w:rsid w:val="000D1614"/>
    <w:rsid w:val="000D1A45"/>
    <w:rsid w:val="000D1CEA"/>
    <w:rsid w:val="000D203F"/>
    <w:rsid w:val="000D2054"/>
    <w:rsid w:val="000D2256"/>
    <w:rsid w:val="000D2273"/>
    <w:rsid w:val="000D2350"/>
    <w:rsid w:val="000D2CAC"/>
    <w:rsid w:val="000D3498"/>
    <w:rsid w:val="000D380B"/>
    <w:rsid w:val="000D384E"/>
    <w:rsid w:val="000D39C1"/>
    <w:rsid w:val="000D3A64"/>
    <w:rsid w:val="000D40ED"/>
    <w:rsid w:val="000D51E7"/>
    <w:rsid w:val="000D5262"/>
    <w:rsid w:val="000D5A7E"/>
    <w:rsid w:val="000D5CD9"/>
    <w:rsid w:val="000D6B30"/>
    <w:rsid w:val="000D6D53"/>
    <w:rsid w:val="000E000F"/>
    <w:rsid w:val="000E02E5"/>
    <w:rsid w:val="000E034F"/>
    <w:rsid w:val="000E095E"/>
    <w:rsid w:val="000E0B83"/>
    <w:rsid w:val="000E0DCA"/>
    <w:rsid w:val="000E0E01"/>
    <w:rsid w:val="000E16B0"/>
    <w:rsid w:val="000E25FA"/>
    <w:rsid w:val="000E26E5"/>
    <w:rsid w:val="000E3258"/>
    <w:rsid w:val="000E328D"/>
    <w:rsid w:val="000E33C2"/>
    <w:rsid w:val="000E5404"/>
    <w:rsid w:val="000E5579"/>
    <w:rsid w:val="000E60CE"/>
    <w:rsid w:val="000E6C0E"/>
    <w:rsid w:val="000E6D97"/>
    <w:rsid w:val="000E6E0C"/>
    <w:rsid w:val="000E7472"/>
    <w:rsid w:val="000E7F21"/>
    <w:rsid w:val="000F04AE"/>
    <w:rsid w:val="000F0981"/>
    <w:rsid w:val="000F0CD8"/>
    <w:rsid w:val="000F0D0B"/>
    <w:rsid w:val="000F1110"/>
    <w:rsid w:val="000F1317"/>
    <w:rsid w:val="000F1397"/>
    <w:rsid w:val="000F13E4"/>
    <w:rsid w:val="000F1FE7"/>
    <w:rsid w:val="000F24D9"/>
    <w:rsid w:val="000F2804"/>
    <w:rsid w:val="000F2850"/>
    <w:rsid w:val="000F2BD6"/>
    <w:rsid w:val="000F2BD9"/>
    <w:rsid w:val="000F2EDD"/>
    <w:rsid w:val="000F2FD3"/>
    <w:rsid w:val="000F36A3"/>
    <w:rsid w:val="000F3830"/>
    <w:rsid w:val="000F38D2"/>
    <w:rsid w:val="000F3D51"/>
    <w:rsid w:val="000F40C3"/>
    <w:rsid w:val="000F4645"/>
    <w:rsid w:val="000F4B86"/>
    <w:rsid w:val="000F56C6"/>
    <w:rsid w:val="000F66AB"/>
    <w:rsid w:val="000F6734"/>
    <w:rsid w:val="000F6879"/>
    <w:rsid w:val="000F692A"/>
    <w:rsid w:val="000F6DB0"/>
    <w:rsid w:val="000F6DB4"/>
    <w:rsid w:val="000F767D"/>
    <w:rsid w:val="000F76B3"/>
    <w:rsid w:val="000F7AC3"/>
    <w:rsid w:val="000F7CE9"/>
    <w:rsid w:val="000F7EA9"/>
    <w:rsid w:val="00100375"/>
    <w:rsid w:val="00100536"/>
    <w:rsid w:val="001008CF"/>
    <w:rsid w:val="001011D3"/>
    <w:rsid w:val="00101728"/>
    <w:rsid w:val="001018AC"/>
    <w:rsid w:val="00101A23"/>
    <w:rsid w:val="00101E9C"/>
    <w:rsid w:val="00102182"/>
    <w:rsid w:val="001025DF"/>
    <w:rsid w:val="00102A03"/>
    <w:rsid w:val="00102DBB"/>
    <w:rsid w:val="00102EC7"/>
    <w:rsid w:val="0010307E"/>
    <w:rsid w:val="00103562"/>
    <w:rsid w:val="00103715"/>
    <w:rsid w:val="00104A44"/>
    <w:rsid w:val="00105630"/>
    <w:rsid w:val="001062D0"/>
    <w:rsid w:val="00106385"/>
    <w:rsid w:val="0010641C"/>
    <w:rsid w:val="00106677"/>
    <w:rsid w:val="00106A10"/>
    <w:rsid w:val="00106FC3"/>
    <w:rsid w:val="001070C2"/>
    <w:rsid w:val="00107379"/>
    <w:rsid w:val="001075A8"/>
    <w:rsid w:val="001106E3"/>
    <w:rsid w:val="00110D77"/>
    <w:rsid w:val="001116EC"/>
    <w:rsid w:val="001118BB"/>
    <w:rsid w:val="00111C4C"/>
    <w:rsid w:val="001123CD"/>
    <w:rsid w:val="0011260B"/>
    <w:rsid w:val="0011268C"/>
    <w:rsid w:val="00112CDE"/>
    <w:rsid w:val="001135D5"/>
    <w:rsid w:val="00113E9C"/>
    <w:rsid w:val="0011400E"/>
    <w:rsid w:val="00114146"/>
    <w:rsid w:val="0011473D"/>
    <w:rsid w:val="00114A0A"/>
    <w:rsid w:val="00114B18"/>
    <w:rsid w:val="00114E1E"/>
    <w:rsid w:val="0011518F"/>
    <w:rsid w:val="0011599B"/>
    <w:rsid w:val="00115B2C"/>
    <w:rsid w:val="00115BF7"/>
    <w:rsid w:val="00115DCA"/>
    <w:rsid w:val="00115F29"/>
    <w:rsid w:val="00116330"/>
    <w:rsid w:val="001163B4"/>
    <w:rsid w:val="00116EEE"/>
    <w:rsid w:val="00117044"/>
    <w:rsid w:val="00117102"/>
    <w:rsid w:val="0011782D"/>
    <w:rsid w:val="00117AB8"/>
    <w:rsid w:val="0012043B"/>
    <w:rsid w:val="00120AFE"/>
    <w:rsid w:val="00120C6B"/>
    <w:rsid w:val="00120EAD"/>
    <w:rsid w:val="001210D7"/>
    <w:rsid w:val="001213E7"/>
    <w:rsid w:val="00121525"/>
    <w:rsid w:val="0012250F"/>
    <w:rsid w:val="00122647"/>
    <w:rsid w:val="001232C4"/>
    <w:rsid w:val="00123673"/>
    <w:rsid w:val="00123B5F"/>
    <w:rsid w:val="00123C41"/>
    <w:rsid w:val="00123C57"/>
    <w:rsid w:val="0012410F"/>
    <w:rsid w:val="001244B8"/>
    <w:rsid w:val="00124894"/>
    <w:rsid w:val="00124A02"/>
    <w:rsid w:val="00124F3C"/>
    <w:rsid w:val="00125082"/>
    <w:rsid w:val="001255BF"/>
    <w:rsid w:val="00125B72"/>
    <w:rsid w:val="00126A1A"/>
    <w:rsid w:val="0012717B"/>
    <w:rsid w:val="0012724E"/>
    <w:rsid w:val="00127332"/>
    <w:rsid w:val="001274D7"/>
    <w:rsid w:val="00127C7E"/>
    <w:rsid w:val="00130297"/>
    <w:rsid w:val="00130338"/>
    <w:rsid w:val="001304A7"/>
    <w:rsid w:val="001304B9"/>
    <w:rsid w:val="00130665"/>
    <w:rsid w:val="001313F2"/>
    <w:rsid w:val="001317BC"/>
    <w:rsid w:val="00131AFF"/>
    <w:rsid w:val="00131C4E"/>
    <w:rsid w:val="00131CAF"/>
    <w:rsid w:val="00132477"/>
    <w:rsid w:val="0013259B"/>
    <w:rsid w:val="0013265C"/>
    <w:rsid w:val="00132A31"/>
    <w:rsid w:val="00132C47"/>
    <w:rsid w:val="001331A5"/>
    <w:rsid w:val="001331E8"/>
    <w:rsid w:val="001331F8"/>
    <w:rsid w:val="001338F2"/>
    <w:rsid w:val="00133CD1"/>
    <w:rsid w:val="00133E2A"/>
    <w:rsid w:val="0013440D"/>
    <w:rsid w:val="0013493F"/>
    <w:rsid w:val="00135211"/>
    <w:rsid w:val="00135686"/>
    <w:rsid w:val="00136202"/>
    <w:rsid w:val="00136745"/>
    <w:rsid w:val="00136CDF"/>
    <w:rsid w:val="00136E68"/>
    <w:rsid w:val="00137D33"/>
    <w:rsid w:val="00140408"/>
    <w:rsid w:val="00140A6A"/>
    <w:rsid w:val="00140A6F"/>
    <w:rsid w:val="0014191A"/>
    <w:rsid w:val="00142452"/>
    <w:rsid w:val="0014276F"/>
    <w:rsid w:val="00142A29"/>
    <w:rsid w:val="00142AA0"/>
    <w:rsid w:val="00143269"/>
    <w:rsid w:val="0014380C"/>
    <w:rsid w:val="00143C8E"/>
    <w:rsid w:val="00143F05"/>
    <w:rsid w:val="00144030"/>
    <w:rsid w:val="001443C1"/>
    <w:rsid w:val="00144509"/>
    <w:rsid w:val="001447E3"/>
    <w:rsid w:val="00144900"/>
    <w:rsid w:val="0014490B"/>
    <w:rsid w:val="00144A4A"/>
    <w:rsid w:val="00144A55"/>
    <w:rsid w:val="00145097"/>
    <w:rsid w:val="00145E47"/>
    <w:rsid w:val="00146017"/>
    <w:rsid w:val="00147169"/>
    <w:rsid w:val="00147545"/>
    <w:rsid w:val="00150F2D"/>
    <w:rsid w:val="00151AF0"/>
    <w:rsid w:val="0015233E"/>
    <w:rsid w:val="00152912"/>
    <w:rsid w:val="00152C93"/>
    <w:rsid w:val="00152EBC"/>
    <w:rsid w:val="001531BB"/>
    <w:rsid w:val="001533B5"/>
    <w:rsid w:val="00153A88"/>
    <w:rsid w:val="00153AB4"/>
    <w:rsid w:val="00154371"/>
    <w:rsid w:val="00154378"/>
    <w:rsid w:val="0015437B"/>
    <w:rsid w:val="0015478E"/>
    <w:rsid w:val="00154832"/>
    <w:rsid w:val="001549F3"/>
    <w:rsid w:val="00155447"/>
    <w:rsid w:val="001555B0"/>
    <w:rsid w:val="00155620"/>
    <w:rsid w:val="00155A62"/>
    <w:rsid w:val="00155B67"/>
    <w:rsid w:val="00155B87"/>
    <w:rsid w:val="00156773"/>
    <w:rsid w:val="00156B74"/>
    <w:rsid w:val="00157085"/>
    <w:rsid w:val="001572CE"/>
    <w:rsid w:val="0015738C"/>
    <w:rsid w:val="001610F9"/>
    <w:rsid w:val="001614E0"/>
    <w:rsid w:val="00161847"/>
    <w:rsid w:val="00161AFC"/>
    <w:rsid w:val="00161C86"/>
    <w:rsid w:val="00161D65"/>
    <w:rsid w:val="00161DB8"/>
    <w:rsid w:val="0016238A"/>
    <w:rsid w:val="00162733"/>
    <w:rsid w:val="00162999"/>
    <w:rsid w:val="00162E8F"/>
    <w:rsid w:val="00162EB8"/>
    <w:rsid w:val="001636FF"/>
    <w:rsid w:val="00163DA6"/>
    <w:rsid w:val="00163FBD"/>
    <w:rsid w:val="001644E8"/>
    <w:rsid w:val="00165728"/>
    <w:rsid w:val="00165A8B"/>
    <w:rsid w:val="00165D62"/>
    <w:rsid w:val="00165F3B"/>
    <w:rsid w:val="0016630F"/>
    <w:rsid w:val="00166356"/>
    <w:rsid w:val="00166591"/>
    <w:rsid w:val="00166CA8"/>
    <w:rsid w:val="001674A9"/>
    <w:rsid w:val="00167A25"/>
    <w:rsid w:val="00167D93"/>
    <w:rsid w:val="00167E04"/>
    <w:rsid w:val="001704D3"/>
    <w:rsid w:val="0017062F"/>
    <w:rsid w:val="00170772"/>
    <w:rsid w:val="001711FE"/>
    <w:rsid w:val="001714DB"/>
    <w:rsid w:val="00171785"/>
    <w:rsid w:val="001718E3"/>
    <w:rsid w:val="00172017"/>
    <w:rsid w:val="00172882"/>
    <w:rsid w:val="00172DD9"/>
    <w:rsid w:val="00172ECE"/>
    <w:rsid w:val="00172EE5"/>
    <w:rsid w:val="0017421B"/>
    <w:rsid w:val="00174489"/>
    <w:rsid w:val="001748D3"/>
    <w:rsid w:val="00174BCB"/>
    <w:rsid w:val="001753DB"/>
    <w:rsid w:val="0017577F"/>
    <w:rsid w:val="00175A95"/>
    <w:rsid w:val="00175DE1"/>
    <w:rsid w:val="00175E87"/>
    <w:rsid w:val="00175FAC"/>
    <w:rsid w:val="0017618E"/>
    <w:rsid w:val="00176977"/>
    <w:rsid w:val="00177183"/>
    <w:rsid w:val="001772FC"/>
    <w:rsid w:val="001775FA"/>
    <w:rsid w:val="00177915"/>
    <w:rsid w:val="00177EBE"/>
    <w:rsid w:val="0018023D"/>
    <w:rsid w:val="001804B0"/>
    <w:rsid w:val="001804F1"/>
    <w:rsid w:val="001805A0"/>
    <w:rsid w:val="0018083A"/>
    <w:rsid w:val="00181159"/>
    <w:rsid w:val="001812A9"/>
    <w:rsid w:val="001812DE"/>
    <w:rsid w:val="00181704"/>
    <w:rsid w:val="00181CA8"/>
    <w:rsid w:val="00181CD7"/>
    <w:rsid w:val="00181EF8"/>
    <w:rsid w:val="00181FA5"/>
    <w:rsid w:val="001820E2"/>
    <w:rsid w:val="0018264A"/>
    <w:rsid w:val="00182662"/>
    <w:rsid w:val="00182B73"/>
    <w:rsid w:val="00182CCA"/>
    <w:rsid w:val="0018439E"/>
    <w:rsid w:val="0018456D"/>
    <w:rsid w:val="00184AB5"/>
    <w:rsid w:val="00185B72"/>
    <w:rsid w:val="001861E4"/>
    <w:rsid w:val="001862DD"/>
    <w:rsid w:val="001862E9"/>
    <w:rsid w:val="0018668D"/>
    <w:rsid w:val="00186870"/>
    <w:rsid w:val="00186C15"/>
    <w:rsid w:val="00187C32"/>
    <w:rsid w:val="00187DCF"/>
    <w:rsid w:val="00190BB1"/>
    <w:rsid w:val="00190BC7"/>
    <w:rsid w:val="0019128D"/>
    <w:rsid w:val="00191B48"/>
    <w:rsid w:val="00191E5E"/>
    <w:rsid w:val="00192606"/>
    <w:rsid w:val="0019267B"/>
    <w:rsid w:val="00192902"/>
    <w:rsid w:val="0019297D"/>
    <w:rsid w:val="00192D46"/>
    <w:rsid w:val="00192DA6"/>
    <w:rsid w:val="0019342F"/>
    <w:rsid w:val="00193496"/>
    <w:rsid w:val="001934FC"/>
    <w:rsid w:val="00193AC7"/>
    <w:rsid w:val="00193B7A"/>
    <w:rsid w:val="00193EC4"/>
    <w:rsid w:val="001944FC"/>
    <w:rsid w:val="00194602"/>
    <w:rsid w:val="00194B2A"/>
    <w:rsid w:val="00194CE6"/>
    <w:rsid w:val="00196130"/>
    <w:rsid w:val="00196367"/>
    <w:rsid w:val="00196679"/>
    <w:rsid w:val="00196AFD"/>
    <w:rsid w:val="0019755A"/>
    <w:rsid w:val="00197953"/>
    <w:rsid w:val="001A0145"/>
    <w:rsid w:val="001A0182"/>
    <w:rsid w:val="001A019E"/>
    <w:rsid w:val="001A0215"/>
    <w:rsid w:val="001A02A4"/>
    <w:rsid w:val="001A0850"/>
    <w:rsid w:val="001A0883"/>
    <w:rsid w:val="001A1321"/>
    <w:rsid w:val="001A1503"/>
    <w:rsid w:val="001A20A8"/>
    <w:rsid w:val="001A20F3"/>
    <w:rsid w:val="001A2782"/>
    <w:rsid w:val="001A2B06"/>
    <w:rsid w:val="001A368D"/>
    <w:rsid w:val="001A374A"/>
    <w:rsid w:val="001A388A"/>
    <w:rsid w:val="001A3A7B"/>
    <w:rsid w:val="001A3B38"/>
    <w:rsid w:val="001A44D7"/>
    <w:rsid w:val="001A4644"/>
    <w:rsid w:val="001A4B1E"/>
    <w:rsid w:val="001A4B23"/>
    <w:rsid w:val="001A5135"/>
    <w:rsid w:val="001A518F"/>
    <w:rsid w:val="001A564D"/>
    <w:rsid w:val="001A78E9"/>
    <w:rsid w:val="001A7B89"/>
    <w:rsid w:val="001B1581"/>
    <w:rsid w:val="001B182F"/>
    <w:rsid w:val="001B1869"/>
    <w:rsid w:val="001B1E17"/>
    <w:rsid w:val="001B1F8D"/>
    <w:rsid w:val="001B2702"/>
    <w:rsid w:val="001B2AEC"/>
    <w:rsid w:val="001B3089"/>
    <w:rsid w:val="001B378E"/>
    <w:rsid w:val="001B3CAD"/>
    <w:rsid w:val="001B3E89"/>
    <w:rsid w:val="001B40D1"/>
    <w:rsid w:val="001B440C"/>
    <w:rsid w:val="001B46A4"/>
    <w:rsid w:val="001B49E6"/>
    <w:rsid w:val="001B4DA9"/>
    <w:rsid w:val="001B50BD"/>
    <w:rsid w:val="001B5141"/>
    <w:rsid w:val="001B52D2"/>
    <w:rsid w:val="001B604D"/>
    <w:rsid w:val="001B6181"/>
    <w:rsid w:val="001B6533"/>
    <w:rsid w:val="001B6BAF"/>
    <w:rsid w:val="001B6FC2"/>
    <w:rsid w:val="001C12F1"/>
    <w:rsid w:val="001C14F8"/>
    <w:rsid w:val="001C1BC4"/>
    <w:rsid w:val="001C1DBC"/>
    <w:rsid w:val="001C242E"/>
    <w:rsid w:val="001C2517"/>
    <w:rsid w:val="001C3489"/>
    <w:rsid w:val="001C381F"/>
    <w:rsid w:val="001C40AB"/>
    <w:rsid w:val="001C4264"/>
    <w:rsid w:val="001C42C0"/>
    <w:rsid w:val="001C45C2"/>
    <w:rsid w:val="001C4C2A"/>
    <w:rsid w:val="001C5972"/>
    <w:rsid w:val="001C5A1C"/>
    <w:rsid w:val="001C5FB9"/>
    <w:rsid w:val="001C6326"/>
    <w:rsid w:val="001C6715"/>
    <w:rsid w:val="001C7447"/>
    <w:rsid w:val="001C75D5"/>
    <w:rsid w:val="001C78E4"/>
    <w:rsid w:val="001C79BE"/>
    <w:rsid w:val="001C7D21"/>
    <w:rsid w:val="001D071D"/>
    <w:rsid w:val="001D127A"/>
    <w:rsid w:val="001D12A1"/>
    <w:rsid w:val="001D158A"/>
    <w:rsid w:val="001D199F"/>
    <w:rsid w:val="001D1C7E"/>
    <w:rsid w:val="001D218E"/>
    <w:rsid w:val="001D242F"/>
    <w:rsid w:val="001D29CB"/>
    <w:rsid w:val="001D2EA4"/>
    <w:rsid w:val="001D3723"/>
    <w:rsid w:val="001D3F71"/>
    <w:rsid w:val="001D4615"/>
    <w:rsid w:val="001D5332"/>
    <w:rsid w:val="001D5356"/>
    <w:rsid w:val="001D6664"/>
    <w:rsid w:val="001D6F00"/>
    <w:rsid w:val="001D6F38"/>
    <w:rsid w:val="001D74DB"/>
    <w:rsid w:val="001D7598"/>
    <w:rsid w:val="001E05E4"/>
    <w:rsid w:val="001E13AD"/>
    <w:rsid w:val="001E228C"/>
    <w:rsid w:val="001E22A8"/>
    <w:rsid w:val="001E22D1"/>
    <w:rsid w:val="001E22E5"/>
    <w:rsid w:val="001E3212"/>
    <w:rsid w:val="001E334A"/>
    <w:rsid w:val="001E35AD"/>
    <w:rsid w:val="001E388B"/>
    <w:rsid w:val="001E4990"/>
    <w:rsid w:val="001E4AF3"/>
    <w:rsid w:val="001E4C33"/>
    <w:rsid w:val="001E525E"/>
    <w:rsid w:val="001E5666"/>
    <w:rsid w:val="001E5791"/>
    <w:rsid w:val="001E5A8F"/>
    <w:rsid w:val="001E5CBF"/>
    <w:rsid w:val="001E5EBA"/>
    <w:rsid w:val="001E5F40"/>
    <w:rsid w:val="001E6464"/>
    <w:rsid w:val="001E67E2"/>
    <w:rsid w:val="001E68A0"/>
    <w:rsid w:val="001E72DA"/>
    <w:rsid w:val="001E75A9"/>
    <w:rsid w:val="001E7A10"/>
    <w:rsid w:val="001E7BC6"/>
    <w:rsid w:val="001F0180"/>
    <w:rsid w:val="001F0459"/>
    <w:rsid w:val="001F0800"/>
    <w:rsid w:val="001F0E40"/>
    <w:rsid w:val="001F12A1"/>
    <w:rsid w:val="001F19AD"/>
    <w:rsid w:val="001F19B7"/>
    <w:rsid w:val="001F1CE4"/>
    <w:rsid w:val="001F1D1A"/>
    <w:rsid w:val="001F1FEE"/>
    <w:rsid w:val="001F2109"/>
    <w:rsid w:val="001F220E"/>
    <w:rsid w:val="001F2C5D"/>
    <w:rsid w:val="001F31C6"/>
    <w:rsid w:val="001F3294"/>
    <w:rsid w:val="001F34D3"/>
    <w:rsid w:val="001F36B8"/>
    <w:rsid w:val="001F3D4B"/>
    <w:rsid w:val="001F4465"/>
    <w:rsid w:val="001F51BF"/>
    <w:rsid w:val="001F5454"/>
    <w:rsid w:val="001F5734"/>
    <w:rsid w:val="001F584B"/>
    <w:rsid w:val="001F67FC"/>
    <w:rsid w:val="001F6ADE"/>
    <w:rsid w:val="001F6BB6"/>
    <w:rsid w:val="001F6CB7"/>
    <w:rsid w:val="001F6D58"/>
    <w:rsid w:val="001F79D6"/>
    <w:rsid w:val="001F7B8B"/>
    <w:rsid w:val="002001B4"/>
    <w:rsid w:val="00200362"/>
    <w:rsid w:val="0020039F"/>
    <w:rsid w:val="002006AE"/>
    <w:rsid w:val="00200F4E"/>
    <w:rsid w:val="0020103F"/>
    <w:rsid w:val="00201EBE"/>
    <w:rsid w:val="002023E8"/>
    <w:rsid w:val="00202A94"/>
    <w:rsid w:val="00202AB1"/>
    <w:rsid w:val="00202AF8"/>
    <w:rsid w:val="0020301A"/>
    <w:rsid w:val="00203A3F"/>
    <w:rsid w:val="002045CB"/>
    <w:rsid w:val="002049DF"/>
    <w:rsid w:val="002053B4"/>
    <w:rsid w:val="002055C3"/>
    <w:rsid w:val="0020675C"/>
    <w:rsid w:val="00206A7C"/>
    <w:rsid w:val="00206AD3"/>
    <w:rsid w:val="0020724A"/>
    <w:rsid w:val="002076B7"/>
    <w:rsid w:val="002076F4"/>
    <w:rsid w:val="00207B44"/>
    <w:rsid w:val="00207B93"/>
    <w:rsid w:val="0021001F"/>
    <w:rsid w:val="002100F3"/>
    <w:rsid w:val="00210B72"/>
    <w:rsid w:val="0021156B"/>
    <w:rsid w:val="002115FF"/>
    <w:rsid w:val="002118BA"/>
    <w:rsid w:val="00211C24"/>
    <w:rsid w:val="00211F2D"/>
    <w:rsid w:val="00212414"/>
    <w:rsid w:val="00212746"/>
    <w:rsid w:val="00213191"/>
    <w:rsid w:val="002134B4"/>
    <w:rsid w:val="00213A90"/>
    <w:rsid w:val="00213CE1"/>
    <w:rsid w:val="00213D8F"/>
    <w:rsid w:val="00213DF1"/>
    <w:rsid w:val="002141D1"/>
    <w:rsid w:val="00214916"/>
    <w:rsid w:val="00214ADB"/>
    <w:rsid w:val="00214F35"/>
    <w:rsid w:val="0021506C"/>
    <w:rsid w:val="00215416"/>
    <w:rsid w:val="00215B27"/>
    <w:rsid w:val="00215B87"/>
    <w:rsid w:val="00215E32"/>
    <w:rsid w:val="00215FC3"/>
    <w:rsid w:val="0021614D"/>
    <w:rsid w:val="002163DF"/>
    <w:rsid w:val="00216D5C"/>
    <w:rsid w:val="00217539"/>
    <w:rsid w:val="00217744"/>
    <w:rsid w:val="00217FD3"/>
    <w:rsid w:val="0022012C"/>
    <w:rsid w:val="00220417"/>
    <w:rsid w:val="0022055B"/>
    <w:rsid w:val="002205A6"/>
    <w:rsid w:val="00220F0E"/>
    <w:rsid w:val="00220F71"/>
    <w:rsid w:val="0022162C"/>
    <w:rsid w:val="002216BB"/>
    <w:rsid w:val="00221A44"/>
    <w:rsid w:val="002223AC"/>
    <w:rsid w:val="002228AE"/>
    <w:rsid w:val="00222E7F"/>
    <w:rsid w:val="0022326B"/>
    <w:rsid w:val="00223607"/>
    <w:rsid w:val="00223BA9"/>
    <w:rsid w:val="002244E6"/>
    <w:rsid w:val="00224666"/>
    <w:rsid w:val="002247A7"/>
    <w:rsid w:val="0022522E"/>
    <w:rsid w:val="00225258"/>
    <w:rsid w:val="002257B6"/>
    <w:rsid w:val="0022593E"/>
    <w:rsid w:val="00226324"/>
    <w:rsid w:val="002263CA"/>
    <w:rsid w:val="00226569"/>
    <w:rsid w:val="00226B9B"/>
    <w:rsid w:val="00226C82"/>
    <w:rsid w:val="00226EE3"/>
    <w:rsid w:val="00227D13"/>
    <w:rsid w:val="002303F7"/>
    <w:rsid w:val="00230DD2"/>
    <w:rsid w:val="00231184"/>
    <w:rsid w:val="00231E75"/>
    <w:rsid w:val="0023258A"/>
    <w:rsid w:val="002326AC"/>
    <w:rsid w:val="002326B3"/>
    <w:rsid w:val="002327CC"/>
    <w:rsid w:val="00232E5E"/>
    <w:rsid w:val="00233281"/>
    <w:rsid w:val="0023365F"/>
    <w:rsid w:val="0023377C"/>
    <w:rsid w:val="002338E7"/>
    <w:rsid w:val="002340D1"/>
    <w:rsid w:val="002341AE"/>
    <w:rsid w:val="00234636"/>
    <w:rsid w:val="002348FE"/>
    <w:rsid w:val="00234ABD"/>
    <w:rsid w:val="00234B4F"/>
    <w:rsid w:val="00234BB8"/>
    <w:rsid w:val="00234D20"/>
    <w:rsid w:val="0023543C"/>
    <w:rsid w:val="00235572"/>
    <w:rsid w:val="00235B57"/>
    <w:rsid w:val="00235FEC"/>
    <w:rsid w:val="002360ED"/>
    <w:rsid w:val="002364DC"/>
    <w:rsid w:val="00237337"/>
    <w:rsid w:val="002379C1"/>
    <w:rsid w:val="00237DF7"/>
    <w:rsid w:val="00237F94"/>
    <w:rsid w:val="002406B9"/>
    <w:rsid w:val="002415E4"/>
    <w:rsid w:val="0024174A"/>
    <w:rsid w:val="00241DAC"/>
    <w:rsid w:val="00242357"/>
    <w:rsid w:val="0024264B"/>
    <w:rsid w:val="00242EBD"/>
    <w:rsid w:val="002432F4"/>
    <w:rsid w:val="002446CC"/>
    <w:rsid w:val="0024470C"/>
    <w:rsid w:val="00244AB9"/>
    <w:rsid w:val="00244B0D"/>
    <w:rsid w:val="002453BF"/>
    <w:rsid w:val="0024563B"/>
    <w:rsid w:val="002459F1"/>
    <w:rsid w:val="002468A6"/>
    <w:rsid w:val="002468AB"/>
    <w:rsid w:val="00246B65"/>
    <w:rsid w:val="00246EC7"/>
    <w:rsid w:val="002473CE"/>
    <w:rsid w:val="0024766E"/>
    <w:rsid w:val="00247C3E"/>
    <w:rsid w:val="00247EDC"/>
    <w:rsid w:val="0025061B"/>
    <w:rsid w:val="00250FB9"/>
    <w:rsid w:val="0025118D"/>
    <w:rsid w:val="00251974"/>
    <w:rsid w:val="00251988"/>
    <w:rsid w:val="00252002"/>
    <w:rsid w:val="00252283"/>
    <w:rsid w:val="00252460"/>
    <w:rsid w:val="00252D69"/>
    <w:rsid w:val="00252DF8"/>
    <w:rsid w:val="0025370F"/>
    <w:rsid w:val="00253806"/>
    <w:rsid w:val="00253C98"/>
    <w:rsid w:val="0025454E"/>
    <w:rsid w:val="00254793"/>
    <w:rsid w:val="00255306"/>
    <w:rsid w:val="00255B65"/>
    <w:rsid w:val="00255EDD"/>
    <w:rsid w:val="00256016"/>
    <w:rsid w:val="00256B70"/>
    <w:rsid w:val="00256F84"/>
    <w:rsid w:val="00257409"/>
    <w:rsid w:val="00257531"/>
    <w:rsid w:val="00257913"/>
    <w:rsid w:val="002600AE"/>
    <w:rsid w:val="002606BD"/>
    <w:rsid w:val="00260B93"/>
    <w:rsid w:val="002618E0"/>
    <w:rsid w:val="00262476"/>
    <w:rsid w:val="00262593"/>
    <w:rsid w:val="00262721"/>
    <w:rsid w:val="00262816"/>
    <w:rsid w:val="002629B7"/>
    <w:rsid w:val="00262B15"/>
    <w:rsid w:val="00262D5D"/>
    <w:rsid w:val="00262DDE"/>
    <w:rsid w:val="002631E3"/>
    <w:rsid w:val="00263427"/>
    <w:rsid w:val="00263877"/>
    <w:rsid w:val="00263CAF"/>
    <w:rsid w:val="00263ED0"/>
    <w:rsid w:val="002640DF"/>
    <w:rsid w:val="00264746"/>
    <w:rsid w:val="00264A6D"/>
    <w:rsid w:val="00264A77"/>
    <w:rsid w:val="00264E85"/>
    <w:rsid w:val="0026578E"/>
    <w:rsid w:val="00266193"/>
    <w:rsid w:val="00266835"/>
    <w:rsid w:val="002668FA"/>
    <w:rsid w:val="00266D35"/>
    <w:rsid w:val="00267294"/>
    <w:rsid w:val="00267466"/>
    <w:rsid w:val="0026769E"/>
    <w:rsid w:val="002678AE"/>
    <w:rsid w:val="00267ADA"/>
    <w:rsid w:val="00267D38"/>
    <w:rsid w:val="00267E2F"/>
    <w:rsid w:val="00270097"/>
    <w:rsid w:val="002702CF"/>
    <w:rsid w:val="0027063D"/>
    <w:rsid w:val="0027067A"/>
    <w:rsid w:val="002714F1"/>
    <w:rsid w:val="00271F6C"/>
    <w:rsid w:val="0027203E"/>
    <w:rsid w:val="002722B1"/>
    <w:rsid w:val="00272569"/>
    <w:rsid w:val="00272DAD"/>
    <w:rsid w:val="002734D2"/>
    <w:rsid w:val="0027367B"/>
    <w:rsid w:val="00273AFC"/>
    <w:rsid w:val="00273F40"/>
    <w:rsid w:val="0027480B"/>
    <w:rsid w:val="00274BF8"/>
    <w:rsid w:val="00274D7B"/>
    <w:rsid w:val="002750ED"/>
    <w:rsid w:val="002753DD"/>
    <w:rsid w:val="002759CC"/>
    <w:rsid w:val="00275F5F"/>
    <w:rsid w:val="002761E1"/>
    <w:rsid w:val="0027638A"/>
    <w:rsid w:val="00276BCB"/>
    <w:rsid w:val="002772FB"/>
    <w:rsid w:val="0027746D"/>
    <w:rsid w:val="00280E48"/>
    <w:rsid w:val="00280F70"/>
    <w:rsid w:val="00281286"/>
    <w:rsid w:val="00281500"/>
    <w:rsid w:val="002818FB"/>
    <w:rsid w:val="00281DB0"/>
    <w:rsid w:val="0028227B"/>
    <w:rsid w:val="0028256C"/>
    <w:rsid w:val="00282819"/>
    <w:rsid w:val="002829B0"/>
    <w:rsid w:val="00282BC9"/>
    <w:rsid w:val="0028321A"/>
    <w:rsid w:val="00283827"/>
    <w:rsid w:val="00283878"/>
    <w:rsid w:val="00283E7D"/>
    <w:rsid w:val="002841E5"/>
    <w:rsid w:val="0028495C"/>
    <w:rsid w:val="00284A45"/>
    <w:rsid w:val="00284BBD"/>
    <w:rsid w:val="0028517D"/>
    <w:rsid w:val="00285780"/>
    <w:rsid w:val="00285D76"/>
    <w:rsid w:val="00285E62"/>
    <w:rsid w:val="00286256"/>
    <w:rsid w:val="00286828"/>
    <w:rsid w:val="002872A2"/>
    <w:rsid w:val="002872D7"/>
    <w:rsid w:val="002873AC"/>
    <w:rsid w:val="00290713"/>
    <w:rsid w:val="00290D62"/>
    <w:rsid w:val="00290E66"/>
    <w:rsid w:val="00291024"/>
    <w:rsid w:val="00291087"/>
    <w:rsid w:val="002910D9"/>
    <w:rsid w:val="00291222"/>
    <w:rsid w:val="00291683"/>
    <w:rsid w:val="00291E17"/>
    <w:rsid w:val="002922F1"/>
    <w:rsid w:val="00293050"/>
    <w:rsid w:val="0029322A"/>
    <w:rsid w:val="00293989"/>
    <w:rsid w:val="00293BA4"/>
    <w:rsid w:val="00294098"/>
    <w:rsid w:val="002941B9"/>
    <w:rsid w:val="002947C6"/>
    <w:rsid w:val="00294A96"/>
    <w:rsid w:val="00294CC6"/>
    <w:rsid w:val="00294EEB"/>
    <w:rsid w:val="002954C3"/>
    <w:rsid w:val="00295599"/>
    <w:rsid w:val="00295A09"/>
    <w:rsid w:val="00295CA2"/>
    <w:rsid w:val="002965B6"/>
    <w:rsid w:val="0029669C"/>
    <w:rsid w:val="00296C86"/>
    <w:rsid w:val="00296F51"/>
    <w:rsid w:val="002970B2"/>
    <w:rsid w:val="00297298"/>
    <w:rsid w:val="002972D0"/>
    <w:rsid w:val="002974F4"/>
    <w:rsid w:val="00297844"/>
    <w:rsid w:val="00297D36"/>
    <w:rsid w:val="002A09C7"/>
    <w:rsid w:val="002A127A"/>
    <w:rsid w:val="002A13A1"/>
    <w:rsid w:val="002A1874"/>
    <w:rsid w:val="002A21A9"/>
    <w:rsid w:val="002A2E73"/>
    <w:rsid w:val="002A31A6"/>
    <w:rsid w:val="002A42D3"/>
    <w:rsid w:val="002A44C8"/>
    <w:rsid w:val="002A470F"/>
    <w:rsid w:val="002A52EA"/>
    <w:rsid w:val="002A53BC"/>
    <w:rsid w:val="002A55C5"/>
    <w:rsid w:val="002A5F6D"/>
    <w:rsid w:val="002A6604"/>
    <w:rsid w:val="002A6868"/>
    <w:rsid w:val="002A727F"/>
    <w:rsid w:val="002A7D7F"/>
    <w:rsid w:val="002A7ED7"/>
    <w:rsid w:val="002A7F00"/>
    <w:rsid w:val="002B1A98"/>
    <w:rsid w:val="002B1E78"/>
    <w:rsid w:val="002B1F1B"/>
    <w:rsid w:val="002B2559"/>
    <w:rsid w:val="002B26B7"/>
    <w:rsid w:val="002B2712"/>
    <w:rsid w:val="002B2DE7"/>
    <w:rsid w:val="002B33AC"/>
    <w:rsid w:val="002B3DDF"/>
    <w:rsid w:val="002B4956"/>
    <w:rsid w:val="002B4A42"/>
    <w:rsid w:val="002B4BE4"/>
    <w:rsid w:val="002B5D4B"/>
    <w:rsid w:val="002B5DD6"/>
    <w:rsid w:val="002B5E04"/>
    <w:rsid w:val="002B657D"/>
    <w:rsid w:val="002B69EB"/>
    <w:rsid w:val="002B6EB3"/>
    <w:rsid w:val="002B7589"/>
    <w:rsid w:val="002C00A6"/>
    <w:rsid w:val="002C01DF"/>
    <w:rsid w:val="002C0A0B"/>
    <w:rsid w:val="002C1451"/>
    <w:rsid w:val="002C1CC3"/>
    <w:rsid w:val="002C1D2F"/>
    <w:rsid w:val="002C1ED5"/>
    <w:rsid w:val="002C238D"/>
    <w:rsid w:val="002C248B"/>
    <w:rsid w:val="002C2749"/>
    <w:rsid w:val="002C28AE"/>
    <w:rsid w:val="002C39A6"/>
    <w:rsid w:val="002C3A50"/>
    <w:rsid w:val="002C3A57"/>
    <w:rsid w:val="002C3C43"/>
    <w:rsid w:val="002C3DFF"/>
    <w:rsid w:val="002C4102"/>
    <w:rsid w:val="002C4430"/>
    <w:rsid w:val="002C45C0"/>
    <w:rsid w:val="002C51AE"/>
    <w:rsid w:val="002C529E"/>
    <w:rsid w:val="002C57B4"/>
    <w:rsid w:val="002C5894"/>
    <w:rsid w:val="002C59D7"/>
    <w:rsid w:val="002C5D79"/>
    <w:rsid w:val="002C6082"/>
    <w:rsid w:val="002C6257"/>
    <w:rsid w:val="002C63AC"/>
    <w:rsid w:val="002C64BA"/>
    <w:rsid w:val="002C6829"/>
    <w:rsid w:val="002C6C2A"/>
    <w:rsid w:val="002C7489"/>
    <w:rsid w:val="002C7972"/>
    <w:rsid w:val="002D01BD"/>
    <w:rsid w:val="002D0FEF"/>
    <w:rsid w:val="002D10F2"/>
    <w:rsid w:val="002D17EB"/>
    <w:rsid w:val="002D18B4"/>
    <w:rsid w:val="002D1E1E"/>
    <w:rsid w:val="002D2777"/>
    <w:rsid w:val="002D2CEE"/>
    <w:rsid w:val="002D2E97"/>
    <w:rsid w:val="002D31F0"/>
    <w:rsid w:val="002D360F"/>
    <w:rsid w:val="002D37D0"/>
    <w:rsid w:val="002D4638"/>
    <w:rsid w:val="002D49B9"/>
    <w:rsid w:val="002D4CCF"/>
    <w:rsid w:val="002D4D4D"/>
    <w:rsid w:val="002D5B2F"/>
    <w:rsid w:val="002D5C71"/>
    <w:rsid w:val="002D6210"/>
    <w:rsid w:val="002D629F"/>
    <w:rsid w:val="002D68F6"/>
    <w:rsid w:val="002E006B"/>
    <w:rsid w:val="002E1723"/>
    <w:rsid w:val="002E191A"/>
    <w:rsid w:val="002E2302"/>
    <w:rsid w:val="002E249B"/>
    <w:rsid w:val="002E2C01"/>
    <w:rsid w:val="002E2CC9"/>
    <w:rsid w:val="002E30C2"/>
    <w:rsid w:val="002E3B82"/>
    <w:rsid w:val="002E3B97"/>
    <w:rsid w:val="002E4455"/>
    <w:rsid w:val="002E452B"/>
    <w:rsid w:val="002E4617"/>
    <w:rsid w:val="002E4824"/>
    <w:rsid w:val="002E494A"/>
    <w:rsid w:val="002E4A9E"/>
    <w:rsid w:val="002E516D"/>
    <w:rsid w:val="002E591D"/>
    <w:rsid w:val="002E5B82"/>
    <w:rsid w:val="002E5C32"/>
    <w:rsid w:val="002E5C96"/>
    <w:rsid w:val="002E5DD6"/>
    <w:rsid w:val="002E5DF4"/>
    <w:rsid w:val="002E660D"/>
    <w:rsid w:val="002E7C20"/>
    <w:rsid w:val="002E7E3F"/>
    <w:rsid w:val="002F01A3"/>
    <w:rsid w:val="002F0214"/>
    <w:rsid w:val="002F037F"/>
    <w:rsid w:val="002F0C01"/>
    <w:rsid w:val="002F12FD"/>
    <w:rsid w:val="002F1647"/>
    <w:rsid w:val="002F1B6E"/>
    <w:rsid w:val="002F1C89"/>
    <w:rsid w:val="002F23B7"/>
    <w:rsid w:val="002F2954"/>
    <w:rsid w:val="002F2AB0"/>
    <w:rsid w:val="002F2AB4"/>
    <w:rsid w:val="002F2E1F"/>
    <w:rsid w:val="002F2F96"/>
    <w:rsid w:val="002F3552"/>
    <w:rsid w:val="002F3746"/>
    <w:rsid w:val="002F398F"/>
    <w:rsid w:val="002F3A6B"/>
    <w:rsid w:val="002F3FCE"/>
    <w:rsid w:val="002F41B1"/>
    <w:rsid w:val="002F435B"/>
    <w:rsid w:val="002F43D8"/>
    <w:rsid w:val="002F531E"/>
    <w:rsid w:val="002F56C5"/>
    <w:rsid w:val="002F59E0"/>
    <w:rsid w:val="002F5E1D"/>
    <w:rsid w:val="002F654D"/>
    <w:rsid w:val="002F65ED"/>
    <w:rsid w:val="002F6814"/>
    <w:rsid w:val="002F699B"/>
    <w:rsid w:val="002F6A54"/>
    <w:rsid w:val="002F77CB"/>
    <w:rsid w:val="002F79CD"/>
    <w:rsid w:val="002F7B03"/>
    <w:rsid w:val="003007C2"/>
    <w:rsid w:val="00300919"/>
    <w:rsid w:val="0030097B"/>
    <w:rsid w:val="003013D2"/>
    <w:rsid w:val="00301404"/>
    <w:rsid w:val="00301991"/>
    <w:rsid w:val="00301AEF"/>
    <w:rsid w:val="00301D4F"/>
    <w:rsid w:val="00301EAC"/>
    <w:rsid w:val="003021FF"/>
    <w:rsid w:val="003029C4"/>
    <w:rsid w:val="00303F6A"/>
    <w:rsid w:val="003040D3"/>
    <w:rsid w:val="003042E0"/>
    <w:rsid w:val="00304B0E"/>
    <w:rsid w:val="00304F34"/>
    <w:rsid w:val="00304FEB"/>
    <w:rsid w:val="003051E3"/>
    <w:rsid w:val="00305220"/>
    <w:rsid w:val="00305411"/>
    <w:rsid w:val="00305DE7"/>
    <w:rsid w:val="00306682"/>
    <w:rsid w:val="0030673F"/>
    <w:rsid w:val="00306F72"/>
    <w:rsid w:val="003070E9"/>
    <w:rsid w:val="00307411"/>
    <w:rsid w:val="00307A3C"/>
    <w:rsid w:val="00307F4C"/>
    <w:rsid w:val="00310145"/>
    <w:rsid w:val="00310330"/>
    <w:rsid w:val="003103D7"/>
    <w:rsid w:val="003104F6"/>
    <w:rsid w:val="00310E85"/>
    <w:rsid w:val="003119B4"/>
    <w:rsid w:val="00311BE4"/>
    <w:rsid w:val="00311D61"/>
    <w:rsid w:val="0031219D"/>
    <w:rsid w:val="003121FA"/>
    <w:rsid w:val="00312725"/>
    <w:rsid w:val="00312819"/>
    <w:rsid w:val="00312D1B"/>
    <w:rsid w:val="003131F7"/>
    <w:rsid w:val="00313293"/>
    <w:rsid w:val="00313C2F"/>
    <w:rsid w:val="003142C9"/>
    <w:rsid w:val="003148DA"/>
    <w:rsid w:val="003153D5"/>
    <w:rsid w:val="0031563C"/>
    <w:rsid w:val="003158AC"/>
    <w:rsid w:val="00315A1A"/>
    <w:rsid w:val="00315DE3"/>
    <w:rsid w:val="00315EB3"/>
    <w:rsid w:val="003164CE"/>
    <w:rsid w:val="00316723"/>
    <w:rsid w:val="00316C74"/>
    <w:rsid w:val="00316FC7"/>
    <w:rsid w:val="00317128"/>
    <w:rsid w:val="0031766D"/>
    <w:rsid w:val="00317B43"/>
    <w:rsid w:val="003204BF"/>
    <w:rsid w:val="003206F0"/>
    <w:rsid w:val="00320B05"/>
    <w:rsid w:val="00320BC7"/>
    <w:rsid w:val="00320D45"/>
    <w:rsid w:val="00321111"/>
    <w:rsid w:val="0032166B"/>
    <w:rsid w:val="0032181F"/>
    <w:rsid w:val="00323857"/>
    <w:rsid w:val="00323C1A"/>
    <w:rsid w:val="003247E2"/>
    <w:rsid w:val="00324BF7"/>
    <w:rsid w:val="0032509A"/>
    <w:rsid w:val="003258C3"/>
    <w:rsid w:val="00325D8C"/>
    <w:rsid w:val="00325E08"/>
    <w:rsid w:val="003261F2"/>
    <w:rsid w:val="00326326"/>
    <w:rsid w:val="0032638A"/>
    <w:rsid w:val="00326885"/>
    <w:rsid w:val="00326B08"/>
    <w:rsid w:val="00326C6C"/>
    <w:rsid w:val="0032737C"/>
    <w:rsid w:val="00327639"/>
    <w:rsid w:val="003277BF"/>
    <w:rsid w:val="00327992"/>
    <w:rsid w:val="0033096F"/>
    <w:rsid w:val="003310C6"/>
    <w:rsid w:val="00331337"/>
    <w:rsid w:val="00331562"/>
    <w:rsid w:val="003315F5"/>
    <w:rsid w:val="003317A7"/>
    <w:rsid w:val="00331A65"/>
    <w:rsid w:val="00331F4A"/>
    <w:rsid w:val="003333B6"/>
    <w:rsid w:val="00333C78"/>
    <w:rsid w:val="00333D25"/>
    <w:rsid w:val="00334136"/>
    <w:rsid w:val="003348CE"/>
    <w:rsid w:val="00334F28"/>
    <w:rsid w:val="00335D55"/>
    <w:rsid w:val="00336C40"/>
    <w:rsid w:val="0033741F"/>
    <w:rsid w:val="003374BF"/>
    <w:rsid w:val="0033793B"/>
    <w:rsid w:val="00337A2E"/>
    <w:rsid w:val="00337A9A"/>
    <w:rsid w:val="00340C7F"/>
    <w:rsid w:val="00340D52"/>
    <w:rsid w:val="00340E99"/>
    <w:rsid w:val="003418CD"/>
    <w:rsid w:val="00341E09"/>
    <w:rsid w:val="00342481"/>
    <w:rsid w:val="003426FD"/>
    <w:rsid w:val="00342A78"/>
    <w:rsid w:val="00342E39"/>
    <w:rsid w:val="00342E71"/>
    <w:rsid w:val="003433FB"/>
    <w:rsid w:val="003443A2"/>
    <w:rsid w:val="00344444"/>
    <w:rsid w:val="00344B8B"/>
    <w:rsid w:val="00344D27"/>
    <w:rsid w:val="00344FFC"/>
    <w:rsid w:val="003451E3"/>
    <w:rsid w:val="0034569B"/>
    <w:rsid w:val="003456D8"/>
    <w:rsid w:val="00345782"/>
    <w:rsid w:val="00345801"/>
    <w:rsid w:val="00345998"/>
    <w:rsid w:val="003466AB"/>
    <w:rsid w:val="003479F8"/>
    <w:rsid w:val="00347DE3"/>
    <w:rsid w:val="003505E9"/>
    <w:rsid w:val="00350952"/>
    <w:rsid w:val="00350D7A"/>
    <w:rsid w:val="003511E1"/>
    <w:rsid w:val="003517AD"/>
    <w:rsid w:val="003524AF"/>
    <w:rsid w:val="00352597"/>
    <w:rsid w:val="00352917"/>
    <w:rsid w:val="00352DB6"/>
    <w:rsid w:val="003537ED"/>
    <w:rsid w:val="0035402E"/>
    <w:rsid w:val="003540AB"/>
    <w:rsid w:val="003547D2"/>
    <w:rsid w:val="0035487E"/>
    <w:rsid w:val="00354C52"/>
    <w:rsid w:val="0035529D"/>
    <w:rsid w:val="00355603"/>
    <w:rsid w:val="003558E3"/>
    <w:rsid w:val="00355E36"/>
    <w:rsid w:val="003562D6"/>
    <w:rsid w:val="003564B2"/>
    <w:rsid w:val="003565A3"/>
    <w:rsid w:val="00356650"/>
    <w:rsid w:val="00356BFB"/>
    <w:rsid w:val="0035769D"/>
    <w:rsid w:val="003577A2"/>
    <w:rsid w:val="00357956"/>
    <w:rsid w:val="00357DD2"/>
    <w:rsid w:val="003601E3"/>
    <w:rsid w:val="0036033E"/>
    <w:rsid w:val="003604FE"/>
    <w:rsid w:val="00361343"/>
    <w:rsid w:val="0036154E"/>
    <w:rsid w:val="003617E9"/>
    <w:rsid w:val="0036203C"/>
    <w:rsid w:val="00362658"/>
    <w:rsid w:val="0036298F"/>
    <w:rsid w:val="00362993"/>
    <w:rsid w:val="003631B2"/>
    <w:rsid w:val="0036367D"/>
    <w:rsid w:val="0036373D"/>
    <w:rsid w:val="00363AE9"/>
    <w:rsid w:val="00363D06"/>
    <w:rsid w:val="003644B8"/>
    <w:rsid w:val="003645E6"/>
    <w:rsid w:val="003648EA"/>
    <w:rsid w:val="00364ACC"/>
    <w:rsid w:val="00364B66"/>
    <w:rsid w:val="00364B69"/>
    <w:rsid w:val="00364BB6"/>
    <w:rsid w:val="00364C6C"/>
    <w:rsid w:val="00364EB4"/>
    <w:rsid w:val="00365150"/>
    <w:rsid w:val="00365159"/>
    <w:rsid w:val="00365203"/>
    <w:rsid w:val="0036520A"/>
    <w:rsid w:val="00365471"/>
    <w:rsid w:val="00365809"/>
    <w:rsid w:val="00366106"/>
    <w:rsid w:val="003661E6"/>
    <w:rsid w:val="00366A33"/>
    <w:rsid w:val="00366CAE"/>
    <w:rsid w:val="0036769E"/>
    <w:rsid w:val="00367818"/>
    <w:rsid w:val="00367C7D"/>
    <w:rsid w:val="00367F2C"/>
    <w:rsid w:val="00370212"/>
    <w:rsid w:val="00370999"/>
    <w:rsid w:val="00370CB3"/>
    <w:rsid w:val="00370F05"/>
    <w:rsid w:val="003712E9"/>
    <w:rsid w:val="00371D89"/>
    <w:rsid w:val="0037247D"/>
    <w:rsid w:val="00372E68"/>
    <w:rsid w:val="00372FF4"/>
    <w:rsid w:val="00373076"/>
    <w:rsid w:val="003735F0"/>
    <w:rsid w:val="0037361D"/>
    <w:rsid w:val="00373B1F"/>
    <w:rsid w:val="00373D48"/>
    <w:rsid w:val="00373F42"/>
    <w:rsid w:val="003747E9"/>
    <w:rsid w:val="00374BEF"/>
    <w:rsid w:val="00374BF3"/>
    <w:rsid w:val="00375266"/>
    <w:rsid w:val="003758A7"/>
    <w:rsid w:val="00375923"/>
    <w:rsid w:val="00376968"/>
    <w:rsid w:val="0037725D"/>
    <w:rsid w:val="00377400"/>
    <w:rsid w:val="0037798E"/>
    <w:rsid w:val="00377E2F"/>
    <w:rsid w:val="0038003C"/>
    <w:rsid w:val="003800D1"/>
    <w:rsid w:val="00380274"/>
    <w:rsid w:val="0038089F"/>
    <w:rsid w:val="00380996"/>
    <w:rsid w:val="00380B5E"/>
    <w:rsid w:val="00380C70"/>
    <w:rsid w:val="00380E85"/>
    <w:rsid w:val="00380EAF"/>
    <w:rsid w:val="003812CD"/>
    <w:rsid w:val="003820B8"/>
    <w:rsid w:val="003820E7"/>
    <w:rsid w:val="00382180"/>
    <w:rsid w:val="003824B4"/>
    <w:rsid w:val="00382A86"/>
    <w:rsid w:val="00384857"/>
    <w:rsid w:val="003849E6"/>
    <w:rsid w:val="00384CDC"/>
    <w:rsid w:val="00384D77"/>
    <w:rsid w:val="00384FC7"/>
    <w:rsid w:val="003852F2"/>
    <w:rsid w:val="00385B83"/>
    <w:rsid w:val="00385E79"/>
    <w:rsid w:val="00386478"/>
    <w:rsid w:val="00386DD4"/>
    <w:rsid w:val="00386F2D"/>
    <w:rsid w:val="0038735F"/>
    <w:rsid w:val="00387714"/>
    <w:rsid w:val="00387DA9"/>
    <w:rsid w:val="00387FC8"/>
    <w:rsid w:val="00390737"/>
    <w:rsid w:val="003907C6"/>
    <w:rsid w:val="00390C19"/>
    <w:rsid w:val="003917F5"/>
    <w:rsid w:val="00391F44"/>
    <w:rsid w:val="00392058"/>
    <w:rsid w:val="003920B6"/>
    <w:rsid w:val="00392165"/>
    <w:rsid w:val="00392460"/>
    <w:rsid w:val="00392858"/>
    <w:rsid w:val="00392BFF"/>
    <w:rsid w:val="00392D0B"/>
    <w:rsid w:val="00392D9F"/>
    <w:rsid w:val="00393248"/>
    <w:rsid w:val="0039343E"/>
    <w:rsid w:val="003934F6"/>
    <w:rsid w:val="00393936"/>
    <w:rsid w:val="00393DC8"/>
    <w:rsid w:val="00393F1B"/>
    <w:rsid w:val="00394512"/>
    <w:rsid w:val="003945A0"/>
    <w:rsid w:val="00394AB3"/>
    <w:rsid w:val="003952BD"/>
    <w:rsid w:val="0039537B"/>
    <w:rsid w:val="0039566F"/>
    <w:rsid w:val="003966FE"/>
    <w:rsid w:val="00396CFA"/>
    <w:rsid w:val="00396FA2"/>
    <w:rsid w:val="00397022"/>
    <w:rsid w:val="00397126"/>
    <w:rsid w:val="00397651"/>
    <w:rsid w:val="003A019C"/>
    <w:rsid w:val="003A0E6B"/>
    <w:rsid w:val="003A102F"/>
    <w:rsid w:val="003A1494"/>
    <w:rsid w:val="003A2F03"/>
    <w:rsid w:val="003A32F0"/>
    <w:rsid w:val="003A336D"/>
    <w:rsid w:val="003A3718"/>
    <w:rsid w:val="003A42AC"/>
    <w:rsid w:val="003A471B"/>
    <w:rsid w:val="003A4DF8"/>
    <w:rsid w:val="003A5509"/>
    <w:rsid w:val="003A5AE5"/>
    <w:rsid w:val="003A5B6F"/>
    <w:rsid w:val="003A5BCB"/>
    <w:rsid w:val="003A5E55"/>
    <w:rsid w:val="003A65B4"/>
    <w:rsid w:val="003A65B5"/>
    <w:rsid w:val="003A6E7F"/>
    <w:rsid w:val="003A7037"/>
    <w:rsid w:val="003A70E7"/>
    <w:rsid w:val="003A74E9"/>
    <w:rsid w:val="003A7746"/>
    <w:rsid w:val="003A7CF4"/>
    <w:rsid w:val="003B0B7D"/>
    <w:rsid w:val="003B0C20"/>
    <w:rsid w:val="003B0CDD"/>
    <w:rsid w:val="003B0D05"/>
    <w:rsid w:val="003B1391"/>
    <w:rsid w:val="003B1703"/>
    <w:rsid w:val="003B1E5C"/>
    <w:rsid w:val="003B3447"/>
    <w:rsid w:val="003B36C5"/>
    <w:rsid w:val="003B36E8"/>
    <w:rsid w:val="003B3918"/>
    <w:rsid w:val="003B4FC9"/>
    <w:rsid w:val="003B51BD"/>
    <w:rsid w:val="003B56E1"/>
    <w:rsid w:val="003B6888"/>
    <w:rsid w:val="003B6998"/>
    <w:rsid w:val="003B736B"/>
    <w:rsid w:val="003B7684"/>
    <w:rsid w:val="003B7E09"/>
    <w:rsid w:val="003C02E8"/>
    <w:rsid w:val="003C07A8"/>
    <w:rsid w:val="003C0952"/>
    <w:rsid w:val="003C0BBF"/>
    <w:rsid w:val="003C0BC1"/>
    <w:rsid w:val="003C0FBD"/>
    <w:rsid w:val="003C1ECF"/>
    <w:rsid w:val="003C2091"/>
    <w:rsid w:val="003C2326"/>
    <w:rsid w:val="003C28DF"/>
    <w:rsid w:val="003C29FD"/>
    <w:rsid w:val="003C2DB8"/>
    <w:rsid w:val="003C2EC2"/>
    <w:rsid w:val="003C30EE"/>
    <w:rsid w:val="003C3475"/>
    <w:rsid w:val="003C3511"/>
    <w:rsid w:val="003C3A67"/>
    <w:rsid w:val="003C3F47"/>
    <w:rsid w:val="003C4995"/>
    <w:rsid w:val="003C4CFE"/>
    <w:rsid w:val="003C57A2"/>
    <w:rsid w:val="003C58EE"/>
    <w:rsid w:val="003C59EB"/>
    <w:rsid w:val="003C5A5B"/>
    <w:rsid w:val="003C5DCF"/>
    <w:rsid w:val="003C5E7A"/>
    <w:rsid w:val="003C65A2"/>
    <w:rsid w:val="003C6C44"/>
    <w:rsid w:val="003C6CAA"/>
    <w:rsid w:val="003C6FD9"/>
    <w:rsid w:val="003C7055"/>
    <w:rsid w:val="003C748F"/>
    <w:rsid w:val="003C7D31"/>
    <w:rsid w:val="003D158D"/>
    <w:rsid w:val="003D28DB"/>
    <w:rsid w:val="003D2920"/>
    <w:rsid w:val="003D29BE"/>
    <w:rsid w:val="003D3229"/>
    <w:rsid w:val="003D34C9"/>
    <w:rsid w:val="003D38D2"/>
    <w:rsid w:val="003D398E"/>
    <w:rsid w:val="003D3D30"/>
    <w:rsid w:val="003D41E3"/>
    <w:rsid w:val="003D43F1"/>
    <w:rsid w:val="003D4850"/>
    <w:rsid w:val="003D49A2"/>
    <w:rsid w:val="003D4B99"/>
    <w:rsid w:val="003D4CD9"/>
    <w:rsid w:val="003D4E86"/>
    <w:rsid w:val="003D5439"/>
    <w:rsid w:val="003D5719"/>
    <w:rsid w:val="003D580B"/>
    <w:rsid w:val="003D6085"/>
    <w:rsid w:val="003D6939"/>
    <w:rsid w:val="003D6B91"/>
    <w:rsid w:val="003D6D6B"/>
    <w:rsid w:val="003D6DDC"/>
    <w:rsid w:val="003D7445"/>
    <w:rsid w:val="003D74A5"/>
    <w:rsid w:val="003D7581"/>
    <w:rsid w:val="003E080B"/>
    <w:rsid w:val="003E0F71"/>
    <w:rsid w:val="003E195B"/>
    <w:rsid w:val="003E1B1A"/>
    <w:rsid w:val="003E2784"/>
    <w:rsid w:val="003E29F8"/>
    <w:rsid w:val="003E2CE4"/>
    <w:rsid w:val="003E2FEE"/>
    <w:rsid w:val="003E3002"/>
    <w:rsid w:val="003E38E6"/>
    <w:rsid w:val="003E3ECE"/>
    <w:rsid w:val="003E40E2"/>
    <w:rsid w:val="003E46FB"/>
    <w:rsid w:val="003E476E"/>
    <w:rsid w:val="003E48FE"/>
    <w:rsid w:val="003E5083"/>
    <w:rsid w:val="003E54AB"/>
    <w:rsid w:val="003E5D4D"/>
    <w:rsid w:val="003E6504"/>
    <w:rsid w:val="003E6625"/>
    <w:rsid w:val="003E689F"/>
    <w:rsid w:val="003E6B94"/>
    <w:rsid w:val="003E7A0C"/>
    <w:rsid w:val="003E7BC0"/>
    <w:rsid w:val="003E7D86"/>
    <w:rsid w:val="003F0E0F"/>
    <w:rsid w:val="003F0E99"/>
    <w:rsid w:val="003F1323"/>
    <w:rsid w:val="003F22F9"/>
    <w:rsid w:val="003F2A58"/>
    <w:rsid w:val="003F2AE4"/>
    <w:rsid w:val="003F3D6F"/>
    <w:rsid w:val="003F42B9"/>
    <w:rsid w:val="003F4380"/>
    <w:rsid w:val="003F4834"/>
    <w:rsid w:val="003F532B"/>
    <w:rsid w:val="003F53BC"/>
    <w:rsid w:val="003F53CF"/>
    <w:rsid w:val="003F55E4"/>
    <w:rsid w:val="003F57EC"/>
    <w:rsid w:val="003F59E7"/>
    <w:rsid w:val="003F5B44"/>
    <w:rsid w:val="003F5B83"/>
    <w:rsid w:val="003F5DF9"/>
    <w:rsid w:val="003F5F86"/>
    <w:rsid w:val="003F60B5"/>
    <w:rsid w:val="003F65BB"/>
    <w:rsid w:val="003F6A64"/>
    <w:rsid w:val="003F6AFA"/>
    <w:rsid w:val="003F7FC1"/>
    <w:rsid w:val="0040032D"/>
    <w:rsid w:val="0040105F"/>
    <w:rsid w:val="004013A9"/>
    <w:rsid w:val="00401591"/>
    <w:rsid w:val="0040191A"/>
    <w:rsid w:val="00401FE2"/>
    <w:rsid w:val="00402CD9"/>
    <w:rsid w:val="00402E0B"/>
    <w:rsid w:val="00402EE5"/>
    <w:rsid w:val="00402F65"/>
    <w:rsid w:val="00402F88"/>
    <w:rsid w:val="004031B7"/>
    <w:rsid w:val="00403229"/>
    <w:rsid w:val="00403345"/>
    <w:rsid w:val="0040385F"/>
    <w:rsid w:val="004038B3"/>
    <w:rsid w:val="004039E1"/>
    <w:rsid w:val="00403DD5"/>
    <w:rsid w:val="0040427E"/>
    <w:rsid w:val="00404407"/>
    <w:rsid w:val="00404733"/>
    <w:rsid w:val="004048F8"/>
    <w:rsid w:val="00404D9B"/>
    <w:rsid w:val="00404E59"/>
    <w:rsid w:val="00405F1C"/>
    <w:rsid w:val="00406063"/>
    <w:rsid w:val="00406760"/>
    <w:rsid w:val="00406EC1"/>
    <w:rsid w:val="00406F1A"/>
    <w:rsid w:val="00406FFC"/>
    <w:rsid w:val="0040725A"/>
    <w:rsid w:val="004073A1"/>
    <w:rsid w:val="00407407"/>
    <w:rsid w:val="004075CE"/>
    <w:rsid w:val="004106B2"/>
    <w:rsid w:val="00410932"/>
    <w:rsid w:val="00410D5A"/>
    <w:rsid w:val="0041104B"/>
    <w:rsid w:val="004115DA"/>
    <w:rsid w:val="004116FE"/>
    <w:rsid w:val="00411788"/>
    <w:rsid w:val="00411798"/>
    <w:rsid w:val="0041199F"/>
    <w:rsid w:val="00411C0A"/>
    <w:rsid w:val="00411FFF"/>
    <w:rsid w:val="00412558"/>
    <w:rsid w:val="00412914"/>
    <w:rsid w:val="00413106"/>
    <w:rsid w:val="0041312D"/>
    <w:rsid w:val="004134C6"/>
    <w:rsid w:val="004134D1"/>
    <w:rsid w:val="0041366A"/>
    <w:rsid w:val="00413C1E"/>
    <w:rsid w:val="00413DD3"/>
    <w:rsid w:val="00413EDA"/>
    <w:rsid w:val="00413EE9"/>
    <w:rsid w:val="004149CD"/>
    <w:rsid w:val="00414D28"/>
    <w:rsid w:val="0041509D"/>
    <w:rsid w:val="004164E1"/>
    <w:rsid w:val="00416848"/>
    <w:rsid w:val="00416F45"/>
    <w:rsid w:val="00417053"/>
    <w:rsid w:val="00417C0F"/>
    <w:rsid w:val="0042009E"/>
    <w:rsid w:val="004217D2"/>
    <w:rsid w:val="00421A21"/>
    <w:rsid w:val="0042248B"/>
    <w:rsid w:val="00422894"/>
    <w:rsid w:val="00422D0D"/>
    <w:rsid w:val="004234EB"/>
    <w:rsid w:val="00423986"/>
    <w:rsid w:val="00424026"/>
    <w:rsid w:val="004249FD"/>
    <w:rsid w:val="00425104"/>
    <w:rsid w:val="004254FB"/>
    <w:rsid w:val="0042623A"/>
    <w:rsid w:val="004266D3"/>
    <w:rsid w:val="0042689A"/>
    <w:rsid w:val="00426F25"/>
    <w:rsid w:val="0042739C"/>
    <w:rsid w:val="00427756"/>
    <w:rsid w:val="0042777D"/>
    <w:rsid w:val="00427B7B"/>
    <w:rsid w:val="0043052B"/>
    <w:rsid w:val="00430923"/>
    <w:rsid w:val="00430CE6"/>
    <w:rsid w:val="00430FE1"/>
    <w:rsid w:val="0043132E"/>
    <w:rsid w:val="00431B82"/>
    <w:rsid w:val="00431D71"/>
    <w:rsid w:val="00432219"/>
    <w:rsid w:val="0043292C"/>
    <w:rsid w:val="00432E47"/>
    <w:rsid w:val="00432EB9"/>
    <w:rsid w:val="00433759"/>
    <w:rsid w:val="004339BE"/>
    <w:rsid w:val="00433E7A"/>
    <w:rsid w:val="00433E98"/>
    <w:rsid w:val="00434818"/>
    <w:rsid w:val="00434962"/>
    <w:rsid w:val="00435182"/>
    <w:rsid w:val="00435E28"/>
    <w:rsid w:val="00436B22"/>
    <w:rsid w:val="00436CF1"/>
    <w:rsid w:val="00436E57"/>
    <w:rsid w:val="004376EA"/>
    <w:rsid w:val="00440420"/>
    <w:rsid w:val="004404FE"/>
    <w:rsid w:val="004405C0"/>
    <w:rsid w:val="004407A2"/>
    <w:rsid w:val="00440948"/>
    <w:rsid w:val="00440FD8"/>
    <w:rsid w:val="0044147F"/>
    <w:rsid w:val="004418FF"/>
    <w:rsid w:val="0044197D"/>
    <w:rsid w:val="00441D1A"/>
    <w:rsid w:val="00441F22"/>
    <w:rsid w:val="004424CD"/>
    <w:rsid w:val="004428BE"/>
    <w:rsid w:val="00443680"/>
    <w:rsid w:val="004436A9"/>
    <w:rsid w:val="00443D8E"/>
    <w:rsid w:val="004441AF"/>
    <w:rsid w:val="004444E0"/>
    <w:rsid w:val="00444B42"/>
    <w:rsid w:val="00444D84"/>
    <w:rsid w:val="0044514A"/>
    <w:rsid w:val="004452BA"/>
    <w:rsid w:val="00445987"/>
    <w:rsid w:val="00446701"/>
    <w:rsid w:val="0044684F"/>
    <w:rsid w:val="00446D66"/>
    <w:rsid w:val="00447616"/>
    <w:rsid w:val="004478EF"/>
    <w:rsid w:val="00447E62"/>
    <w:rsid w:val="00450F79"/>
    <w:rsid w:val="004511E1"/>
    <w:rsid w:val="00451215"/>
    <w:rsid w:val="00451CAD"/>
    <w:rsid w:val="00452044"/>
    <w:rsid w:val="00452F10"/>
    <w:rsid w:val="0045382F"/>
    <w:rsid w:val="0045392A"/>
    <w:rsid w:val="00453E55"/>
    <w:rsid w:val="004545DD"/>
    <w:rsid w:val="004545E3"/>
    <w:rsid w:val="004548D5"/>
    <w:rsid w:val="00454C97"/>
    <w:rsid w:val="0045568E"/>
    <w:rsid w:val="00455919"/>
    <w:rsid w:val="00455A9C"/>
    <w:rsid w:val="00455E9D"/>
    <w:rsid w:val="00455FB5"/>
    <w:rsid w:val="00456733"/>
    <w:rsid w:val="004569CA"/>
    <w:rsid w:val="00456C08"/>
    <w:rsid w:val="00456DCA"/>
    <w:rsid w:val="00460149"/>
    <w:rsid w:val="00460AAF"/>
    <w:rsid w:val="00460D38"/>
    <w:rsid w:val="00461062"/>
    <w:rsid w:val="00461817"/>
    <w:rsid w:val="00461A64"/>
    <w:rsid w:val="00461C7F"/>
    <w:rsid w:val="00462391"/>
    <w:rsid w:val="004623CD"/>
    <w:rsid w:val="0046263B"/>
    <w:rsid w:val="00463B8F"/>
    <w:rsid w:val="00464051"/>
    <w:rsid w:val="004646BB"/>
    <w:rsid w:val="00464AF9"/>
    <w:rsid w:val="00464E70"/>
    <w:rsid w:val="00465713"/>
    <w:rsid w:val="00465A11"/>
    <w:rsid w:val="00465F7E"/>
    <w:rsid w:val="004661B4"/>
    <w:rsid w:val="00466F99"/>
    <w:rsid w:val="00467321"/>
    <w:rsid w:val="00470139"/>
    <w:rsid w:val="00470455"/>
    <w:rsid w:val="00470559"/>
    <w:rsid w:val="00471246"/>
    <w:rsid w:val="00471627"/>
    <w:rsid w:val="00471731"/>
    <w:rsid w:val="0047186E"/>
    <w:rsid w:val="0047271E"/>
    <w:rsid w:val="00472D1D"/>
    <w:rsid w:val="004732FF"/>
    <w:rsid w:val="00473539"/>
    <w:rsid w:val="0047370A"/>
    <w:rsid w:val="00473AA0"/>
    <w:rsid w:val="004746A8"/>
    <w:rsid w:val="004748E7"/>
    <w:rsid w:val="00474B80"/>
    <w:rsid w:val="00474CC6"/>
    <w:rsid w:val="00474DDB"/>
    <w:rsid w:val="0047514E"/>
    <w:rsid w:val="004754D9"/>
    <w:rsid w:val="0047598A"/>
    <w:rsid w:val="00475A1A"/>
    <w:rsid w:val="00475B96"/>
    <w:rsid w:val="004768ED"/>
    <w:rsid w:val="00477046"/>
    <w:rsid w:val="0047716B"/>
    <w:rsid w:val="0047792F"/>
    <w:rsid w:val="00477CB7"/>
    <w:rsid w:val="00480320"/>
    <w:rsid w:val="0048043F"/>
    <w:rsid w:val="00480961"/>
    <w:rsid w:val="00480C1D"/>
    <w:rsid w:val="00480C63"/>
    <w:rsid w:val="00481085"/>
    <w:rsid w:val="004813B7"/>
    <w:rsid w:val="004815AF"/>
    <w:rsid w:val="00481897"/>
    <w:rsid w:val="00481962"/>
    <w:rsid w:val="00481A80"/>
    <w:rsid w:val="00481AC6"/>
    <w:rsid w:val="00481D42"/>
    <w:rsid w:val="0048220E"/>
    <w:rsid w:val="00482601"/>
    <w:rsid w:val="00482954"/>
    <w:rsid w:val="00482C19"/>
    <w:rsid w:val="004832AC"/>
    <w:rsid w:val="00483BE2"/>
    <w:rsid w:val="00483C92"/>
    <w:rsid w:val="00484CE4"/>
    <w:rsid w:val="00485136"/>
    <w:rsid w:val="0048565E"/>
    <w:rsid w:val="00485C42"/>
    <w:rsid w:val="00486244"/>
    <w:rsid w:val="00486265"/>
    <w:rsid w:val="004862BA"/>
    <w:rsid w:val="004863FF"/>
    <w:rsid w:val="004865FC"/>
    <w:rsid w:val="00487746"/>
    <w:rsid w:val="00487B0C"/>
    <w:rsid w:val="004900DA"/>
    <w:rsid w:val="00490862"/>
    <w:rsid w:val="00490ACA"/>
    <w:rsid w:val="00490B8C"/>
    <w:rsid w:val="00490E6B"/>
    <w:rsid w:val="004915FD"/>
    <w:rsid w:val="004916C0"/>
    <w:rsid w:val="0049171B"/>
    <w:rsid w:val="00491A6E"/>
    <w:rsid w:val="00491B11"/>
    <w:rsid w:val="00491CC0"/>
    <w:rsid w:val="0049257F"/>
    <w:rsid w:val="004927E8"/>
    <w:rsid w:val="004946C5"/>
    <w:rsid w:val="00494A54"/>
    <w:rsid w:val="00494C62"/>
    <w:rsid w:val="00494C65"/>
    <w:rsid w:val="004954F1"/>
    <w:rsid w:val="00495588"/>
    <w:rsid w:val="00495755"/>
    <w:rsid w:val="00495A9D"/>
    <w:rsid w:val="004960D5"/>
    <w:rsid w:val="00496652"/>
    <w:rsid w:val="004966BF"/>
    <w:rsid w:val="004969AA"/>
    <w:rsid w:val="004972EC"/>
    <w:rsid w:val="004A0048"/>
    <w:rsid w:val="004A010F"/>
    <w:rsid w:val="004A01DB"/>
    <w:rsid w:val="004A0687"/>
    <w:rsid w:val="004A09AF"/>
    <w:rsid w:val="004A0AEB"/>
    <w:rsid w:val="004A0BAA"/>
    <w:rsid w:val="004A0D7E"/>
    <w:rsid w:val="004A13DA"/>
    <w:rsid w:val="004A1985"/>
    <w:rsid w:val="004A236A"/>
    <w:rsid w:val="004A2E1B"/>
    <w:rsid w:val="004A2F8A"/>
    <w:rsid w:val="004A356D"/>
    <w:rsid w:val="004A4BB8"/>
    <w:rsid w:val="004A5517"/>
    <w:rsid w:val="004A5897"/>
    <w:rsid w:val="004A5A08"/>
    <w:rsid w:val="004A6583"/>
    <w:rsid w:val="004A765F"/>
    <w:rsid w:val="004B002E"/>
    <w:rsid w:val="004B0598"/>
    <w:rsid w:val="004B2780"/>
    <w:rsid w:val="004B315D"/>
    <w:rsid w:val="004B3390"/>
    <w:rsid w:val="004B3B77"/>
    <w:rsid w:val="004B3DF9"/>
    <w:rsid w:val="004B3F9C"/>
    <w:rsid w:val="004B4DF1"/>
    <w:rsid w:val="004B4E68"/>
    <w:rsid w:val="004B4F9A"/>
    <w:rsid w:val="004B535E"/>
    <w:rsid w:val="004B568A"/>
    <w:rsid w:val="004B5721"/>
    <w:rsid w:val="004B58FC"/>
    <w:rsid w:val="004B5AF4"/>
    <w:rsid w:val="004B70D4"/>
    <w:rsid w:val="004B73F6"/>
    <w:rsid w:val="004B74EA"/>
    <w:rsid w:val="004B7C8A"/>
    <w:rsid w:val="004B7E83"/>
    <w:rsid w:val="004C01CD"/>
    <w:rsid w:val="004C05F2"/>
    <w:rsid w:val="004C0E0A"/>
    <w:rsid w:val="004C14DF"/>
    <w:rsid w:val="004C170A"/>
    <w:rsid w:val="004C2214"/>
    <w:rsid w:val="004C2407"/>
    <w:rsid w:val="004C2E82"/>
    <w:rsid w:val="004C334A"/>
    <w:rsid w:val="004C385F"/>
    <w:rsid w:val="004C3AA4"/>
    <w:rsid w:val="004C3B02"/>
    <w:rsid w:val="004C3EC1"/>
    <w:rsid w:val="004C4AD4"/>
    <w:rsid w:val="004C5962"/>
    <w:rsid w:val="004C5A06"/>
    <w:rsid w:val="004C5E03"/>
    <w:rsid w:val="004C5E81"/>
    <w:rsid w:val="004C5F69"/>
    <w:rsid w:val="004C6110"/>
    <w:rsid w:val="004C65EE"/>
    <w:rsid w:val="004C72F4"/>
    <w:rsid w:val="004C7483"/>
    <w:rsid w:val="004C7EF9"/>
    <w:rsid w:val="004C7FD7"/>
    <w:rsid w:val="004D0677"/>
    <w:rsid w:val="004D11FB"/>
    <w:rsid w:val="004D1A02"/>
    <w:rsid w:val="004D21AA"/>
    <w:rsid w:val="004D2364"/>
    <w:rsid w:val="004D2695"/>
    <w:rsid w:val="004D36A7"/>
    <w:rsid w:val="004D3911"/>
    <w:rsid w:val="004D46EF"/>
    <w:rsid w:val="004D4712"/>
    <w:rsid w:val="004D4FD2"/>
    <w:rsid w:val="004D589B"/>
    <w:rsid w:val="004D58AB"/>
    <w:rsid w:val="004D5AB7"/>
    <w:rsid w:val="004D608E"/>
    <w:rsid w:val="004D6579"/>
    <w:rsid w:val="004D6919"/>
    <w:rsid w:val="004D6936"/>
    <w:rsid w:val="004D69CE"/>
    <w:rsid w:val="004D701F"/>
    <w:rsid w:val="004D736C"/>
    <w:rsid w:val="004D76AB"/>
    <w:rsid w:val="004D77BF"/>
    <w:rsid w:val="004D7D8F"/>
    <w:rsid w:val="004E102B"/>
    <w:rsid w:val="004E1A67"/>
    <w:rsid w:val="004E1AC8"/>
    <w:rsid w:val="004E1B3E"/>
    <w:rsid w:val="004E2017"/>
    <w:rsid w:val="004E20B2"/>
    <w:rsid w:val="004E343C"/>
    <w:rsid w:val="004E40FD"/>
    <w:rsid w:val="004E42E9"/>
    <w:rsid w:val="004E5366"/>
    <w:rsid w:val="004E54DB"/>
    <w:rsid w:val="004E58BA"/>
    <w:rsid w:val="004E5D73"/>
    <w:rsid w:val="004E606B"/>
    <w:rsid w:val="004E614B"/>
    <w:rsid w:val="004E620A"/>
    <w:rsid w:val="004E649E"/>
    <w:rsid w:val="004E664D"/>
    <w:rsid w:val="004E6A1E"/>
    <w:rsid w:val="004E74DE"/>
    <w:rsid w:val="004E78A5"/>
    <w:rsid w:val="004E7BFA"/>
    <w:rsid w:val="004F05D5"/>
    <w:rsid w:val="004F0927"/>
    <w:rsid w:val="004F0F30"/>
    <w:rsid w:val="004F1060"/>
    <w:rsid w:val="004F1425"/>
    <w:rsid w:val="004F1625"/>
    <w:rsid w:val="004F163E"/>
    <w:rsid w:val="004F1822"/>
    <w:rsid w:val="004F1AC8"/>
    <w:rsid w:val="004F1C86"/>
    <w:rsid w:val="004F1FE1"/>
    <w:rsid w:val="004F1FFB"/>
    <w:rsid w:val="004F2308"/>
    <w:rsid w:val="004F2465"/>
    <w:rsid w:val="004F253D"/>
    <w:rsid w:val="004F2541"/>
    <w:rsid w:val="004F265B"/>
    <w:rsid w:val="004F2B86"/>
    <w:rsid w:val="004F2DB1"/>
    <w:rsid w:val="004F330B"/>
    <w:rsid w:val="004F3544"/>
    <w:rsid w:val="004F4B38"/>
    <w:rsid w:val="004F5355"/>
    <w:rsid w:val="004F54B2"/>
    <w:rsid w:val="004F5659"/>
    <w:rsid w:val="004F5B2E"/>
    <w:rsid w:val="004F71C7"/>
    <w:rsid w:val="004F740A"/>
    <w:rsid w:val="004F74B8"/>
    <w:rsid w:val="004F7CBF"/>
    <w:rsid w:val="005009D3"/>
    <w:rsid w:val="0050106C"/>
    <w:rsid w:val="005019B8"/>
    <w:rsid w:val="00502069"/>
    <w:rsid w:val="00502A7E"/>
    <w:rsid w:val="00503455"/>
    <w:rsid w:val="00503649"/>
    <w:rsid w:val="005038E3"/>
    <w:rsid w:val="00503917"/>
    <w:rsid w:val="00503FC1"/>
    <w:rsid w:val="005042E3"/>
    <w:rsid w:val="0050496F"/>
    <w:rsid w:val="00504B68"/>
    <w:rsid w:val="00505180"/>
    <w:rsid w:val="0050518B"/>
    <w:rsid w:val="00505586"/>
    <w:rsid w:val="00505E7A"/>
    <w:rsid w:val="00506139"/>
    <w:rsid w:val="0050621A"/>
    <w:rsid w:val="0050679C"/>
    <w:rsid w:val="00506DA1"/>
    <w:rsid w:val="0050739C"/>
    <w:rsid w:val="00507D26"/>
    <w:rsid w:val="00507F44"/>
    <w:rsid w:val="005103A8"/>
    <w:rsid w:val="0051066A"/>
    <w:rsid w:val="005107E1"/>
    <w:rsid w:val="005108C3"/>
    <w:rsid w:val="00510B6B"/>
    <w:rsid w:val="00511770"/>
    <w:rsid w:val="0051236B"/>
    <w:rsid w:val="00512603"/>
    <w:rsid w:val="005127A7"/>
    <w:rsid w:val="00512E4A"/>
    <w:rsid w:val="005133BF"/>
    <w:rsid w:val="005135C8"/>
    <w:rsid w:val="005137C8"/>
    <w:rsid w:val="00514411"/>
    <w:rsid w:val="005146B0"/>
    <w:rsid w:val="00514926"/>
    <w:rsid w:val="00514FA1"/>
    <w:rsid w:val="005150ED"/>
    <w:rsid w:val="00515110"/>
    <w:rsid w:val="00515119"/>
    <w:rsid w:val="0051514F"/>
    <w:rsid w:val="00515A68"/>
    <w:rsid w:val="00515D14"/>
    <w:rsid w:val="00515E5E"/>
    <w:rsid w:val="00515FC0"/>
    <w:rsid w:val="00516081"/>
    <w:rsid w:val="00516191"/>
    <w:rsid w:val="0051655F"/>
    <w:rsid w:val="005165EC"/>
    <w:rsid w:val="005167F4"/>
    <w:rsid w:val="005169E4"/>
    <w:rsid w:val="00516ACF"/>
    <w:rsid w:val="00516BC1"/>
    <w:rsid w:val="00517418"/>
    <w:rsid w:val="00517909"/>
    <w:rsid w:val="0052074B"/>
    <w:rsid w:val="00520E0A"/>
    <w:rsid w:val="0052139F"/>
    <w:rsid w:val="0052141B"/>
    <w:rsid w:val="005215EF"/>
    <w:rsid w:val="005216ED"/>
    <w:rsid w:val="00521A81"/>
    <w:rsid w:val="005225BC"/>
    <w:rsid w:val="00522952"/>
    <w:rsid w:val="00522BF4"/>
    <w:rsid w:val="00522C4C"/>
    <w:rsid w:val="00522F06"/>
    <w:rsid w:val="00523807"/>
    <w:rsid w:val="00523DDA"/>
    <w:rsid w:val="005242EA"/>
    <w:rsid w:val="0052466D"/>
    <w:rsid w:val="00524C93"/>
    <w:rsid w:val="00524CA0"/>
    <w:rsid w:val="005250F2"/>
    <w:rsid w:val="005251D3"/>
    <w:rsid w:val="005254A0"/>
    <w:rsid w:val="005258CB"/>
    <w:rsid w:val="00525B1D"/>
    <w:rsid w:val="0052659B"/>
    <w:rsid w:val="00526856"/>
    <w:rsid w:val="00526C0C"/>
    <w:rsid w:val="0052771B"/>
    <w:rsid w:val="00527B0B"/>
    <w:rsid w:val="00527C67"/>
    <w:rsid w:val="00527EBC"/>
    <w:rsid w:val="005300A4"/>
    <w:rsid w:val="005301D1"/>
    <w:rsid w:val="00530EB8"/>
    <w:rsid w:val="00531B3D"/>
    <w:rsid w:val="005324D1"/>
    <w:rsid w:val="00532600"/>
    <w:rsid w:val="00532B1E"/>
    <w:rsid w:val="00532CC9"/>
    <w:rsid w:val="005330E4"/>
    <w:rsid w:val="0053368D"/>
    <w:rsid w:val="0053369F"/>
    <w:rsid w:val="00533FFC"/>
    <w:rsid w:val="00534D7B"/>
    <w:rsid w:val="00534ECF"/>
    <w:rsid w:val="00535185"/>
    <w:rsid w:val="00535438"/>
    <w:rsid w:val="005356AA"/>
    <w:rsid w:val="00535ABE"/>
    <w:rsid w:val="00535E4E"/>
    <w:rsid w:val="00536206"/>
    <w:rsid w:val="00536B45"/>
    <w:rsid w:val="00537B6B"/>
    <w:rsid w:val="00537FA0"/>
    <w:rsid w:val="00541919"/>
    <w:rsid w:val="00541DCB"/>
    <w:rsid w:val="00542BC5"/>
    <w:rsid w:val="00542F28"/>
    <w:rsid w:val="00544622"/>
    <w:rsid w:val="00544623"/>
    <w:rsid w:val="00545978"/>
    <w:rsid w:val="005462AD"/>
    <w:rsid w:val="00546306"/>
    <w:rsid w:val="005467FD"/>
    <w:rsid w:val="005469C9"/>
    <w:rsid w:val="0054758F"/>
    <w:rsid w:val="00547E0A"/>
    <w:rsid w:val="00550D4C"/>
    <w:rsid w:val="005513E7"/>
    <w:rsid w:val="0055192B"/>
    <w:rsid w:val="00551A0B"/>
    <w:rsid w:val="0055212B"/>
    <w:rsid w:val="00552AA4"/>
    <w:rsid w:val="00552E9F"/>
    <w:rsid w:val="00552FD2"/>
    <w:rsid w:val="00553456"/>
    <w:rsid w:val="0055393C"/>
    <w:rsid w:val="00553FF1"/>
    <w:rsid w:val="00554564"/>
    <w:rsid w:val="00554932"/>
    <w:rsid w:val="00554E83"/>
    <w:rsid w:val="00555A0A"/>
    <w:rsid w:val="00555E54"/>
    <w:rsid w:val="00555E5F"/>
    <w:rsid w:val="0055696E"/>
    <w:rsid w:val="00556C14"/>
    <w:rsid w:val="00556C37"/>
    <w:rsid w:val="005601AE"/>
    <w:rsid w:val="005603BC"/>
    <w:rsid w:val="005603BE"/>
    <w:rsid w:val="005609A0"/>
    <w:rsid w:val="00560C37"/>
    <w:rsid w:val="00560CBA"/>
    <w:rsid w:val="00560D98"/>
    <w:rsid w:val="005616C2"/>
    <w:rsid w:val="00561A53"/>
    <w:rsid w:val="00561ED9"/>
    <w:rsid w:val="005625F3"/>
    <w:rsid w:val="00563182"/>
    <w:rsid w:val="005632B1"/>
    <w:rsid w:val="0056373C"/>
    <w:rsid w:val="00563DE7"/>
    <w:rsid w:val="00564145"/>
    <w:rsid w:val="005641EA"/>
    <w:rsid w:val="00564675"/>
    <w:rsid w:val="005649C0"/>
    <w:rsid w:val="00564D01"/>
    <w:rsid w:val="005653C6"/>
    <w:rsid w:val="005654A5"/>
    <w:rsid w:val="005654A7"/>
    <w:rsid w:val="00565999"/>
    <w:rsid w:val="00566890"/>
    <w:rsid w:val="00566E69"/>
    <w:rsid w:val="0056725C"/>
    <w:rsid w:val="00567662"/>
    <w:rsid w:val="00567CDC"/>
    <w:rsid w:val="00567DF4"/>
    <w:rsid w:val="00570051"/>
    <w:rsid w:val="00570320"/>
    <w:rsid w:val="0057060D"/>
    <w:rsid w:val="00570651"/>
    <w:rsid w:val="00570DBC"/>
    <w:rsid w:val="00571310"/>
    <w:rsid w:val="00571492"/>
    <w:rsid w:val="0057209A"/>
    <w:rsid w:val="00572DA3"/>
    <w:rsid w:val="00572E6D"/>
    <w:rsid w:val="00572FF4"/>
    <w:rsid w:val="005733F8"/>
    <w:rsid w:val="005735A2"/>
    <w:rsid w:val="005737AA"/>
    <w:rsid w:val="00573AAC"/>
    <w:rsid w:val="0057429D"/>
    <w:rsid w:val="00574481"/>
    <w:rsid w:val="0057478D"/>
    <w:rsid w:val="005752F0"/>
    <w:rsid w:val="005754E4"/>
    <w:rsid w:val="00575B92"/>
    <w:rsid w:val="00575BDF"/>
    <w:rsid w:val="00575CC1"/>
    <w:rsid w:val="00575DF4"/>
    <w:rsid w:val="00576242"/>
    <w:rsid w:val="005766F2"/>
    <w:rsid w:val="005767B1"/>
    <w:rsid w:val="00576974"/>
    <w:rsid w:val="00576AA9"/>
    <w:rsid w:val="00576EF9"/>
    <w:rsid w:val="00577524"/>
    <w:rsid w:val="0057759D"/>
    <w:rsid w:val="00577D41"/>
    <w:rsid w:val="00580142"/>
    <w:rsid w:val="005803D3"/>
    <w:rsid w:val="00580C46"/>
    <w:rsid w:val="00581099"/>
    <w:rsid w:val="005817BD"/>
    <w:rsid w:val="00581B56"/>
    <w:rsid w:val="00581D29"/>
    <w:rsid w:val="00581D94"/>
    <w:rsid w:val="005828A0"/>
    <w:rsid w:val="00582CE5"/>
    <w:rsid w:val="00583411"/>
    <w:rsid w:val="00583AF1"/>
    <w:rsid w:val="00583D14"/>
    <w:rsid w:val="00584F9F"/>
    <w:rsid w:val="00585B23"/>
    <w:rsid w:val="00585F8B"/>
    <w:rsid w:val="005864DE"/>
    <w:rsid w:val="00586CF7"/>
    <w:rsid w:val="0058715F"/>
    <w:rsid w:val="005901E0"/>
    <w:rsid w:val="005904E3"/>
    <w:rsid w:val="0059082C"/>
    <w:rsid w:val="00591453"/>
    <w:rsid w:val="0059148F"/>
    <w:rsid w:val="00591610"/>
    <w:rsid w:val="005917E3"/>
    <w:rsid w:val="005919CB"/>
    <w:rsid w:val="00592111"/>
    <w:rsid w:val="00592655"/>
    <w:rsid w:val="00592684"/>
    <w:rsid w:val="00593B20"/>
    <w:rsid w:val="00594071"/>
    <w:rsid w:val="00594AB9"/>
    <w:rsid w:val="00594DC3"/>
    <w:rsid w:val="0059502E"/>
    <w:rsid w:val="00596085"/>
    <w:rsid w:val="00596654"/>
    <w:rsid w:val="00596D79"/>
    <w:rsid w:val="00596E47"/>
    <w:rsid w:val="00596E74"/>
    <w:rsid w:val="005971D5"/>
    <w:rsid w:val="005973D6"/>
    <w:rsid w:val="00597AC2"/>
    <w:rsid w:val="00597B04"/>
    <w:rsid w:val="00597E54"/>
    <w:rsid w:val="00597F3D"/>
    <w:rsid w:val="005A033D"/>
    <w:rsid w:val="005A1573"/>
    <w:rsid w:val="005A2270"/>
    <w:rsid w:val="005A2364"/>
    <w:rsid w:val="005A4327"/>
    <w:rsid w:val="005A4918"/>
    <w:rsid w:val="005A492E"/>
    <w:rsid w:val="005A49C1"/>
    <w:rsid w:val="005A4CFF"/>
    <w:rsid w:val="005A4FC3"/>
    <w:rsid w:val="005A5091"/>
    <w:rsid w:val="005A5CEA"/>
    <w:rsid w:val="005A6997"/>
    <w:rsid w:val="005A6BB5"/>
    <w:rsid w:val="005A6E4D"/>
    <w:rsid w:val="005A6F94"/>
    <w:rsid w:val="005A7098"/>
    <w:rsid w:val="005A751C"/>
    <w:rsid w:val="005A772E"/>
    <w:rsid w:val="005A7779"/>
    <w:rsid w:val="005B0606"/>
    <w:rsid w:val="005B0D55"/>
    <w:rsid w:val="005B11BE"/>
    <w:rsid w:val="005B13E7"/>
    <w:rsid w:val="005B1E94"/>
    <w:rsid w:val="005B3058"/>
    <w:rsid w:val="005B395F"/>
    <w:rsid w:val="005B3A25"/>
    <w:rsid w:val="005B3BE8"/>
    <w:rsid w:val="005B3C89"/>
    <w:rsid w:val="005B3D9A"/>
    <w:rsid w:val="005B4001"/>
    <w:rsid w:val="005B4A61"/>
    <w:rsid w:val="005B4C83"/>
    <w:rsid w:val="005B5170"/>
    <w:rsid w:val="005B54A3"/>
    <w:rsid w:val="005B5B60"/>
    <w:rsid w:val="005B5D20"/>
    <w:rsid w:val="005B5F31"/>
    <w:rsid w:val="005B5F52"/>
    <w:rsid w:val="005B5F72"/>
    <w:rsid w:val="005B606B"/>
    <w:rsid w:val="005B6162"/>
    <w:rsid w:val="005B646F"/>
    <w:rsid w:val="005B6707"/>
    <w:rsid w:val="005B6716"/>
    <w:rsid w:val="005B70BC"/>
    <w:rsid w:val="005B72F2"/>
    <w:rsid w:val="005B7889"/>
    <w:rsid w:val="005B788B"/>
    <w:rsid w:val="005B79DF"/>
    <w:rsid w:val="005B7A09"/>
    <w:rsid w:val="005B7D40"/>
    <w:rsid w:val="005B7F7A"/>
    <w:rsid w:val="005C1377"/>
    <w:rsid w:val="005C1ABC"/>
    <w:rsid w:val="005C1BF4"/>
    <w:rsid w:val="005C22A4"/>
    <w:rsid w:val="005C25B4"/>
    <w:rsid w:val="005C288F"/>
    <w:rsid w:val="005C29DC"/>
    <w:rsid w:val="005C3014"/>
    <w:rsid w:val="005C364F"/>
    <w:rsid w:val="005C468A"/>
    <w:rsid w:val="005C4989"/>
    <w:rsid w:val="005C5443"/>
    <w:rsid w:val="005C5F9E"/>
    <w:rsid w:val="005C6364"/>
    <w:rsid w:val="005C6877"/>
    <w:rsid w:val="005C69F1"/>
    <w:rsid w:val="005C6AE5"/>
    <w:rsid w:val="005C79A6"/>
    <w:rsid w:val="005C7EFE"/>
    <w:rsid w:val="005D0BCD"/>
    <w:rsid w:val="005D0FF1"/>
    <w:rsid w:val="005D1170"/>
    <w:rsid w:val="005D1AE0"/>
    <w:rsid w:val="005D263D"/>
    <w:rsid w:val="005D29E3"/>
    <w:rsid w:val="005D3773"/>
    <w:rsid w:val="005D3DC0"/>
    <w:rsid w:val="005D3EBA"/>
    <w:rsid w:val="005D415B"/>
    <w:rsid w:val="005D4667"/>
    <w:rsid w:val="005D514F"/>
    <w:rsid w:val="005D5E52"/>
    <w:rsid w:val="005D652F"/>
    <w:rsid w:val="005D732C"/>
    <w:rsid w:val="005D75E3"/>
    <w:rsid w:val="005D778B"/>
    <w:rsid w:val="005E0772"/>
    <w:rsid w:val="005E0B0B"/>
    <w:rsid w:val="005E10EC"/>
    <w:rsid w:val="005E1731"/>
    <w:rsid w:val="005E1793"/>
    <w:rsid w:val="005E2663"/>
    <w:rsid w:val="005E277C"/>
    <w:rsid w:val="005E27A5"/>
    <w:rsid w:val="005E27EC"/>
    <w:rsid w:val="005E2AB2"/>
    <w:rsid w:val="005E2C95"/>
    <w:rsid w:val="005E2D6A"/>
    <w:rsid w:val="005E31BF"/>
    <w:rsid w:val="005E41CF"/>
    <w:rsid w:val="005E43C3"/>
    <w:rsid w:val="005E46CD"/>
    <w:rsid w:val="005E4BFE"/>
    <w:rsid w:val="005E4E04"/>
    <w:rsid w:val="005E5845"/>
    <w:rsid w:val="005E5CE8"/>
    <w:rsid w:val="005E6453"/>
    <w:rsid w:val="005E6461"/>
    <w:rsid w:val="005E6C27"/>
    <w:rsid w:val="005E775C"/>
    <w:rsid w:val="005E7FE1"/>
    <w:rsid w:val="005F01B2"/>
    <w:rsid w:val="005F01DF"/>
    <w:rsid w:val="005F0A30"/>
    <w:rsid w:val="005F18A5"/>
    <w:rsid w:val="005F288E"/>
    <w:rsid w:val="005F2AD7"/>
    <w:rsid w:val="005F3459"/>
    <w:rsid w:val="005F35CE"/>
    <w:rsid w:val="005F5286"/>
    <w:rsid w:val="005F544E"/>
    <w:rsid w:val="005F5539"/>
    <w:rsid w:val="005F57C3"/>
    <w:rsid w:val="005F5B05"/>
    <w:rsid w:val="005F5C2C"/>
    <w:rsid w:val="005F623E"/>
    <w:rsid w:val="005F6B56"/>
    <w:rsid w:val="005F6BDB"/>
    <w:rsid w:val="005F6C4F"/>
    <w:rsid w:val="005F7AF4"/>
    <w:rsid w:val="005F7BC1"/>
    <w:rsid w:val="005F7E5B"/>
    <w:rsid w:val="005F7FC0"/>
    <w:rsid w:val="00600320"/>
    <w:rsid w:val="006006DE"/>
    <w:rsid w:val="00601079"/>
    <w:rsid w:val="00601467"/>
    <w:rsid w:val="006015AE"/>
    <w:rsid w:val="0060164A"/>
    <w:rsid w:val="00601868"/>
    <w:rsid w:val="006020A2"/>
    <w:rsid w:val="0060216B"/>
    <w:rsid w:val="00602771"/>
    <w:rsid w:val="00602997"/>
    <w:rsid w:val="00602BC1"/>
    <w:rsid w:val="00602BE6"/>
    <w:rsid w:val="00602CB3"/>
    <w:rsid w:val="006036AF"/>
    <w:rsid w:val="00603CA7"/>
    <w:rsid w:val="006057EB"/>
    <w:rsid w:val="00605A5F"/>
    <w:rsid w:val="00605A85"/>
    <w:rsid w:val="00605C08"/>
    <w:rsid w:val="00605D73"/>
    <w:rsid w:val="00606B51"/>
    <w:rsid w:val="00606DF1"/>
    <w:rsid w:val="00606EE8"/>
    <w:rsid w:val="006072C9"/>
    <w:rsid w:val="00611039"/>
    <w:rsid w:val="0061131C"/>
    <w:rsid w:val="0061150B"/>
    <w:rsid w:val="0061157E"/>
    <w:rsid w:val="00611912"/>
    <w:rsid w:val="00611B0D"/>
    <w:rsid w:val="00612595"/>
    <w:rsid w:val="006128E2"/>
    <w:rsid w:val="00612A45"/>
    <w:rsid w:val="00612D30"/>
    <w:rsid w:val="006133BD"/>
    <w:rsid w:val="00613716"/>
    <w:rsid w:val="00613897"/>
    <w:rsid w:val="00613F04"/>
    <w:rsid w:val="00614267"/>
    <w:rsid w:val="00614801"/>
    <w:rsid w:val="00614E9A"/>
    <w:rsid w:val="006154DD"/>
    <w:rsid w:val="00615F3A"/>
    <w:rsid w:val="006160BB"/>
    <w:rsid w:val="00616567"/>
    <w:rsid w:val="00616699"/>
    <w:rsid w:val="00616862"/>
    <w:rsid w:val="00616C3E"/>
    <w:rsid w:val="00616DD1"/>
    <w:rsid w:val="00616E7E"/>
    <w:rsid w:val="00617ADB"/>
    <w:rsid w:val="00617BBD"/>
    <w:rsid w:val="0062014A"/>
    <w:rsid w:val="0062017F"/>
    <w:rsid w:val="006204FF"/>
    <w:rsid w:val="0062060A"/>
    <w:rsid w:val="00620847"/>
    <w:rsid w:val="006212F0"/>
    <w:rsid w:val="00621391"/>
    <w:rsid w:val="0062157F"/>
    <w:rsid w:val="00621B99"/>
    <w:rsid w:val="00621CEA"/>
    <w:rsid w:val="00621D41"/>
    <w:rsid w:val="00621DA4"/>
    <w:rsid w:val="00621EDD"/>
    <w:rsid w:val="006221CD"/>
    <w:rsid w:val="006222D9"/>
    <w:rsid w:val="006228B4"/>
    <w:rsid w:val="00622E5D"/>
    <w:rsid w:val="00623435"/>
    <w:rsid w:val="00623D0A"/>
    <w:rsid w:val="00624988"/>
    <w:rsid w:val="00624AF8"/>
    <w:rsid w:val="00624CD5"/>
    <w:rsid w:val="0062571D"/>
    <w:rsid w:val="00625831"/>
    <w:rsid w:val="00625F12"/>
    <w:rsid w:val="00626065"/>
    <w:rsid w:val="00626118"/>
    <w:rsid w:val="00626944"/>
    <w:rsid w:val="00626F50"/>
    <w:rsid w:val="00627D05"/>
    <w:rsid w:val="00627EF1"/>
    <w:rsid w:val="006304FA"/>
    <w:rsid w:val="00630579"/>
    <w:rsid w:val="0063090D"/>
    <w:rsid w:val="0063091D"/>
    <w:rsid w:val="00631281"/>
    <w:rsid w:val="006314E9"/>
    <w:rsid w:val="00631A09"/>
    <w:rsid w:val="00632893"/>
    <w:rsid w:val="00632C8A"/>
    <w:rsid w:val="00633036"/>
    <w:rsid w:val="00633DA5"/>
    <w:rsid w:val="006344B9"/>
    <w:rsid w:val="0063450C"/>
    <w:rsid w:val="00634761"/>
    <w:rsid w:val="00634DCD"/>
    <w:rsid w:val="006355B9"/>
    <w:rsid w:val="00635807"/>
    <w:rsid w:val="00635C11"/>
    <w:rsid w:val="00635F83"/>
    <w:rsid w:val="0063636F"/>
    <w:rsid w:val="00636AC7"/>
    <w:rsid w:val="00636C01"/>
    <w:rsid w:val="0063767F"/>
    <w:rsid w:val="00637687"/>
    <w:rsid w:val="00640111"/>
    <w:rsid w:val="0064047C"/>
    <w:rsid w:val="006404B5"/>
    <w:rsid w:val="006407E0"/>
    <w:rsid w:val="006408E6"/>
    <w:rsid w:val="006409BE"/>
    <w:rsid w:val="00640CB3"/>
    <w:rsid w:val="00640D7C"/>
    <w:rsid w:val="0064107A"/>
    <w:rsid w:val="00641A4B"/>
    <w:rsid w:val="00641F14"/>
    <w:rsid w:val="00642024"/>
    <w:rsid w:val="006420C6"/>
    <w:rsid w:val="00642223"/>
    <w:rsid w:val="00642C6A"/>
    <w:rsid w:val="0064320E"/>
    <w:rsid w:val="00644487"/>
    <w:rsid w:val="0064533D"/>
    <w:rsid w:val="006455C4"/>
    <w:rsid w:val="00645A63"/>
    <w:rsid w:val="0064639B"/>
    <w:rsid w:val="006467C5"/>
    <w:rsid w:val="00646C0A"/>
    <w:rsid w:val="0064706C"/>
    <w:rsid w:val="00647579"/>
    <w:rsid w:val="006477AF"/>
    <w:rsid w:val="0064792C"/>
    <w:rsid w:val="00647942"/>
    <w:rsid w:val="00647CD0"/>
    <w:rsid w:val="006501CB"/>
    <w:rsid w:val="00650292"/>
    <w:rsid w:val="00650412"/>
    <w:rsid w:val="00650468"/>
    <w:rsid w:val="00650878"/>
    <w:rsid w:val="00650A41"/>
    <w:rsid w:val="00650C72"/>
    <w:rsid w:val="00650F85"/>
    <w:rsid w:val="00651954"/>
    <w:rsid w:val="00651FE3"/>
    <w:rsid w:val="00652359"/>
    <w:rsid w:val="00652A2D"/>
    <w:rsid w:val="00652EE4"/>
    <w:rsid w:val="00652FD6"/>
    <w:rsid w:val="006537DB"/>
    <w:rsid w:val="00653901"/>
    <w:rsid w:val="00654191"/>
    <w:rsid w:val="0065451A"/>
    <w:rsid w:val="006548FF"/>
    <w:rsid w:val="00654D3C"/>
    <w:rsid w:val="006551C8"/>
    <w:rsid w:val="006551F2"/>
    <w:rsid w:val="00655885"/>
    <w:rsid w:val="006559B8"/>
    <w:rsid w:val="0065665C"/>
    <w:rsid w:val="00656802"/>
    <w:rsid w:val="0065698F"/>
    <w:rsid w:val="006575E8"/>
    <w:rsid w:val="00657637"/>
    <w:rsid w:val="00657B08"/>
    <w:rsid w:val="00657D06"/>
    <w:rsid w:val="00660200"/>
    <w:rsid w:val="006605DC"/>
    <w:rsid w:val="00660BB2"/>
    <w:rsid w:val="00660C04"/>
    <w:rsid w:val="00660FB4"/>
    <w:rsid w:val="00661E62"/>
    <w:rsid w:val="0066232F"/>
    <w:rsid w:val="006623F3"/>
    <w:rsid w:val="006629FA"/>
    <w:rsid w:val="00662F00"/>
    <w:rsid w:val="0066325D"/>
    <w:rsid w:val="0066355C"/>
    <w:rsid w:val="00663808"/>
    <w:rsid w:val="00663A04"/>
    <w:rsid w:val="00664125"/>
    <w:rsid w:val="00665277"/>
    <w:rsid w:val="0066530E"/>
    <w:rsid w:val="0066621D"/>
    <w:rsid w:val="00666A4C"/>
    <w:rsid w:val="00666E2B"/>
    <w:rsid w:val="00666EF5"/>
    <w:rsid w:val="006673AB"/>
    <w:rsid w:val="00667C91"/>
    <w:rsid w:val="00667D8A"/>
    <w:rsid w:val="00667F76"/>
    <w:rsid w:val="00670027"/>
    <w:rsid w:val="0067041B"/>
    <w:rsid w:val="006704A9"/>
    <w:rsid w:val="00670AC4"/>
    <w:rsid w:val="006713E6"/>
    <w:rsid w:val="00671EA5"/>
    <w:rsid w:val="00672A3F"/>
    <w:rsid w:val="00673065"/>
    <w:rsid w:val="006731EF"/>
    <w:rsid w:val="00673458"/>
    <w:rsid w:val="0067372A"/>
    <w:rsid w:val="00673D3A"/>
    <w:rsid w:val="00673F07"/>
    <w:rsid w:val="00674A97"/>
    <w:rsid w:val="00674D2E"/>
    <w:rsid w:val="00674EFD"/>
    <w:rsid w:val="006750BA"/>
    <w:rsid w:val="00675322"/>
    <w:rsid w:val="006757B6"/>
    <w:rsid w:val="00675894"/>
    <w:rsid w:val="00676AA5"/>
    <w:rsid w:val="00676D6A"/>
    <w:rsid w:val="00676EC1"/>
    <w:rsid w:val="006778E3"/>
    <w:rsid w:val="00677EFB"/>
    <w:rsid w:val="00677FB1"/>
    <w:rsid w:val="006803E2"/>
    <w:rsid w:val="006804EC"/>
    <w:rsid w:val="006807EF"/>
    <w:rsid w:val="00680BF7"/>
    <w:rsid w:val="00680DF1"/>
    <w:rsid w:val="006816D0"/>
    <w:rsid w:val="006818B9"/>
    <w:rsid w:val="00681FB0"/>
    <w:rsid w:val="006829BD"/>
    <w:rsid w:val="00682B0C"/>
    <w:rsid w:val="00682EDC"/>
    <w:rsid w:val="00683393"/>
    <w:rsid w:val="00683B10"/>
    <w:rsid w:val="006850EE"/>
    <w:rsid w:val="0068554C"/>
    <w:rsid w:val="00685C94"/>
    <w:rsid w:val="006862EF"/>
    <w:rsid w:val="00686580"/>
    <w:rsid w:val="00687A4A"/>
    <w:rsid w:val="00687D78"/>
    <w:rsid w:val="00690ACE"/>
    <w:rsid w:val="0069138B"/>
    <w:rsid w:val="006915A3"/>
    <w:rsid w:val="00691C76"/>
    <w:rsid w:val="00692089"/>
    <w:rsid w:val="00692540"/>
    <w:rsid w:val="00692BFD"/>
    <w:rsid w:val="00693564"/>
    <w:rsid w:val="00694C40"/>
    <w:rsid w:val="00694F7F"/>
    <w:rsid w:val="00695528"/>
    <w:rsid w:val="00695B06"/>
    <w:rsid w:val="00696969"/>
    <w:rsid w:val="00696B0E"/>
    <w:rsid w:val="00696C35"/>
    <w:rsid w:val="0069726F"/>
    <w:rsid w:val="006973DE"/>
    <w:rsid w:val="006978E2"/>
    <w:rsid w:val="00697BEB"/>
    <w:rsid w:val="00697F1C"/>
    <w:rsid w:val="006A05B3"/>
    <w:rsid w:val="006A08C0"/>
    <w:rsid w:val="006A2841"/>
    <w:rsid w:val="006A2A28"/>
    <w:rsid w:val="006A379F"/>
    <w:rsid w:val="006A3DB8"/>
    <w:rsid w:val="006A3DFC"/>
    <w:rsid w:val="006A42C1"/>
    <w:rsid w:val="006A4C09"/>
    <w:rsid w:val="006A4F48"/>
    <w:rsid w:val="006A5452"/>
    <w:rsid w:val="006A55D9"/>
    <w:rsid w:val="006A57EA"/>
    <w:rsid w:val="006A5BF5"/>
    <w:rsid w:val="006A5E0F"/>
    <w:rsid w:val="006A64E9"/>
    <w:rsid w:val="006A69E5"/>
    <w:rsid w:val="006A6A6A"/>
    <w:rsid w:val="006A6B5F"/>
    <w:rsid w:val="006A6D6B"/>
    <w:rsid w:val="006A6EF1"/>
    <w:rsid w:val="006A6F16"/>
    <w:rsid w:val="006A7321"/>
    <w:rsid w:val="006A7BD4"/>
    <w:rsid w:val="006A7FDB"/>
    <w:rsid w:val="006B03DA"/>
    <w:rsid w:val="006B03E2"/>
    <w:rsid w:val="006B09CF"/>
    <w:rsid w:val="006B1A6A"/>
    <w:rsid w:val="006B3179"/>
    <w:rsid w:val="006B37D6"/>
    <w:rsid w:val="006B37E0"/>
    <w:rsid w:val="006B39FD"/>
    <w:rsid w:val="006B3E1D"/>
    <w:rsid w:val="006B3E95"/>
    <w:rsid w:val="006B4A1E"/>
    <w:rsid w:val="006B4EC1"/>
    <w:rsid w:val="006B4FC9"/>
    <w:rsid w:val="006B57F0"/>
    <w:rsid w:val="006B614C"/>
    <w:rsid w:val="006B6885"/>
    <w:rsid w:val="006B694D"/>
    <w:rsid w:val="006B6BD5"/>
    <w:rsid w:val="006B6F8E"/>
    <w:rsid w:val="006B7524"/>
    <w:rsid w:val="006B7FCB"/>
    <w:rsid w:val="006C0564"/>
    <w:rsid w:val="006C067D"/>
    <w:rsid w:val="006C093F"/>
    <w:rsid w:val="006C11D9"/>
    <w:rsid w:val="006C228B"/>
    <w:rsid w:val="006C2333"/>
    <w:rsid w:val="006C23BE"/>
    <w:rsid w:val="006C2487"/>
    <w:rsid w:val="006C2C78"/>
    <w:rsid w:val="006C2DC6"/>
    <w:rsid w:val="006C2DE2"/>
    <w:rsid w:val="006C3DB8"/>
    <w:rsid w:val="006C40BE"/>
    <w:rsid w:val="006C43F0"/>
    <w:rsid w:val="006C4ED7"/>
    <w:rsid w:val="006C5C7C"/>
    <w:rsid w:val="006C60EC"/>
    <w:rsid w:val="006C6469"/>
    <w:rsid w:val="006C6F95"/>
    <w:rsid w:val="006C73B7"/>
    <w:rsid w:val="006C74B2"/>
    <w:rsid w:val="006C77DD"/>
    <w:rsid w:val="006C7C2A"/>
    <w:rsid w:val="006D0244"/>
    <w:rsid w:val="006D185E"/>
    <w:rsid w:val="006D1C25"/>
    <w:rsid w:val="006D1D9C"/>
    <w:rsid w:val="006D1FD8"/>
    <w:rsid w:val="006D251C"/>
    <w:rsid w:val="006D2897"/>
    <w:rsid w:val="006D37B2"/>
    <w:rsid w:val="006D38FA"/>
    <w:rsid w:val="006D39B2"/>
    <w:rsid w:val="006D3CC5"/>
    <w:rsid w:val="006D3E57"/>
    <w:rsid w:val="006D3F18"/>
    <w:rsid w:val="006D5061"/>
    <w:rsid w:val="006D51BE"/>
    <w:rsid w:val="006D52FE"/>
    <w:rsid w:val="006D557A"/>
    <w:rsid w:val="006D5AFB"/>
    <w:rsid w:val="006D5CFB"/>
    <w:rsid w:val="006D650E"/>
    <w:rsid w:val="006D6B0B"/>
    <w:rsid w:val="006D7080"/>
    <w:rsid w:val="006D724D"/>
    <w:rsid w:val="006D729F"/>
    <w:rsid w:val="006D73F5"/>
    <w:rsid w:val="006D7D9C"/>
    <w:rsid w:val="006E0864"/>
    <w:rsid w:val="006E1486"/>
    <w:rsid w:val="006E17B0"/>
    <w:rsid w:val="006E18F2"/>
    <w:rsid w:val="006E1B23"/>
    <w:rsid w:val="006E1F00"/>
    <w:rsid w:val="006E2057"/>
    <w:rsid w:val="006E209A"/>
    <w:rsid w:val="006E29F9"/>
    <w:rsid w:val="006E2A24"/>
    <w:rsid w:val="006E2DD0"/>
    <w:rsid w:val="006E37CD"/>
    <w:rsid w:val="006E39F8"/>
    <w:rsid w:val="006E3EC8"/>
    <w:rsid w:val="006E45DE"/>
    <w:rsid w:val="006E45E1"/>
    <w:rsid w:val="006E4701"/>
    <w:rsid w:val="006E5529"/>
    <w:rsid w:val="006E5821"/>
    <w:rsid w:val="006E61AB"/>
    <w:rsid w:val="006E6B32"/>
    <w:rsid w:val="006E6BCD"/>
    <w:rsid w:val="006E6C98"/>
    <w:rsid w:val="006E6CEA"/>
    <w:rsid w:val="006E71F5"/>
    <w:rsid w:val="006E7269"/>
    <w:rsid w:val="006F0A13"/>
    <w:rsid w:val="006F0FA4"/>
    <w:rsid w:val="006F111C"/>
    <w:rsid w:val="006F15C2"/>
    <w:rsid w:val="006F2985"/>
    <w:rsid w:val="006F29AB"/>
    <w:rsid w:val="006F2BA9"/>
    <w:rsid w:val="006F2D5B"/>
    <w:rsid w:val="006F399C"/>
    <w:rsid w:val="006F3F65"/>
    <w:rsid w:val="006F42DC"/>
    <w:rsid w:val="006F433C"/>
    <w:rsid w:val="006F4805"/>
    <w:rsid w:val="006F4C96"/>
    <w:rsid w:val="006F50D3"/>
    <w:rsid w:val="006F5555"/>
    <w:rsid w:val="006F5DF7"/>
    <w:rsid w:val="006F61AA"/>
    <w:rsid w:val="006F6FDC"/>
    <w:rsid w:val="006F7768"/>
    <w:rsid w:val="006F7C1B"/>
    <w:rsid w:val="00700236"/>
    <w:rsid w:val="00700A7B"/>
    <w:rsid w:val="00700FA3"/>
    <w:rsid w:val="0070156C"/>
    <w:rsid w:val="00701668"/>
    <w:rsid w:val="00701B4C"/>
    <w:rsid w:val="00701CE6"/>
    <w:rsid w:val="00702C51"/>
    <w:rsid w:val="00702E7F"/>
    <w:rsid w:val="007037CE"/>
    <w:rsid w:val="00703B84"/>
    <w:rsid w:val="00704053"/>
    <w:rsid w:val="00704518"/>
    <w:rsid w:val="007046F9"/>
    <w:rsid w:val="00705026"/>
    <w:rsid w:val="0070526B"/>
    <w:rsid w:val="007059E0"/>
    <w:rsid w:val="00706561"/>
    <w:rsid w:val="00706718"/>
    <w:rsid w:val="00706F3F"/>
    <w:rsid w:val="007078BA"/>
    <w:rsid w:val="007102B7"/>
    <w:rsid w:val="00711454"/>
    <w:rsid w:val="00711494"/>
    <w:rsid w:val="00711AF9"/>
    <w:rsid w:val="00711C3D"/>
    <w:rsid w:val="00711C92"/>
    <w:rsid w:val="00712224"/>
    <w:rsid w:val="007125EB"/>
    <w:rsid w:val="00712758"/>
    <w:rsid w:val="0071280F"/>
    <w:rsid w:val="007128D0"/>
    <w:rsid w:val="00712973"/>
    <w:rsid w:val="00712E60"/>
    <w:rsid w:val="00713FAA"/>
    <w:rsid w:val="007143EF"/>
    <w:rsid w:val="007145A3"/>
    <w:rsid w:val="00714EDA"/>
    <w:rsid w:val="0071564B"/>
    <w:rsid w:val="00715C2F"/>
    <w:rsid w:val="00715D61"/>
    <w:rsid w:val="00715D91"/>
    <w:rsid w:val="00715FA2"/>
    <w:rsid w:val="00716021"/>
    <w:rsid w:val="00716846"/>
    <w:rsid w:val="00716DDD"/>
    <w:rsid w:val="00717215"/>
    <w:rsid w:val="00717285"/>
    <w:rsid w:val="0071793E"/>
    <w:rsid w:val="00717F6B"/>
    <w:rsid w:val="0072020C"/>
    <w:rsid w:val="00720826"/>
    <w:rsid w:val="007211F5"/>
    <w:rsid w:val="00721449"/>
    <w:rsid w:val="00721C22"/>
    <w:rsid w:val="007221FB"/>
    <w:rsid w:val="00722373"/>
    <w:rsid w:val="007228B0"/>
    <w:rsid w:val="00722ADF"/>
    <w:rsid w:val="0072320D"/>
    <w:rsid w:val="00723816"/>
    <w:rsid w:val="00723CF3"/>
    <w:rsid w:val="00724A43"/>
    <w:rsid w:val="00725D75"/>
    <w:rsid w:val="0072608C"/>
    <w:rsid w:val="007267E3"/>
    <w:rsid w:val="00726C46"/>
    <w:rsid w:val="00726E1C"/>
    <w:rsid w:val="007272A9"/>
    <w:rsid w:val="0072741B"/>
    <w:rsid w:val="00727AF4"/>
    <w:rsid w:val="00727BC1"/>
    <w:rsid w:val="00730060"/>
    <w:rsid w:val="007301C5"/>
    <w:rsid w:val="00730ADA"/>
    <w:rsid w:val="00730DB1"/>
    <w:rsid w:val="00731358"/>
    <w:rsid w:val="00731559"/>
    <w:rsid w:val="00731722"/>
    <w:rsid w:val="00731B45"/>
    <w:rsid w:val="00731BA0"/>
    <w:rsid w:val="0073219B"/>
    <w:rsid w:val="00732D9A"/>
    <w:rsid w:val="007338E9"/>
    <w:rsid w:val="00733F14"/>
    <w:rsid w:val="00734E51"/>
    <w:rsid w:val="007354C0"/>
    <w:rsid w:val="00736D0C"/>
    <w:rsid w:val="00737658"/>
    <w:rsid w:val="0073766A"/>
    <w:rsid w:val="00737670"/>
    <w:rsid w:val="00737922"/>
    <w:rsid w:val="0074024E"/>
    <w:rsid w:val="007404ED"/>
    <w:rsid w:val="00740C7C"/>
    <w:rsid w:val="00741555"/>
    <w:rsid w:val="007415A4"/>
    <w:rsid w:val="007415D3"/>
    <w:rsid w:val="00742689"/>
    <w:rsid w:val="007428CB"/>
    <w:rsid w:val="00742915"/>
    <w:rsid w:val="00742A6E"/>
    <w:rsid w:val="00742A82"/>
    <w:rsid w:val="00742C1F"/>
    <w:rsid w:val="00742D31"/>
    <w:rsid w:val="00743252"/>
    <w:rsid w:val="00743CC7"/>
    <w:rsid w:val="007442C1"/>
    <w:rsid w:val="007444D1"/>
    <w:rsid w:val="00744F1B"/>
    <w:rsid w:val="0074511E"/>
    <w:rsid w:val="0074529C"/>
    <w:rsid w:val="007459FB"/>
    <w:rsid w:val="00745C55"/>
    <w:rsid w:val="00745CF2"/>
    <w:rsid w:val="00745F70"/>
    <w:rsid w:val="00746215"/>
    <w:rsid w:val="007464C6"/>
    <w:rsid w:val="0074741A"/>
    <w:rsid w:val="007474E3"/>
    <w:rsid w:val="00747631"/>
    <w:rsid w:val="007476D6"/>
    <w:rsid w:val="0074777B"/>
    <w:rsid w:val="00747D14"/>
    <w:rsid w:val="00747F7C"/>
    <w:rsid w:val="00747F9B"/>
    <w:rsid w:val="00747FC3"/>
    <w:rsid w:val="00750131"/>
    <w:rsid w:val="0075034C"/>
    <w:rsid w:val="00751113"/>
    <w:rsid w:val="007518A8"/>
    <w:rsid w:val="007518E7"/>
    <w:rsid w:val="00751CBA"/>
    <w:rsid w:val="00751CD3"/>
    <w:rsid w:val="00752779"/>
    <w:rsid w:val="00754024"/>
    <w:rsid w:val="007542F3"/>
    <w:rsid w:val="0075449D"/>
    <w:rsid w:val="00755167"/>
    <w:rsid w:val="00755F83"/>
    <w:rsid w:val="00756102"/>
    <w:rsid w:val="007563C9"/>
    <w:rsid w:val="00756437"/>
    <w:rsid w:val="00756601"/>
    <w:rsid w:val="007566AA"/>
    <w:rsid w:val="00756862"/>
    <w:rsid w:val="00756CEA"/>
    <w:rsid w:val="00756E1A"/>
    <w:rsid w:val="007578CA"/>
    <w:rsid w:val="00757D7C"/>
    <w:rsid w:val="00760223"/>
    <w:rsid w:val="00761621"/>
    <w:rsid w:val="00761CE6"/>
    <w:rsid w:val="00762E56"/>
    <w:rsid w:val="00762E79"/>
    <w:rsid w:val="00762F9F"/>
    <w:rsid w:val="007631F7"/>
    <w:rsid w:val="007632A7"/>
    <w:rsid w:val="00763423"/>
    <w:rsid w:val="007635A1"/>
    <w:rsid w:val="00763776"/>
    <w:rsid w:val="007637BB"/>
    <w:rsid w:val="00763B1E"/>
    <w:rsid w:val="00763C80"/>
    <w:rsid w:val="007640DA"/>
    <w:rsid w:val="007644AE"/>
    <w:rsid w:val="007645FA"/>
    <w:rsid w:val="0076466A"/>
    <w:rsid w:val="00764891"/>
    <w:rsid w:val="00764A52"/>
    <w:rsid w:val="00765101"/>
    <w:rsid w:val="0076551E"/>
    <w:rsid w:val="00765525"/>
    <w:rsid w:val="00765B73"/>
    <w:rsid w:val="00765DEF"/>
    <w:rsid w:val="00765EFD"/>
    <w:rsid w:val="007665E5"/>
    <w:rsid w:val="007669AF"/>
    <w:rsid w:val="00766A68"/>
    <w:rsid w:val="00766CA9"/>
    <w:rsid w:val="00770023"/>
    <w:rsid w:val="0077055F"/>
    <w:rsid w:val="007705D9"/>
    <w:rsid w:val="007707C6"/>
    <w:rsid w:val="007707FD"/>
    <w:rsid w:val="00770E5D"/>
    <w:rsid w:val="00771006"/>
    <w:rsid w:val="007711AF"/>
    <w:rsid w:val="007712C1"/>
    <w:rsid w:val="0077155E"/>
    <w:rsid w:val="00771E92"/>
    <w:rsid w:val="007720F6"/>
    <w:rsid w:val="007729C7"/>
    <w:rsid w:val="00772A11"/>
    <w:rsid w:val="00772D28"/>
    <w:rsid w:val="00773F33"/>
    <w:rsid w:val="00773FD8"/>
    <w:rsid w:val="0077496C"/>
    <w:rsid w:val="00775034"/>
    <w:rsid w:val="00775B96"/>
    <w:rsid w:val="00776591"/>
    <w:rsid w:val="0077677F"/>
    <w:rsid w:val="007775AB"/>
    <w:rsid w:val="00777B44"/>
    <w:rsid w:val="00777B70"/>
    <w:rsid w:val="0078029C"/>
    <w:rsid w:val="0078069D"/>
    <w:rsid w:val="00780DC7"/>
    <w:rsid w:val="007816B8"/>
    <w:rsid w:val="00781767"/>
    <w:rsid w:val="00781B04"/>
    <w:rsid w:val="00781B0E"/>
    <w:rsid w:val="00781F7E"/>
    <w:rsid w:val="00782264"/>
    <w:rsid w:val="00782405"/>
    <w:rsid w:val="0078245E"/>
    <w:rsid w:val="00782526"/>
    <w:rsid w:val="00782F22"/>
    <w:rsid w:val="00783010"/>
    <w:rsid w:val="00783A9B"/>
    <w:rsid w:val="00783D31"/>
    <w:rsid w:val="00783E99"/>
    <w:rsid w:val="00784BB8"/>
    <w:rsid w:val="007860A9"/>
    <w:rsid w:val="0078627B"/>
    <w:rsid w:val="007866D1"/>
    <w:rsid w:val="00786AB7"/>
    <w:rsid w:val="00786DC6"/>
    <w:rsid w:val="00787C57"/>
    <w:rsid w:val="00787DCE"/>
    <w:rsid w:val="00787EDB"/>
    <w:rsid w:val="00790928"/>
    <w:rsid w:val="00790C47"/>
    <w:rsid w:val="00790DF2"/>
    <w:rsid w:val="00790FB1"/>
    <w:rsid w:val="00791109"/>
    <w:rsid w:val="007912DC"/>
    <w:rsid w:val="007916FF"/>
    <w:rsid w:val="00791A5C"/>
    <w:rsid w:val="00792029"/>
    <w:rsid w:val="0079261C"/>
    <w:rsid w:val="007926AF"/>
    <w:rsid w:val="00792917"/>
    <w:rsid w:val="00792D9F"/>
    <w:rsid w:val="00792F02"/>
    <w:rsid w:val="0079396E"/>
    <w:rsid w:val="00793997"/>
    <w:rsid w:val="00793A91"/>
    <w:rsid w:val="00793C4A"/>
    <w:rsid w:val="00793D54"/>
    <w:rsid w:val="00794171"/>
    <w:rsid w:val="007943AB"/>
    <w:rsid w:val="0079444C"/>
    <w:rsid w:val="00794714"/>
    <w:rsid w:val="00794DEC"/>
    <w:rsid w:val="00795538"/>
    <w:rsid w:val="007955B1"/>
    <w:rsid w:val="007957EB"/>
    <w:rsid w:val="00795857"/>
    <w:rsid w:val="00795A41"/>
    <w:rsid w:val="00796AD3"/>
    <w:rsid w:val="00796CD9"/>
    <w:rsid w:val="00796D54"/>
    <w:rsid w:val="007973FF"/>
    <w:rsid w:val="00797C8C"/>
    <w:rsid w:val="007A1F78"/>
    <w:rsid w:val="007A2075"/>
    <w:rsid w:val="007A265D"/>
    <w:rsid w:val="007A2A2E"/>
    <w:rsid w:val="007A2B9C"/>
    <w:rsid w:val="007A2EC5"/>
    <w:rsid w:val="007A3112"/>
    <w:rsid w:val="007A348F"/>
    <w:rsid w:val="007A382A"/>
    <w:rsid w:val="007A390A"/>
    <w:rsid w:val="007A3987"/>
    <w:rsid w:val="007A3AAB"/>
    <w:rsid w:val="007A410A"/>
    <w:rsid w:val="007A481A"/>
    <w:rsid w:val="007A4E21"/>
    <w:rsid w:val="007A4EBC"/>
    <w:rsid w:val="007A4F34"/>
    <w:rsid w:val="007A5029"/>
    <w:rsid w:val="007A56F8"/>
    <w:rsid w:val="007A5737"/>
    <w:rsid w:val="007A5A1E"/>
    <w:rsid w:val="007A68F0"/>
    <w:rsid w:val="007A6957"/>
    <w:rsid w:val="007A6FB0"/>
    <w:rsid w:val="007A73FC"/>
    <w:rsid w:val="007A7464"/>
    <w:rsid w:val="007A75EE"/>
    <w:rsid w:val="007A7A2E"/>
    <w:rsid w:val="007A7F60"/>
    <w:rsid w:val="007B0185"/>
    <w:rsid w:val="007B06B2"/>
    <w:rsid w:val="007B0A52"/>
    <w:rsid w:val="007B0DC8"/>
    <w:rsid w:val="007B108A"/>
    <w:rsid w:val="007B1324"/>
    <w:rsid w:val="007B145C"/>
    <w:rsid w:val="007B202C"/>
    <w:rsid w:val="007B2DE7"/>
    <w:rsid w:val="007B2F73"/>
    <w:rsid w:val="007B3CD1"/>
    <w:rsid w:val="007B47D2"/>
    <w:rsid w:val="007B50B3"/>
    <w:rsid w:val="007B5451"/>
    <w:rsid w:val="007B614C"/>
    <w:rsid w:val="007B669F"/>
    <w:rsid w:val="007B6A65"/>
    <w:rsid w:val="007B6C13"/>
    <w:rsid w:val="007B6C36"/>
    <w:rsid w:val="007B71ED"/>
    <w:rsid w:val="007B788B"/>
    <w:rsid w:val="007B7981"/>
    <w:rsid w:val="007B7A58"/>
    <w:rsid w:val="007B7B04"/>
    <w:rsid w:val="007B7FDB"/>
    <w:rsid w:val="007C0554"/>
    <w:rsid w:val="007C0576"/>
    <w:rsid w:val="007C095E"/>
    <w:rsid w:val="007C09B6"/>
    <w:rsid w:val="007C0B49"/>
    <w:rsid w:val="007C0C73"/>
    <w:rsid w:val="007C1264"/>
    <w:rsid w:val="007C1B11"/>
    <w:rsid w:val="007C1DB1"/>
    <w:rsid w:val="007C1F0A"/>
    <w:rsid w:val="007C213E"/>
    <w:rsid w:val="007C272A"/>
    <w:rsid w:val="007C2D6F"/>
    <w:rsid w:val="007C2E44"/>
    <w:rsid w:val="007C2EE8"/>
    <w:rsid w:val="007C3086"/>
    <w:rsid w:val="007C327E"/>
    <w:rsid w:val="007C35F1"/>
    <w:rsid w:val="007C3A11"/>
    <w:rsid w:val="007C3FF1"/>
    <w:rsid w:val="007C4AA7"/>
    <w:rsid w:val="007C4C9C"/>
    <w:rsid w:val="007C5884"/>
    <w:rsid w:val="007C5A52"/>
    <w:rsid w:val="007C5A53"/>
    <w:rsid w:val="007C5C5D"/>
    <w:rsid w:val="007C5D20"/>
    <w:rsid w:val="007C5DDD"/>
    <w:rsid w:val="007C6B42"/>
    <w:rsid w:val="007C6F82"/>
    <w:rsid w:val="007C756B"/>
    <w:rsid w:val="007C7864"/>
    <w:rsid w:val="007C7B15"/>
    <w:rsid w:val="007C7EF9"/>
    <w:rsid w:val="007D0CC7"/>
    <w:rsid w:val="007D1146"/>
    <w:rsid w:val="007D1233"/>
    <w:rsid w:val="007D17FA"/>
    <w:rsid w:val="007D1865"/>
    <w:rsid w:val="007D22F3"/>
    <w:rsid w:val="007D25A9"/>
    <w:rsid w:val="007D26FA"/>
    <w:rsid w:val="007D315B"/>
    <w:rsid w:val="007D3345"/>
    <w:rsid w:val="007D34A5"/>
    <w:rsid w:val="007D397A"/>
    <w:rsid w:val="007D4045"/>
    <w:rsid w:val="007D40BB"/>
    <w:rsid w:val="007D417C"/>
    <w:rsid w:val="007D461C"/>
    <w:rsid w:val="007D46BC"/>
    <w:rsid w:val="007D4E95"/>
    <w:rsid w:val="007D5131"/>
    <w:rsid w:val="007D53B3"/>
    <w:rsid w:val="007D5854"/>
    <w:rsid w:val="007D588A"/>
    <w:rsid w:val="007D5A32"/>
    <w:rsid w:val="007D5CF1"/>
    <w:rsid w:val="007D5FA8"/>
    <w:rsid w:val="007D71A1"/>
    <w:rsid w:val="007D74A5"/>
    <w:rsid w:val="007D7B98"/>
    <w:rsid w:val="007E0055"/>
    <w:rsid w:val="007E071B"/>
    <w:rsid w:val="007E0BD5"/>
    <w:rsid w:val="007E0DC8"/>
    <w:rsid w:val="007E0FF7"/>
    <w:rsid w:val="007E1047"/>
    <w:rsid w:val="007E28A6"/>
    <w:rsid w:val="007E2915"/>
    <w:rsid w:val="007E2A49"/>
    <w:rsid w:val="007E2BC2"/>
    <w:rsid w:val="007E2F6A"/>
    <w:rsid w:val="007E321F"/>
    <w:rsid w:val="007E3325"/>
    <w:rsid w:val="007E3548"/>
    <w:rsid w:val="007E3AE6"/>
    <w:rsid w:val="007E3DC8"/>
    <w:rsid w:val="007E3DEF"/>
    <w:rsid w:val="007E44E4"/>
    <w:rsid w:val="007E4796"/>
    <w:rsid w:val="007E4A1D"/>
    <w:rsid w:val="007E4AAC"/>
    <w:rsid w:val="007E4BA5"/>
    <w:rsid w:val="007E4BF4"/>
    <w:rsid w:val="007E4D48"/>
    <w:rsid w:val="007E4EEE"/>
    <w:rsid w:val="007E54BE"/>
    <w:rsid w:val="007E557F"/>
    <w:rsid w:val="007E5FD7"/>
    <w:rsid w:val="007E602F"/>
    <w:rsid w:val="007E62CC"/>
    <w:rsid w:val="007E638A"/>
    <w:rsid w:val="007E6E70"/>
    <w:rsid w:val="007E7182"/>
    <w:rsid w:val="007E77BB"/>
    <w:rsid w:val="007E7B41"/>
    <w:rsid w:val="007E7FD1"/>
    <w:rsid w:val="007F0852"/>
    <w:rsid w:val="007F0B58"/>
    <w:rsid w:val="007F0ED5"/>
    <w:rsid w:val="007F140F"/>
    <w:rsid w:val="007F1804"/>
    <w:rsid w:val="007F1D27"/>
    <w:rsid w:val="007F279D"/>
    <w:rsid w:val="007F27F8"/>
    <w:rsid w:val="007F2BF3"/>
    <w:rsid w:val="007F2F28"/>
    <w:rsid w:val="007F320B"/>
    <w:rsid w:val="007F32EB"/>
    <w:rsid w:val="007F3ADC"/>
    <w:rsid w:val="007F3C07"/>
    <w:rsid w:val="007F3E04"/>
    <w:rsid w:val="007F3EDD"/>
    <w:rsid w:val="007F4371"/>
    <w:rsid w:val="007F4493"/>
    <w:rsid w:val="007F46A3"/>
    <w:rsid w:val="007F4FC3"/>
    <w:rsid w:val="007F53C6"/>
    <w:rsid w:val="007F5899"/>
    <w:rsid w:val="007F5FE1"/>
    <w:rsid w:val="007F6296"/>
    <w:rsid w:val="007F6328"/>
    <w:rsid w:val="007F6353"/>
    <w:rsid w:val="007F645C"/>
    <w:rsid w:val="007F655E"/>
    <w:rsid w:val="007F696F"/>
    <w:rsid w:val="007F6FBD"/>
    <w:rsid w:val="007F72A0"/>
    <w:rsid w:val="007F753B"/>
    <w:rsid w:val="007F7595"/>
    <w:rsid w:val="007F78A3"/>
    <w:rsid w:val="007F7A3A"/>
    <w:rsid w:val="00800049"/>
    <w:rsid w:val="008002D5"/>
    <w:rsid w:val="008014AD"/>
    <w:rsid w:val="00801668"/>
    <w:rsid w:val="00801ED3"/>
    <w:rsid w:val="00803067"/>
    <w:rsid w:val="008032A2"/>
    <w:rsid w:val="0080384B"/>
    <w:rsid w:val="00803876"/>
    <w:rsid w:val="00803920"/>
    <w:rsid w:val="00803BC2"/>
    <w:rsid w:val="00803F44"/>
    <w:rsid w:val="008041D3"/>
    <w:rsid w:val="00805BB9"/>
    <w:rsid w:val="00805BCE"/>
    <w:rsid w:val="00805FEA"/>
    <w:rsid w:val="0080621E"/>
    <w:rsid w:val="0080687D"/>
    <w:rsid w:val="00806952"/>
    <w:rsid w:val="00806B91"/>
    <w:rsid w:val="00806CD3"/>
    <w:rsid w:val="00807137"/>
    <w:rsid w:val="008072E7"/>
    <w:rsid w:val="00807808"/>
    <w:rsid w:val="008079FA"/>
    <w:rsid w:val="00810258"/>
    <w:rsid w:val="00810378"/>
    <w:rsid w:val="008105B1"/>
    <w:rsid w:val="008105BA"/>
    <w:rsid w:val="0081085C"/>
    <w:rsid w:val="0081085E"/>
    <w:rsid w:val="00810B80"/>
    <w:rsid w:val="00811938"/>
    <w:rsid w:val="00811FE2"/>
    <w:rsid w:val="008120F9"/>
    <w:rsid w:val="00812B7B"/>
    <w:rsid w:val="0081302F"/>
    <w:rsid w:val="0081320D"/>
    <w:rsid w:val="00813A5B"/>
    <w:rsid w:val="00813B8D"/>
    <w:rsid w:val="0081412C"/>
    <w:rsid w:val="00814522"/>
    <w:rsid w:val="0081454A"/>
    <w:rsid w:val="0081472E"/>
    <w:rsid w:val="00814785"/>
    <w:rsid w:val="00814966"/>
    <w:rsid w:val="0081527A"/>
    <w:rsid w:val="0081564F"/>
    <w:rsid w:val="00816027"/>
    <w:rsid w:val="0081636B"/>
    <w:rsid w:val="0081660F"/>
    <w:rsid w:val="008167ED"/>
    <w:rsid w:val="00817120"/>
    <w:rsid w:val="00817135"/>
    <w:rsid w:val="00817443"/>
    <w:rsid w:val="00817550"/>
    <w:rsid w:val="00817CD7"/>
    <w:rsid w:val="00817FD5"/>
    <w:rsid w:val="008203A4"/>
    <w:rsid w:val="00820543"/>
    <w:rsid w:val="00820988"/>
    <w:rsid w:val="0082128C"/>
    <w:rsid w:val="0082159F"/>
    <w:rsid w:val="00821DE2"/>
    <w:rsid w:val="00821ED3"/>
    <w:rsid w:val="008227D8"/>
    <w:rsid w:val="008229F5"/>
    <w:rsid w:val="00822F8D"/>
    <w:rsid w:val="0082304E"/>
    <w:rsid w:val="0082383E"/>
    <w:rsid w:val="008238E7"/>
    <w:rsid w:val="00823E96"/>
    <w:rsid w:val="00824111"/>
    <w:rsid w:val="00824342"/>
    <w:rsid w:val="00824493"/>
    <w:rsid w:val="00824737"/>
    <w:rsid w:val="008249C4"/>
    <w:rsid w:val="008257EA"/>
    <w:rsid w:val="00825AF0"/>
    <w:rsid w:val="00825CA6"/>
    <w:rsid w:val="00825E21"/>
    <w:rsid w:val="00826974"/>
    <w:rsid w:val="00826C19"/>
    <w:rsid w:val="00826F6D"/>
    <w:rsid w:val="00827147"/>
    <w:rsid w:val="00827ED2"/>
    <w:rsid w:val="00827F41"/>
    <w:rsid w:val="00827F4C"/>
    <w:rsid w:val="00830452"/>
    <w:rsid w:val="0083063E"/>
    <w:rsid w:val="008312C1"/>
    <w:rsid w:val="008312F0"/>
    <w:rsid w:val="00832ABE"/>
    <w:rsid w:val="00834304"/>
    <w:rsid w:val="008348E5"/>
    <w:rsid w:val="00834A7D"/>
    <w:rsid w:val="008355A0"/>
    <w:rsid w:val="008358C2"/>
    <w:rsid w:val="0083617D"/>
    <w:rsid w:val="008363DD"/>
    <w:rsid w:val="008371DA"/>
    <w:rsid w:val="00837299"/>
    <w:rsid w:val="0083734B"/>
    <w:rsid w:val="008375E8"/>
    <w:rsid w:val="008379D4"/>
    <w:rsid w:val="00837D18"/>
    <w:rsid w:val="00837D1B"/>
    <w:rsid w:val="008403D4"/>
    <w:rsid w:val="0084158F"/>
    <w:rsid w:val="00841823"/>
    <w:rsid w:val="00841B88"/>
    <w:rsid w:val="00842447"/>
    <w:rsid w:val="0084285B"/>
    <w:rsid w:val="008429DA"/>
    <w:rsid w:val="00843D5D"/>
    <w:rsid w:val="00844021"/>
    <w:rsid w:val="00844610"/>
    <w:rsid w:val="0084472F"/>
    <w:rsid w:val="0084488C"/>
    <w:rsid w:val="00844EDC"/>
    <w:rsid w:val="00845130"/>
    <w:rsid w:val="008455E6"/>
    <w:rsid w:val="008458DD"/>
    <w:rsid w:val="00846300"/>
    <w:rsid w:val="0084694C"/>
    <w:rsid w:val="00846954"/>
    <w:rsid w:val="00847D37"/>
    <w:rsid w:val="008505A3"/>
    <w:rsid w:val="00850600"/>
    <w:rsid w:val="00850DA8"/>
    <w:rsid w:val="00850DC2"/>
    <w:rsid w:val="00851E36"/>
    <w:rsid w:val="00851F0A"/>
    <w:rsid w:val="00851F6A"/>
    <w:rsid w:val="0085200A"/>
    <w:rsid w:val="008521D3"/>
    <w:rsid w:val="00852216"/>
    <w:rsid w:val="00852398"/>
    <w:rsid w:val="008528C5"/>
    <w:rsid w:val="008540E1"/>
    <w:rsid w:val="0085459E"/>
    <w:rsid w:val="00855404"/>
    <w:rsid w:val="00855552"/>
    <w:rsid w:val="008558C8"/>
    <w:rsid w:val="00855BA0"/>
    <w:rsid w:val="00856386"/>
    <w:rsid w:val="0085702D"/>
    <w:rsid w:val="008577D2"/>
    <w:rsid w:val="00857BB5"/>
    <w:rsid w:val="00857D3F"/>
    <w:rsid w:val="00857E2B"/>
    <w:rsid w:val="0086000C"/>
    <w:rsid w:val="0086012E"/>
    <w:rsid w:val="00860670"/>
    <w:rsid w:val="0086137B"/>
    <w:rsid w:val="0086174B"/>
    <w:rsid w:val="00862815"/>
    <w:rsid w:val="0086284A"/>
    <w:rsid w:val="00862DAB"/>
    <w:rsid w:val="0086471F"/>
    <w:rsid w:val="00864C93"/>
    <w:rsid w:val="008654D2"/>
    <w:rsid w:val="008658D2"/>
    <w:rsid w:val="00865E38"/>
    <w:rsid w:val="008660A2"/>
    <w:rsid w:val="00866108"/>
    <w:rsid w:val="00866621"/>
    <w:rsid w:val="008666DE"/>
    <w:rsid w:val="008668E6"/>
    <w:rsid w:val="008672D5"/>
    <w:rsid w:val="008674F2"/>
    <w:rsid w:val="00867C12"/>
    <w:rsid w:val="00867F22"/>
    <w:rsid w:val="00870C57"/>
    <w:rsid w:val="00871366"/>
    <w:rsid w:val="00871389"/>
    <w:rsid w:val="008713BB"/>
    <w:rsid w:val="00871806"/>
    <w:rsid w:val="00871A6D"/>
    <w:rsid w:val="00871AD2"/>
    <w:rsid w:val="008723A9"/>
    <w:rsid w:val="008729CE"/>
    <w:rsid w:val="00872B80"/>
    <w:rsid w:val="00872ED2"/>
    <w:rsid w:val="008730BB"/>
    <w:rsid w:val="008732D4"/>
    <w:rsid w:val="00873754"/>
    <w:rsid w:val="008739E2"/>
    <w:rsid w:val="00873C86"/>
    <w:rsid w:val="0087475A"/>
    <w:rsid w:val="008759F4"/>
    <w:rsid w:val="008764A1"/>
    <w:rsid w:val="0087656E"/>
    <w:rsid w:val="0087675D"/>
    <w:rsid w:val="00876828"/>
    <w:rsid w:val="00876B6C"/>
    <w:rsid w:val="00876FEA"/>
    <w:rsid w:val="00877A2C"/>
    <w:rsid w:val="00877D0E"/>
    <w:rsid w:val="00877ED5"/>
    <w:rsid w:val="00880119"/>
    <w:rsid w:val="008815A6"/>
    <w:rsid w:val="0088181C"/>
    <w:rsid w:val="00881860"/>
    <w:rsid w:val="00882245"/>
    <w:rsid w:val="0088267F"/>
    <w:rsid w:val="00882EBB"/>
    <w:rsid w:val="0088328B"/>
    <w:rsid w:val="00883A49"/>
    <w:rsid w:val="00884303"/>
    <w:rsid w:val="00884AF8"/>
    <w:rsid w:val="00884DE4"/>
    <w:rsid w:val="00884E24"/>
    <w:rsid w:val="008851AA"/>
    <w:rsid w:val="00885279"/>
    <w:rsid w:val="008859A5"/>
    <w:rsid w:val="00885E68"/>
    <w:rsid w:val="00885F10"/>
    <w:rsid w:val="00886258"/>
    <w:rsid w:val="0088662A"/>
    <w:rsid w:val="00886D0C"/>
    <w:rsid w:val="0088704C"/>
    <w:rsid w:val="0088753E"/>
    <w:rsid w:val="00887C81"/>
    <w:rsid w:val="00890135"/>
    <w:rsid w:val="0089040C"/>
    <w:rsid w:val="00890509"/>
    <w:rsid w:val="0089098A"/>
    <w:rsid w:val="00891C40"/>
    <w:rsid w:val="00892981"/>
    <w:rsid w:val="008931F3"/>
    <w:rsid w:val="008933C0"/>
    <w:rsid w:val="00893627"/>
    <w:rsid w:val="00893A1B"/>
    <w:rsid w:val="00894251"/>
    <w:rsid w:val="00894703"/>
    <w:rsid w:val="008947CE"/>
    <w:rsid w:val="00894D3E"/>
    <w:rsid w:val="0089571B"/>
    <w:rsid w:val="00896812"/>
    <w:rsid w:val="008973C4"/>
    <w:rsid w:val="00897601"/>
    <w:rsid w:val="00897866"/>
    <w:rsid w:val="00897E3B"/>
    <w:rsid w:val="008A0094"/>
    <w:rsid w:val="008A0256"/>
    <w:rsid w:val="008A0A48"/>
    <w:rsid w:val="008A0A52"/>
    <w:rsid w:val="008A0BC5"/>
    <w:rsid w:val="008A0D92"/>
    <w:rsid w:val="008A0DED"/>
    <w:rsid w:val="008A12DF"/>
    <w:rsid w:val="008A2138"/>
    <w:rsid w:val="008A24EA"/>
    <w:rsid w:val="008A2747"/>
    <w:rsid w:val="008A2B39"/>
    <w:rsid w:val="008A2D7E"/>
    <w:rsid w:val="008A2D92"/>
    <w:rsid w:val="008A2E77"/>
    <w:rsid w:val="008A2F8D"/>
    <w:rsid w:val="008A3037"/>
    <w:rsid w:val="008A3056"/>
    <w:rsid w:val="008A377E"/>
    <w:rsid w:val="008A3D22"/>
    <w:rsid w:val="008A40E8"/>
    <w:rsid w:val="008A44E6"/>
    <w:rsid w:val="008A47CF"/>
    <w:rsid w:val="008A47E9"/>
    <w:rsid w:val="008A531F"/>
    <w:rsid w:val="008A5572"/>
    <w:rsid w:val="008A625A"/>
    <w:rsid w:val="008A68E6"/>
    <w:rsid w:val="008A69B4"/>
    <w:rsid w:val="008A6B30"/>
    <w:rsid w:val="008A6CE9"/>
    <w:rsid w:val="008A7055"/>
    <w:rsid w:val="008A7151"/>
    <w:rsid w:val="008A7387"/>
    <w:rsid w:val="008A73AE"/>
    <w:rsid w:val="008A7778"/>
    <w:rsid w:val="008A7899"/>
    <w:rsid w:val="008A799C"/>
    <w:rsid w:val="008A7CE9"/>
    <w:rsid w:val="008A7EC3"/>
    <w:rsid w:val="008B0071"/>
    <w:rsid w:val="008B0361"/>
    <w:rsid w:val="008B07BC"/>
    <w:rsid w:val="008B0C3B"/>
    <w:rsid w:val="008B1BA2"/>
    <w:rsid w:val="008B2787"/>
    <w:rsid w:val="008B2893"/>
    <w:rsid w:val="008B2BC3"/>
    <w:rsid w:val="008B2D80"/>
    <w:rsid w:val="008B2E2D"/>
    <w:rsid w:val="008B31FE"/>
    <w:rsid w:val="008B3243"/>
    <w:rsid w:val="008B344E"/>
    <w:rsid w:val="008B3775"/>
    <w:rsid w:val="008B401F"/>
    <w:rsid w:val="008B4827"/>
    <w:rsid w:val="008B4C34"/>
    <w:rsid w:val="008B4F06"/>
    <w:rsid w:val="008B5118"/>
    <w:rsid w:val="008B54B6"/>
    <w:rsid w:val="008B573B"/>
    <w:rsid w:val="008B575C"/>
    <w:rsid w:val="008B5C36"/>
    <w:rsid w:val="008B5C66"/>
    <w:rsid w:val="008B607E"/>
    <w:rsid w:val="008B70F4"/>
    <w:rsid w:val="008C00C5"/>
    <w:rsid w:val="008C0144"/>
    <w:rsid w:val="008C0167"/>
    <w:rsid w:val="008C03D5"/>
    <w:rsid w:val="008C067A"/>
    <w:rsid w:val="008C07C6"/>
    <w:rsid w:val="008C09BD"/>
    <w:rsid w:val="008C0CAC"/>
    <w:rsid w:val="008C121E"/>
    <w:rsid w:val="008C20E9"/>
    <w:rsid w:val="008C214A"/>
    <w:rsid w:val="008C2A5E"/>
    <w:rsid w:val="008C394E"/>
    <w:rsid w:val="008C3F83"/>
    <w:rsid w:val="008C477B"/>
    <w:rsid w:val="008C494E"/>
    <w:rsid w:val="008C4AD4"/>
    <w:rsid w:val="008C4AED"/>
    <w:rsid w:val="008C4DA5"/>
    <w:rsid w:val="008C4DEB"/>
    <w:rsid w:val="008C511C"/>
    <w:rsid w:val="008C5301"/>
    <w:rsid w:val="008C5582"/>
    <w:rsid w:val="008C5B04"/>
    <w:rsid w:val="008C5D77"/>
    <w:rsid w:val="008C5EF5"/>
    <w:rsid w:val="008C616E"/>
    <w:rsid w:val="008C6455"/>
    <w:rsid w:val="008C64EE"/>
    <w:rsid w:val="008C6534"/>
    <w:rsid w:val="008C6A02"/>
    <w:rsid w:val="008C79B7"/>
    <w:rsid w:val="008C7B3F"/>
    <w:rsid w:val="008D054A"/>
    <w:rsid w:val="008D08EF"/>
    <w:rsid w:val="008D09D3"/>
    <w:rsid w:val="008D101B"/>
    <w:rsid w:val="008D113D"/>
    <w:rsid w:val="008D12D3"/>
    <w:rsid w:val="008D12EB"/>
    <w:rsid w:val="008D1D01"/>
    <w:rsid w:val="008D2319"/>
    <w:rsid w:val="008D3BD5"/>
    <w:rsid w:val="008D3F25"/>
    <w:rsid w:val="008D4A08"/>
    <w:rsid w:val="008D4F53"/>
    <w:rsid w:val="008D567B"/>
    <w:rsid w:val="008D5870"/>
    <w:rsid w:val="008D5B17"/>
    <w:rsid w:val="008D5DA5"/>
    <w:rsid w:val="008D6950"/>
    <w:rsid w:val="008D6AD7"/>
    <w:rsid w:val="008D7740"/>
    <w:rsid w:val="008D7E29"/>
    <w:rsid w:val="008E00C0"/>
    <w:rsid w:val="008E01F7"/>
    <w:rsid w:val="008E04DB"/>
    <w:rsid w:val="008E0849"/>
    <w:rsid w:val="008E14D4"/>
    <w:rsid w:val="008E34A3"/>
    <w:rsid w:val="008E39A7"/>
    <w:rsid w:val="008E3C5A"/>
    <w:rsid w:val="008E40CB"/>
    <w:rsid w:val="008E49F6"/>
    <w:rsid w:val="008E4C4A"/>
    <w:rsid w:val="008E5532"/>
    <w:rsid w:val="008E59D9"/>
    <w:rsid w:val="008E5AC0"/>
    <w:rsid w:val="008E6A07"/>
    <w:rsid w:val="008E6C10"/>
    <w:rsid w:val="008E6E18"/>
    <w:rsid w:val="008E715E"/>
    <w:rsid w:val="008E764F"/>
    <w:rsid w:val="008E76EB"/>
    <w:rsid w:val="008E7AA0"/>
    <w:rsid w:val="008E7B22"/>
    <w:rsid w:val="008F0511"/>
    <w:rsid w:val="008F0D44"/>
    <w:rsid w:val="008F0DE1"/>
    <w:rsid w:val="008F0E63"/>
    <w:rsid w:val="008F0FD0"/>
    <w:rsid w:val="008F177C"/>
    <w:rsid w:val="008F17D2"/>
    <w:rsid w:val="008F18D2"/>
    <w:rsid w:val="008F18FA"/>
    <w:rsid w:val="008F19AA"/>
    <w:rsid w:val="008F1E0B"/>
    <w:rsid w:val="008F2817"/>
    <w:rsid w:val="008F2DEB"/>
    <w:rsid w:val="008F3161"/>
    <w:rsid w:val="008F33F0"/>
    <w:rsid w:val="008F37A7"/>
    <w:rsid w:val="008F3B98"/>
    <w:rsid w:val="008F3C74"/>
    <w:rsid w:val="008F3E55"/>
    <w:rsid w:val="008F3F56"/>
    <w:rsid w:val="008F40C6"/>
    <w:rsid w:val="008F4BE5"/>
    <w:rsid w:val="008F5944"/>
    <w:rsid w:val="008F5970"/>
    <w:rsid w:val="008F5D78"/>
    <w:rsid w:val="008F60DA"/>
    <w:rsid w:val="008F637E"/>
    <w:rsid w:val="008F63B7"/>
    <w:rsid w:val="008F6F39"/>
    <w:rsid w:val="008F74E8"/>
    <w:rsid w:val="00900C66"/>
    <w:rsid w:val="00900D0C"/>
    <w:rsid w:val="00900F3E"/>
    <w:rsid w:val="009013D2"/>
    <w:rsid w:val="00901618"/>
    <w:rsid w:val="0090180B"/>
    <w:rsid w:val="00901B48"/>
    <w:rsid w:val="00902087"/>
    <w:rsid w:val="00902E1E"/>
    <w:rsid w:val="00903276"/>
    <w:rsid w:val="009033B8"/>
    <w:rsid w:val="009038A9"/>
    <w:rsid w:val="00903B89"/>
    <w:rsid w:val="00903F26"/>
    <w:rsid w:val="00904074"/>
    <w:rsid w:val="00904D72"/>
    <w:rsid w:val="009050E6"/>
    <w:rsid w:val="009050ED"/>
    <w:rsid w:val="0090529F"/>
    <w:rsid w:val="0090553A"/>
    <w:rsid w:val="00905CB3"/>
    <w:rsid w:val="00906013"/>
    <w:rsid w:val="00907790"/>
    <w:rsid w:val="009108B4"/>
    <w:rsid w:val="00910E11"/>
    <w:rsid w:val="00911E8C"/>
    <w:rsid w:val="00912067"/>
    <w:rsid w:val="0091247B"/>
    <w:rsid w:val="009124B2"/>
    <w:rsid w:val="00912969"/>
    <w:rsid w:val="00912B87"/>
    <w:rsid w:val="00912E84"/>
    <w:rsid w:val="00913623"/>
    <w:rsid w:val="00913732"/>
    <w:rsid w:val="009137C3"/>
    <w:rsid w:val="00913F90"/>
    <w:rsid w:val="00914DFA"/>
    <w:rsid w:val="00915196"/>
    <w:rsid w:val="009153FB"/>
    <w:rsid w:val="0091583D"/>
    <w:rsid w:val="00915B40"/>
    <w:rsid w:val="00916253"/>
    <w:rsid w:val="009170A1"/>
    <w:rsid w:val="00917578"/>
    <w:rsid w:val="00917581"/>
    <w:rsid w:val="0091761E"/>
    <w:rsid w:val="009176A8"/>
    <w:rsid w:val="00917727"/>
    <w:rsid w:val="00917D54"/>
    <w:rsid w:val="00920388"/>
    <w:rsid w:val="0092044E"/>
    <w:rsid w:val="009209EE"/>
    <w:rsid w:val="00920F63"/>
    <w:rsid w:val="00921E2B"/>
    <w:rsid w:val="00921E4F"/>
    <w:rsid w:val="00921F68"/>
    <w:rsid w:val="0092202E"/>
    <w:rsid w:val="00922161"/>
    <w:rsid w:val="0092264E"/>
    <w:rsid w:val="00922AC0"/>
    <w:rsid w:val="00922AEB"/>
    <w:rsid w:val="0092323B"/>
    <w:rsid w:val="009233A2"/>
    <w:rsid w:val="009233B1"/>
    <w:rsid w:val="00924045"/>
    <w:rsid w:val="009242EA"/>
    <w:rsid w:val="0092459D"/>
    <w:rsid w:val="0092494B"/>
    <w:rsid w:val="00925175"/>
    <w:rsid w:val="00925A96"/>
    <w:rsid w:val="00925B8A"/>
    <w:rsid w:val="00925B9B"/>
    <w:rsid w:val="00925EC1"/>
    <w:rsid w:val="009267C1"/>
    <w:rsid w:val="00926D61"/>
    <w:rsid w:val="00926E36"/>
    <w:rsid w:val="00927E96"/>
    <w:rsid w:val="0093009E"/>
    <w:rsid w:val="00930122"/>
    <w:rsid w:val="0093015D"/>
    <w:rsid w:val="00931348"/>
    <w:rsid w:val="00931AB2"/>
    <w:rsid w:val="00931F45"/>
    <w:rsid w:val="0093226E"/>
    <w:rsid w:val="00932742"/>
    <w:rsid w:val="00932C34"/>
    <w:rsid w:val="00932D1A"/>
    <w:rsid w:val="00932D95"/>
    <w:rsid w:val="00932DA6"/>
    <w:rsid w:val="00933075"/>
    <w:rsid w:val="00933AC8"/>
    <w:rsid w:val="00933DAC"/>
    <w:rsid w:val="00934BAC"/>
    <w:rsid w:val="00934C0E"/>
    <w:rsid w:val="00934D7C"/>
    <w:rsid w:val="00934DCB"/>
    <w:rsid w:val="00935100"/>
    <w:rsid w:val="00935C26"/>
    <w:rsid w:val="00936082"/>
    <w:rsid w:val="0093612D"/>
    <w:rsid w:val="00936152"/>
    <w:rsid w:val="009363B4"/>
    <w:rsid w:val="009367A6"/>
    <w:rsid w:val="0093686A"/>
    <w:rsid w:val="00936BA5"/>
    <w:rsid w:val="00937239"/>
    <w:rsid w:val="0093758F"/>
    <w:rsid w:val="009376EA"/>
    <w:rsid w:val="00937959"/>
    <w:rsid w:val="009402D3"/>
    <w:rsid w:val="009402DF"/>
    <w:rsid w:val="00940353"/>
    <w:rsid w:val="00940709"/>
    <w:rsid w:val="0094094F"/>
    <w:rsid w:val="00940C85"/>
    <w:rsid w:val="00940D71"/>
    <w:rsid w:val="00940E2A"/>
    <w:rsid w:val="00941378"/>
    <w:rsid w:val="009416E3"/>
    <w:rsid w:val="00942058"/>
    <w:rsid w:val="009424EA"/>
    <w:rsid w:val="009427FF"/>
    <w:rsid w:val="009428C6"/>
    <w:rsid w:val="009439CB"/>
    <w:rsid w:val="00943BC1"/>
    <w:rsid w:val="00943F8D"/>
    <w:rsid w:val="009442E2"/>
    <w:rsid w:val="0094476C"/>
    <w:rsid w:val="00944AE2"/>
    <w:rsid w:val="00944B63"/>
    <w:rsid w:val="00944B76"/>
    <w:rsid w:val="0094552F"/>
    <w:rsid w:val="00945781"/>
    <w:rsid w:val="00945EA5"/>
    <w:rsid w:val="009463C1"/>
    <w:rsid w:val="009464C1"/>
    <w:rsid w:val="00947852"/>
    <w:rsid w:val="00947AB1"/>
    <w:rsid w:val="00947BAA"/>
    <w:rsid w:val="0095013E"/>
    <w:rsid w:val="009501A2"/>
    <w:rsid w:val="00951231"/>
    <w:rsid w:val="009513E9"/>
    <w:rsid w:val="009515D7"/>
    <w:rsid w:val="00951947"/>
    <w:rsid w:val="0095255D"/>
    <w:rsid w:val="00952B6E"/>
    <w:rsid w:val="00953927"/>
    <w:rsid w:val="00953DF1"/>
    <w:rsid w:val="00954355"/>
    <w:rsid w:val="009543ED"/>
    <w:rsid w:val="00954426"/>
    <w:rsid w:val="009544E6"/>
    <w:rsid w:val="00954967"/>
    <w:rsid w:val="00954FAA"/>
    <w:rsid w:val="0095565C"/>
    <w:rsid w:val="009559E2"/>
    <w:rsid w:val="00956A84"/>
    <w:rsid w:val="00957261"/>
    <w:rsid w:val="009577EA"/>
    <w:rsid w:val="009606F4"/>
    <w:rsid w:val="00960F36"/>
    <w:rsid w:val="009616F4"/>
    <w:rsid w:val="00961C1F"/>
    <w:rsid w:val="00962873"/>
    <w:rsid w:val="00962CC2"/>
    <w:rsid w:val="00962D59"/>
    <w:rsid w:val="00963A87"/>
    <w:rsid w:val="00963D46"/>
    <w:rsid w:val="00964318"/>
    <w:rsid w:val="009651A2"/>
    <w:rsid w:val="009662E5"/>
    <w:rsid w:val="009664E0"/>
    <w:rsid w:val="0096685E"/>
    <w:rsid w:val="00966DA1"/>
    <w:rsid w:val="00966DBD"/>
    <w:rsid w:val="00967416"/>
    <w:rsid w:val="0096747B"/>
    <w:rsid w:val="00970214"/>
    <w:rsid w:val="00970430"/>
    <w:rsid w:val="00970549"/>
    <w:rsid w:val="009705B4"/>
    <w:rsid w:val="00970ED1"/>
    <w:rsid w:val="009710B4"/>
    <w:rsid w:val="009713E4"/>
    <w:rsid w:val="009717D1"/>
    <w:rsid w:val="009718D5"/>
    <w:rsid w:val="00973FE6"/>
    <w:rsid w:val="009745AB"/>
    <w:rsid w:val="00974A34"/>
    <w:rsid w:val="00974E9E"/>
    <w:rsid w:val="00975AB8"/>
    <w:rsid w:val="00975EF8"/>
    <w:rsid w:val="0097607D"/>
    <w:rsid w:val="00976B80"/>
    <w:rsid w:val="00976BDF"/>
    <w:rsid w:val="009777E1"/>
    <w:rsid w:val="00977A93"/>
    <w:rsid w:val="00977FBD"/>
    <w:rsid w:val="0098046B"/>
    <w:rsid w:val="00980847"/>
    <w:rsid w:val="00981001"/>
    <w:rsid w:val="009812D0"/>
    <w:rsid w:val="0098144B"/>
    <w:rsid w:val="00982921"/>
    <w:rsid w:val="00982C89"/>
    <w:rsid w:val="009835C6"/>
    <w:rsid w:val="00983C88"/>
    <w:rsid w:val="00983CAE"/>
    <w:rsid w:val="00983DEB"/>
    <w:rsid w:val="00984824"/>
    <w:rsid w:val="00984959"/>
    <w:rsid w:val="0098499E"/>
    <w:rsid w:val="009849F5"/>
    <w:rsid w:val="00984DCD"/>
    <w:rsid w:val="00984E7B"/>
    <w:rsid w:val="009850F7"/>
    <w:rsid w:val="00985406"/>
    <w:rsid w:val="00985438"/>
    <w:rsid w:val="0098551D"/>
    <w:rsid w:val="00985924"/>
    <w:rsid w:val="0098624B"/>
    <w:rsid w:val="00986323"/>
    <w:rsid w:val="009863EA"/>
    <w:rsid w:val="0098646E"/>
    <w:rsid w:val="00986C03"/>
    <w:rsid w:val="00987083"/>
    <w:rsid w:val="0098759B"/>
    <w:rsid w:val="00987740"/>
    <w:rsid w:val="00987AB0"/>
    <w:rsid w:val="00987ABC"/>
    <w:rsid w:val="00987AF7"/>
    <w:rsid w:val="00987D1B"/>
    <w:rsid w:val="00990269"/>
    <w:rsid w:val="009904F7"/>
    <w:rsid w:val="00990A80"/>
    <w:rsid w:val="00990C61"/>
    <w:rsid w:val="009910FB"/>
    <w:rsid w:val="0099113B"/>
    <w:rsid w:val="00991284"/>
    <w:rsid w:val="00991FBD"/>
    <w:rsid w:val="009922ED"/>
    <w:rsid w:val="0099252A"/>
    <w:rsid w:val="00992D1D"/>
    <w:rsid w:val="00993063"/>
    <w:rsid w:val="0099324B"/>
    <w:rsid w:val="0099335C"/>
    <w:rsid w:val="00993852"/>
    <w:rsid w:val="009941B6"/>
    <w:rsid w:val="00994317"/>
    <w:rsid w:val="009945E3"/>
    <w:rsid w:val="009948B1"/>
    <w:rsid w:val="009948BC"/>
    <w:rsid w:val="00994949"/>
    <w:rsid w:val="00994C2D"/>
    <w:rsid w:val="00994CE2"/>
    <w:rsid w:val="00994E93"/>
    <w:rsid w:val="00994EE1"/>
    <w:rsid w:val="009952D9"/>
    <w:rsid w:val="009953E0"/>
    <w:rsid w:val="00995BF9"/>
    <w:rsid w:val="00996656"/>
    <w:rsid w:val="009966BF"/>
    <w:rsid w:val="00996A07"/>
    <w:rsid w:val="00996B1C"/>
    <w:rsid w:val="00997331"/>
    <w:rsid w:val="00997783"/>
    <w:rsid w:val="0099779A"/>
    <w:rsid w:val="00997864"/>
    <w:rsid w:val="009A023E"/>
    <w:rsid w:val="009A069D"/>
    <w:rsid w:val="009A1B8A"/>
    <w:rsid w:val="009A35D5"/>
    <w:rsid w:val="009A408F"/>
    <w:rsid w:val="009A4109"/>
    <w:rsid w:val="009A43DE"/>
    <w:rsid w:val="009A44CD"/>
    <w:rsid w:val="009A45A2"/>
    <w:rsid w:val="009A4927"/>
    <w:rsid w:val="009A4D95"/>
    <w:rsid w:val="009A561D"/>
    <w:rsid w:val="009A5C51"/>
    <w:rsid w:val="009A5D92"/>
    <w:rsid w:val="009A6015"/>
    <w:rsid w:val="009A782F"/>
    <w:rsid w:val="009A7DBC"/>
    <w:rsid w:val="009A7E9B"/>
    <w:rsid w:val="009B0CF7"/>
    <w:rsid w:val="009B0E8D"/>
    <w:rsid w:val="009B0F11"/>
    <w:rsid w:val="009B0F52"/>
    <w:rsid w:val="009B111B"/>
    <w:rsid w:val="009B15A9"/>
    <w:rsid w:val="009B1A0F"/>
    <w:rsid w:val="009B1EAC"/>
    <w:rsid w:val="009B20B9"/>
    <w:rsid w:val="009B2590"/>
    <w:rsid w:val="009B2C23"/>
    <w:rsid w:val="009B3597"/>
    <w:rsid w:val="009B383E"/>
    <w:rsid w:val="009B39D2"/>
    <w:rsid w:val="009B3F46"/>
    <w:rsid w:val="009B4405"/>
    <w:rsid w:val="009B4425"/>
    <w:rsid w:val="009B4841"/>
    <w:rsid w:val="009B4B6F"/>
    <w:rsid w:val="009B4BBB"/>
    <w:rsid w:val="009B4C18"/>
    <w:rsid w:val="009B4F88"/>
    <w:rsid w:val="009B5039"/>
    <w:rsid w:val="009B5391"/>
    <w:rsid w:val="009B581E"/>
    <w:rsid w:val="009B5E7E"/>
    <w:rsid w:val="009B63E1"/>
    <w:rsid w:val="009B6B2A"/>
    <w:rsid w:val="009B6D40"/>
    <w:rsid w:val="009B6E49"/>
    <w:rsid w:val="009B7024"/>
    <w:rsid w:val="009B7A9F"/>
    <w:rsid w:val="009C0D10"/>
    <w:rsid w:val="009C0E21"/>
    <w:rsid w:val="009C1B25"/>
    <w:rsid w:val="009C2168"/>
    <w:rsid w:val="009C21BE"/>
    <w:rsid w:val="009C236F"/>
    <w:rsid w:val="009C2BE5"/>
    <w:rsid w:val="009C2D74"/>
    <w:rsid w:val="009C2F3B"/>
    <w:rsid w:val="009C2FED"/>
    <w:rsid w:val="009C3229"/>
    <w:rsid w:val="009C3844"/>
    <w:rsid w:val="009C4862"/>
    <w:rsid w:val="009C488E"/>
    <w:rsid w:val="009C4998"/>
    <w:rsid w:val="009C558C"/>
    <w:rsid w:val="009C5E54"/>
    <w:rsid w:val="009C6616"/>
    <w:rsid w:val="009C6D7E"/>
    <w:rsid w:val="009C77BD"/>
    <w:rsid w:val="009D046A"/>
    <w:rsid w:val="009D0697"/>
    <w:rsid w:val="009D080C"/>
    <w:rsid w:val="009D0D2C"/>
    <w:rsid w:val="009D0E08"/>
    <w:rsid w:val="009D1107"/>
    <w:rsid w:val="009D11CB"/>
    <w:rsid w:val="009D1580"/>
    <w:rsid w:val="009D2204"/>
    <w:rsid w:val="009D23B9"/>
    <w:rsid w:val="009D23BF"/>
    <w:rsid w:val="009D2A0C"/>
    <w:rsid w:val="009D2E18"/>
    <w:rsid w:val="009D35C0"/>
    <w:rsid w:val="009D36AB"/>
    <w:rsid w:val="009D3D24"/>
    <w:rsid w:val="009D3D9D"/>
    <w:rsid w:val="009D42D5"/>
    <w:rsid w:val="009D43AF"/>
    <w:rsid w:val="009D46AC"/>
    <w:rsid w:val="009D4F2F"/>
    <w:rsid w:val="009D5006"/>
    <w:rsid w:val="009D5132"/>
    <w:rsid w:val="009D5A73"/>
    <w:rsid w:val="009D5CA5"/>
    <w:rsid w:val="009D5D38"/>
    <w:rsid w:val="009D643E"/>
    <w:rsid w:val="009D6943"/>
    <w:rsid w:val="009D6A74"/>
    <w:rsid w:val="009D6B15"/>
    <w:rsid w:val="009D6FD7"/>
    <w:rsid w:val="009D71FF"/>
    <w:rsid w:val="009D751A"/>
    <w:rsid w:val="009D771E"/>
    <w:rsid w:val="009D7A86"/>
    <w:rsid w:val="009D7C54"/>
    <w:rsid w:val="009E0791"/>
    <w:rsid w:val="009E0872"/>
    <w:rsid w:val="009E0FBD"/>
    <w:rsid w:val="009E1146"/>
    <w:rsid w:val="009E11BD"/>
    <w:rsid w:val="009E1896"/>
    <w:rsid w:val="009E1964"/>
    <w:rsid w:val="009E20F9"/>
    <w:rsid w:val="009E220F"/>
    <w:rsid w:val="009E292E"/>
    <w:rsid w:val="009E2974"/>
    <w:rsid w:val="009E2DA2"/>
    <w:rsid w:val="009E32FB"/>
    <w:rsid w:val="009E3888"/>
    <w:rsid w:val="009E3979"/>
    <w:rsid w:val="009E3D61"/>
    <w:rsid w:val="009E3F92"/>
    <w:rsid w:val="009E40D4"/>
    <w:rsid w:val="009E55C8"/>
    <w:rsid w:val="009E6242"/>
    <w:rsid w:val="009E722E"/>
    <w:rsid w:val="009E7917"/>
    <w:rsid w:val="009E7F55"/>
    <w:rsid w:val="009E7F86"/>
    <w:rsid w:val="009F0324"/>
    <w:rsid w:val="009F032B"/>
    <w:rsid w:val="009F09D4"/>
    <w:rsid w:val="009F21F9"/>
    <w:rsid w:val="009F2A50"/>
    <w:rsid w:val="009F2EAD"/>
    <w:rsid w:val="009F30B5"/>
    <w:rsid w:val="009F4012"/>
    <w:rsid w:val="009F4A92"/>
    <w:rsid w:val="009F4B05"/>
    <w:rsid w:val="009F4FDD"/>
    <w:rsid w:val="009F5D3F"/>
    <w:rsid w:val="009F5EC9"/>
    <w:rsid w:val="009F5ED3"/>
    <w:rsid w:val="009F5EFF"/>
    <w:rsid w:val="009F5F6D"/>
    <w:rsid w:val="009F61F4"/>
    <w:rsid w:val="009F636B"/>
    <w:rsid w:val="009F65DA"/>
    <w:rsid w:val="009F681B"/>
    <w:rsid w:val="009F6C09"/>
    <w:rsid w:val="009F6E47"/>
    <w:rsid w:val="009F6E85"/>
    <w:rsid w:val="009F70E5"/>
    <w:rsid w:val="009F7129"/>
    <w:rsid w:val="009F7483"/>
    <w:rsid w:val="009F7D9D"/>
    <w:rsid w:val="009F7ED2"/>
    <w:rsid w:val="00A009D9"/>
    <w:rsid w:val="00A00CC3"/>
    <w:rsid w:val="00A0110B"/>
    <w:rsid w:val="00A013DD"/>
    <w:rsid w:val="00A0164C"/>
    <w:rsid w:val="00A017D9"/>
    <w:rsid w:val="00A0242B"/>
    <w:rsid w:val="00A02470"/>
    <w:rsid w:val="00A029A8"/>
    <w:rsid w:val="00A0306B"/>
    <w:rsid w:val="00A030E4"/>
    <w:rsid w:val="00A039CF"/>
    <w:rsid w:val="00A0414F"/>
    <w:rsid w:val="00A0484E"/>
    <w:rsid w:val="00A04C50"/>
    <w:rsid w:val="00A04D5C"/>
    <w:rsid w:val="00A04FBC"/>
    <w:rsid w:val="00A05064"/>
    <w:rsid w:val="00A054F5"/>
    <w:rsid w:val="00A05F1E"/>
    <w:rsid w:val="00A06661"/>
    <w:rsid w:val="00A0674C"/>
    <w:rsid w:val="00A06B7D"/>
    <w:rsid w:val="00A06CEA"/>
    <w:rsid w:val="00A070B1"/>
    <w:rsid w:val="00A07513"/>
    <w:rsid w:val="00A0789C"/>
    <w:rsid w:val="00A07BD8"/>
    <w:rsid w:val="00A1029A"/>
    <w:rsid w:val="00A1062E"/>
    <w:rsid w:val="00A108A2"/>
    <w:rsid w:val="00A1097B"/>
    <w:rsid w:val="00A10EE7"/>
    <w:rsid w:val="00A11C55"/>
    <w:rsid w:val="00A11DA9"/>
    <w:rsid w:val="00A1235D"/>
    <w:rsid w:val="00A12644"/>
    <w:rsid w:val="00A12856"/>
    <w:rsid w:val="00A12A5E"/>
    <w:rsid w:val="00A12C1F"/>
    <w:rsid w:val="00A135B6"/>
    <w:rsid w:val="00A13EAA"/>
    <w:rsid w:val="00A1436E"/>
    <w:rsid w:val="00A143BF"/>
    <w:rsid w:val="00A14530"/>
    <w:rsid w:val="00A15496"/>
    <w:rsid w:val="00A15563"/>
    <w:rsid w:val="00A15AFA"/>
    <w:rsid w:val="00A15B8D"/>
    <w:rsid w:val="00A1669D"/>
    <w:rsid w:val="00A16737"/>
    <w:rsid w:val="00A167B4"/>
    <w:rsid w:val="00A16A8C"/>
    <w:rsid w:val="00A170CA"/>
    <w:rsid w:val="00A17688"/>
    <w:rsid w:val="00A17F80"/>
    <w:rsid w:val="00A2037E"/>
    <w:rsid w:val="00A20561"/>
    <w:rsid w:val="00A21193"/>
    <w:rsid w:val="00A21859"/>
    <w:rsid w:val="00A2185C"/>
    <w:rsid w:val="00A21A75"/>
    <w:rsid w:val="00A21ECB"/>
    <w:rsid w:val="00A22324"/>
    <w:rsid w:val="00A223C9"/>
    <w:rsid w:val="00A230E3"/>
    <w:rsid w:val="00A24049"/>
    <w:rsid w:val="00A24266"/>
    <w:rsid w:val="00A2485A"/>
    <w:rsid w:val="00A24BE6"/>
    <w:rsid w:val="00A25789"/>
    <w:rsid w:val="00A25834"/>
    <w:rsid w:val="00A260A4"/>
    <w:rsid w:val="00A2684E"/>
    <w:rsid w:val="00A26BA4"/>
    <w:rsid w:val="00A26C73"/>
    <w:rsid w:val="00A26D5F"/>
    <w:rsid w:val="00A277C8"/>
    <w:rsid w:val="00A27AA6"/>
    <w:rsid w:val="00A30487"/>
    <w:rsid w:val="00A3068A"/>
    <w:rsid w:val="00A30891"/>
    <w:rsid w:val="00A31330"/>
    <w:rsid w:val="00A31FBD"/>
    <w:rsid w:val="00A322BD"/>
    <w:rsid w:val="00A324E7"/>
    <w:rsid w:val="00A3263A"/>
    <w:rsid w:val="00A3292C"/>
    <w:rsid w:val="00A32C12"/>
    <w:rsid w:val="00A32CF4"/>
    <w:rsid w:val="00A33288"/>
    <w:rsid w:val="00A33436"/>
    <w:rsid w:val="00A336B6"/>
    <w:rsid w:val="00A33A6B"/>
    <w:rsid w:val="00A34411"/>
    <w:rsid w:val="00A34663"/>
    <w:rsid w:val="00A350FF"/>
    <w:rsid w:val="00A358E1"/>
    <w:rsid w:val="00A35A52"/>
    <w:rsid w:val="00A35A55"/>
    <w:rsid w:val="00A35EA5"/>
    <w:rsid w:val="00A35F94"/>
    <w:rsid w:val="00A363AB"/>
    <w:rsid w:val="00A3693A"/>
    <w:rsid w:val="00A36E5C"/>
    <w:rsid w:val="00A376D3"/>
    <w:rsid w:val="00A37F6E"/>
    <w:rsid w:val="00A404E7"/>
    <w:rsid w:val="00A40ECC"/>
    <w:rsid w:val="00A41ECC"/>
    <w:rsid w:val="00A4203D"/>
    <w:rsid w:val="00A43271"/>
    <w:rsid w:val="00A43452"/>
    <w:rsid w:val="00A4377D"/>
    <w:rsid w:val="00A44037"/>
    <w:rsid w:val="00A44369"/>
    <w:rsid w:val="00A445B2"/>
    <w:rsid w:val="00A445C5"/>
    <w:rsid w:val="00A447D8"/>
    <w:rsid w:val="00A44F2A"/>
    <w:rsid w:val="00A45078"/>
    <w:rsid w:val="00A45F23"/>
    <w:rsid w:val="00A4645A"/>
    <w:rsid w:val="00A46832"/>
    <w:rsid w:val="00A46B55"/>
    <w:rsid w:val="00A46E95"/>
    <w:rsid w:val="00A4721D"/>
    <w:rsid w:val="00A473D9"/>
    <w:rsid w:val="00A47A04"/>
    <w:rsid w:val="00A47E45"/>
    <w:rsid w:val="00A50664"/>
    <w:rsid w:val="00A50E09"/>
    <w:rsid w:val="00A50E69"/>
    <w:rsid w:val="00A510ED"/>
    <w:rsid w:val="00A511F0"/>
    <w:rsid w:val="00A513A9"/>
    <w:rsid w:val="00A5196E"/>
    <w:rsid w:val="00A51CC8"/>
    <w:rsid w:val="00A52A4A"/>
    <w:rsid w:val="00A52AA3"/>
    <w:rsid w:val="00A52D80"/>
    <w:rsid w:val="00A53480"/>
    <w:rsid w:val="00A54223"/>
    <w:rsid w:val="00A542F8"/>
    <w:rsid w:val="00A5464F"/>
    <w:rsid w:val="00A54EF4"/>
    <w:rsid w:val="00A552EA"/>
    <w:rsid w:val="00A55DC9"/>
    <w:rsid w:val="00A57BFA"/>
    <w:rsid w:val="00A57D57"/>
    <w:rsid w:val="00A57E85"/>
    <w:rsid w:val="00A60771"/>
    <w:rsid w:val="00A608FF"/>
    <w:rsid w:val="00A60996"/>
    <w:rsid w:val="00A60AB6"/>
    <w:rsid w:val="00A61160"/>
    <w:rsid w:val="00A6205F"/>
    <w:rsid w:val="00A627A8"/>
    <w:rsid w:val="00A630CC"/>
    <w:rsid w:val="00A63278"/>
    <w:rsid w:val="00A63C53"/>
    <w:rsid w:val="00A64411"/>
    <w:rsid w:val="00A647BE"/>
    <w:rsid w:val="00A64878"/>
    <w:rsid w:val="00A650E0"/>
    <w:rsid w:val="00A65635"/>
    <w:rsid w:val="00A65690"/>
    <w:rsid w:val="00A65721"/>
    <w:rsid w:val="00A66432"/>
    <w:rsid w:val="00A66753"/>
    <w:rsid w:val="00A6695D"/>
    <w:rsid w:val="00A671CA"/>
    <w:rsid w:val="00A678FF"/>
    <w:rsid w:val="00A67D46"/>
    <w:rsid w:val="00A67D66"/>
    <w:rsid w:val="00A67EF6"/>
    <w:rsid w:val="00A70148"/>
    <w:rsid w:val="00A7026F"/>
    <w:rsid w:val="00A702BD"/>
    <w:rsid w:val="00A70A71"/>
    <w:rsid w:val="00A7193A"/>
    <w:rsid w:val="00A71CD5"/>
    <w:rsid w:val="00A724F8"/>
    <w:rsid w:val="00A726F2"/>
    <w:rsid w:val="00A73311"/>
    <w:rsid w:val="00A73B63"/>
    <w:rsid w:val="00A73F16"/>
    <w:rsid w:val="00A73F3C"/>
    <w:rsid w:val="00A742E4"/>
    <w:rsid w:val="00A7468B"/>
    <w:rsid w:val="00A74701"/>
    <w:rsid w:val="00A7489F"/>
    <w:rsid w:val="00A74B94"/>
    <w:rsid w:val="00A74FCF"/>
    <w:rsid w:val="00A752D1"/>
    <w:rsid w:val="00A758EC"/>
    <w:rsid w:val="00A7635D"/>
    <w:rsid w:val="00A769B9"/>
    <w:rsid w:val="00A772AB"/>
    <w:rsid w:val="00A8058A"/>
    <w:rsid w:val="00A80A72"/>
    <w:rsid w:val="00A80C43"/>
    <w:rsid w:val="00A817B2"/>
    <w:rsid w:val="00A8229D"/>
    <w:rsid w:val="00A82928"/>
    <w:rsid w:val="00A82B8C"/>
    <w:rsid w:val="00A830DB"/>
    <w:rsid w:val="00A834AD"/>
    <w:rsid w:val="00A83697"/>
    <w:rsid w:val="00A836DE"/>
    <w:rsid w:val="00A83728"/>
    <w:rsid w:val="00A839D9"/>
    <w:rsid w:val="00A83F71"/>
    <w:rsid w:val="00A83F9C"/>
    <w:rsid w:val="00A8452B"/>
    <w:rsid w:val="00A84982"/>
    <w:rsid w:val="00A84C47"/>
    <w:rsid w:val="00A84FF6"/>
    <w:rsid w:val="00A85073"/>
    <w:rsid w:val="00A85622"/>
    <w:rsid w:val="00A85F5A"/>
    <w:rsid w:val="00A85F5E"/>
    <w:rsid w:val="00A861F2"/>
    <w:rsid w:val="00A8705E"/>
    <w:rsid w:val="00A87406"/>
    <w:rsid w:val="00A8772C"/>
    <w:rsid w:val="00A878AB"/>
    <w:rsid w:val="00A90220"/>
    <w:rsid w:val="00A905C9"/>
    <w:rsid w:val="00A90E0D"/>
    <w:rsid w:val="00A91723"/>
    <w:rsid w:val="00A91732"/>
    <w:rsid w:val="00A92451"/>
    <w:rsid w:val="00A9367F"/>
    <w:rsid w:val="00A9387F"/>
    <w:rsid w:val="00A938F8"/>
    <w:rsid w:val="00A9392C"/>
    <w:rsid w:val="00A939A5"/>
    <w:rsid w:val="00A93C27"/>
    <w:rsid w:val="00A94841"/>
    <w:rsid w:val="00A95F0A"/>
    <w:rsid w:val="00A95FF1"/>
    <w:rsid w:val="00A96FD9"/>
    <w:rsid w:val="00A978C8"/>
    <w:rsid w:val="00A97EEB"/>
    <w:rsid w:val="00AA0109"/>
    <w:rsid w:val="00AA0A4E"/>
    <w:rsid w:val="00AA0B8A"/>
    <w:rsid w:val="00AA0E96"/>
    <w:rsid w:val="00AA0F94"/>
    <w:rsid w:val="00AA101A"/>
    <w:rsid w:val="00AA1521"/>
    <w:rsid w:val="00AA1A4A"/>
    <w:rsid w:val="00AA1A4E"/>
    <w:rsid w:val="00AA2EBA"/>
    <w:rsid w:val="00AA2F89"/>
    <w:rsid w:val="00AA30B1"/>
    <w:rsid w:val="00AA37F4"/>
    <w:rsid w:val="00AA3CF4"/>
    <w:rsid w:val="00AA3FEE"/>
    <w:rsid w:val="00AA4711"/>
    <w:rsid w:val="00AA4BC8"/>
    <w:rsid w:val="00AA4C27"/>
    <w:rsid w:val="00AA5027"/>
    <w:rsid w:val="00AA557C"/>
    <w:rsid w:val="00AA56E0"/>
    <w:rsid w:val="00AA5783"/>
    <w:rsid w:val="00AA59E0"/>
    <w:rsid w:val="00AA5C95"/>
    <w:rsid w:val="00AA6463"/>
    <w:rsid w:val="00AA6A14"/>
    <w:rsid w:val="00AA6C13"/>
    <w:rsid w:val="00AA6C1A"/>
    <w:rsid w:val="00AA6C45"/>
    <w:rsid w:val="00AA7170"/>
    <w:rsid w:val="00AA7465"/>
    <w:rsid w:val="00AA7730"/>
    <w:rsid w:val="00AA79F0"/>
    <w:rsid w:val="00AB0155"/>
    <w:rsid w:val="00AB0238"/>
    <w:rsid w:val="00AB032C"/>
    <w:rsid w:val="00AB03E2"/>
    <w:rsid w:val="00AB0417"/>
    <w:rsid w:val="00AB069C"/>
    <w:rsid w:val="00AB0BF8"/>
    <w:rsid w:val="00AB0D53"/>
    <w:rsid w:val="00AB0E0D"/>
    <w:rsid w:val="00AB121F"/>
    <w:rsid w:val="00AB1294"/>
    <w:rsid w:val="00AB1B18"/>
    <w:rsid w:val="00AB1B2B"/>
    <w:rsid w:val="00AB1CE7"/>
    <w:rsid w:val="00AB2182"/>
    <w:rsid w:val="00AB27F8"/>
    <w:rsid w:val="00AB2B5B"/>
    <w:rsid w:val="00AB2B69"/>
    <w:rsid w:val="00AB3085"/>
    <w:rsid w:val="00AB31D4"/>
    <w:rsid w:val="00AB3B4F"/>
    <w:rsid w:val="00AB42EC"/>
    <w:rsid w:val="00AB5577"/>
    <w:rsid w:val="00AB557F"/>
    <w:rsid w:val="00AB5902"/>
    <w:rsid w:val="00AB5B30"/>
    <w:rsid w:val="00AB5C35"/>
    <w:rsid w:val="00AB5C99"/>
    <w:rsid w:val="00AB654B"/>
    <w:rsid w:val="00AB698A"/>
    <w:rsid w:val="00AB6B16"/>
    <w:rsid w:val="00AB746E"/>
    <w:rsid w:val="00AB79DC"/>
    <w:rsid w:val="00AB7AF0"/>
    <w:rsid w:val="00AB7BFC"/>
    <w:rsid w:val="00AC05C0"/>
    <w:rsid w:val="00AC06B0"/>
    <w:rsid w:val="00AC0903"/>
    <w:rsid w:val="00AC198C"/>
    <w:rsid w:val="00AC1C42"/>
    <w:rsid w:val="00AC2BC6"/>
    <w:rsid w:val="00AC3513"/>
    <w:rsid w:val="00AC352C"/>
    <w:rsid w:val="00AC3650"/>
    <w:rsid w:val="00AC3765"/>
    <w:rsid w:val="00AC388C"/>
    <w:rsid w:val="00AC390F"/>
    <w:rsid w:val="00AC3B53"/>
    <w:rsid w:val="00AC41E9"/>
    <w:rsid w:val="00AC447A"/>
    <w:rsid w:val="00AC498D"/>
    <w:rsid w:val="00AC4B43"/>
    <w:rsid w:val="00AC4D57"/>
    <w:rsid w:val="00AC6857"/>
    <w:rsid w:val="00AC68EE"/>
    <w:rsid w:val="00AC6ACA"/>
    <w:rsid w:val="00AC6EB9"/>
    <w:rsid w:val="00AC6F3E"/>
    <w:rsid w:val="00AC76C3"/>
    <w:rsid w:val="00AD04E3"/>
    <w:rsid w:val="00AD0548"/>
    <w:rsid w:val="00AD06D4"/>
    <w:rsid w:val="00AD07AB"/>
    <w:rsid w:val="00AD0EA0"/>
    <w:rsid w:val="00AD18A8"/>
    <w:rsid w:val="00AD2C80"/>
    <w:rsid w:val="00AD2E42"/>
    <w:rsid w:val="00AD36D0"/>
    <w:rsid w:val="00AD370A"/>
    <w:rsid w:val="00AD37D9"/>
    <w:rsid w:val="00AD3C52"/>
    <w:rsid w:val="00AD4115"/>
    <w:rsid w:val="00AD4814"/>
    <w:rsid w:val="00AD486D"/>
    <w:rsid w:val="00AD49E4"/>
    <w:rsid w:val="00AD4DE9"/>
    <w:rsid w:val="00AD4E2A"/>
    <w:rsid w:val="00AD53F2"/>
    <w:rsid w:val="00AD5680"/>
    <w:rsid w:val="00AD60D5"/>
    <w:rsid w:val="00AD65D2"/>
    <w:rsid w:val="00AD65D3"/>
    <w:rsid w:val="00AD7803"/>
    <w:rsid w:val="00AD7FE9"/>
    <w:rsid w:val="00AE03D4"/>
    <w:rsid w:val="00AE0A71"/>
    <w:rsid w:val="00AE0AE1"/>
    <w:rsid w:val="00AE0D1F"/>
    <w:rsid w:val="00AE1327"/>
    <w:rsid w:val="00AE15E2"/>
    <w:rsid w:val="00AE18E9"/>
    <w:rsid w:val="00AE1D1C"/>
    <w:rsid w:val="00AE207E"/>
    <w:rsid w:val="00AE2090"/>
    <w:rsid w:val="00AE24AA"/>
    <w:rsid w:val="00AE2CC0"/>
    <w:rsid w:val="00AE2E53"/>
    <w:rsid w:val="00AE36B9"/>
    <w:rsid w:val="00AE3ADE"/>
    <w:rsid w:val="00AE3CD9"/>
    <w:rsid w:val="00AE4392"/>
    <w:rsid w:val="00AE4C1A"/>
    <w:rsid w:val="00AE4FF1"/>
    <w:rsid w:val="00AE52F5"/>
    <w:rsid w:val="00AE5637"/>
    <w:rsid w:val="00AE620E"/>
    <w:rsid w:val="00AE74D3"/>
    <w:rsid w:val="00AE76ED"/>
    <w:rsid w:val="00AE7AFB"/>
    <w:rsid w:val="00AE7FC1"/>
    <w:rsid w:val="00AF01DC"/>
    <w:rsid w:val="00AF0368"/>
    <w:rsid w:val="00AF062F"/>
    <w:rsid w:val="00AF0C77"/>
    <w:rsid w:val="00AF0CB0"/>
    <w:rsid w:val="00AF1660"/>
    <w:rsid w:val="00AF1D2D"/>
    <w:rsid w:val="00AF1E99"/>
    <w:rsid w:val="00AF255F"/>
    <w:rsid w:val="00AF258C"/>
    <w:rsid w:val="00AF2634"/>
    <w:rsid w:val="00AF26D1"/>
    <w:rsid w:val="00AF277D"/>
    <w:rsid w:val="00AF28F8"/>
    <w:rsid w:val="00AF299C"/>
    <w:rsid w:val="00AF2DA0"/>
    <w:rsid w:val="00AF318F"/>
    <w:rsid w:val="00AF3464"/>
    <w:rsid w:val="00AF3A2E"/>
    <w:rsid w:val="00AF3DF8"/>
    <w:rsid w:val="00AF4BFA"/>
    <w:rsid w:val="00AF512B"/>
    <w:rsid w:val="00AF53D8"/>
    <w:rsid w:val="00AF5701"/>
    <w:rsid w:val="00AF5984"/>
    <w:rsid w:val="00AF5D91"/>
    <w:rsid w:val="00AF5EE5"/>
    <w:rsid w:val="00AF616D"/>
    <w:rsid w:val="00AF65B9"/>
    <w:rsid w:val="00AF660C"/>
    <w:rsid w:val="00AF6A17"/>
    <w:rsid w:val="00B00268"/>
    <w:rsid w:val="00B008F3"/>
    <w:rsid w:val="00B00B84"/>
    <w:rsid w:val="00B00CB4"/>
    <w:rsid w:val="00B0132C"/>
    <w:rsid w:val="00B01391"/>
    <w:rsid w:val="00B014EB"/>
    <w:rsid w:val="00B0180E"/>
    <w:rsid w:val="00B01D1E"/>
    <w:rsid w:val="00B01E2B"/>
    <w:rsid w:val="00B020E3"/>
    <w:rsid w:val="00B023F2"/>
    <w:rsid w:val="00B029D7"/>
    <w:rsid w:val="00B029E8"/>
    <w:rsid w:val="00B02B5B"/>
    <w:rsid w:val="00B02BBE"/>
    <w:rsid w:val="00B02F84"/>
    <w:rsid w:val="00B03122"/>
    <w:rsid w:val="00B036B7"/>
    <w:rsid w:val="00B03793"/>
    <w:rsid w:val="00B03BD7"/>
    <w:rsid w:val="00B03D19"/>
    <w:rsid w:val="00B043DC"/>
    <w:rsid w:val="00B04B2E"/>
    <w:rsid w:val="00B04C94"/>
    <w:rsid w:val="00B04EA2"/>
    <w:rsid w:val="00B0526A"/>
    <w:rsid w:val="00B05528"/>
    <w:rsid w:val="00B05D6E"/>
    <w:rsid w:val="00B05EC2"/>
    <w:rsid w:val="00B06069"/>
    <w:rsid w:val="00B06178"/>
    <w:rsid w:val="00B06CC7"/>
    <w:rsid w:val="00B06E93"/>
    <w:rsid w:val="00B06F5C"/>
    <w:rsid w:val="00B1057C"/>
    <w:rsid w:val="00B10EB7"/>
    <w:rsid w:val="00B1146D"/>
    <w:rsid w:val="00B114B2"/>
    <w:rsid w:val="00B13019"/>
    <w:rsid w:val="00B130E7"/>
    <w:rsid w:val="00B13381"/>
    <w:rsid w:val="00B1395E"/>
    <w:rsid w:val="00B1410E"/>
    <w:rsid w:val="00B147E4"/>
    <w:rsid w:val="00B1487E"/>
    <w:rsid w:val="00B15555"/>
    <w:rsid w:val="00B15867"/>
    <w:rsid w:val="00B15CAE"/>
    <w:rsid w:val="00B15E12"/>
    <w:rsid w:val="00B160FF"/>
    <w:rsid w:val="00B16369"/>
    <w:rsid w:val="00B16970"/>
    <w:rsid w:val="00B169C7"/>
    <w:rsid w:val="00B16A8C"/>
    <w:rsid w:val="00B17B49"/>
    <w:rsid w:val="00B203FB"/>
    <w:rsid w:val="00B20461"/>
    <w:rsid w:val="00B20758"/>
    <w:rsid w:val="00B20AEC"/>
    <w:rsid w:val="00B20C2E"/>
    <w:rsid w:val="00B20FF2"/>
    <w:rsid w:val="00B21158"/>
    <w:rsid w:val="00B211B8"/>
    <w:rsid w:val="00B2156C"/>
    <w:rsid w:val="00B221FB"/>
    <w:rsid w:val="00B222F5"/>
    <w:rsid w:val="00B22475"/>
    <w:rsid w:val="00B22644"/>
    <w:rsid w:val="00B22ECB"/>
    <w:rsid w:val="00B22F79"/>
    <w:rsid w:val="00B23062"/>
    <w:rsid w:val="00B2379C"/>
    <w:rsid w:val="00B23A04"/>
    <w:rsid w:val="00B23AB1"/>
    <w:rsid w:val="00B23E5B"/>
    <w:rsid w:val="00B2493A"/>
    <w:rsid w:val="00B24AFB"/>
    <w:rsid w:val="00B25A87"/>
    <w:rsid w:val="00B25EB2"/>
    <w:rsid w:val="00B26104"/>
    <w:rsid w:val="00B26DD3"/>
    <w:rsid w:val="00B27F53"/>
    <w:rsid w:val="00B3058F"/>
    <w:rsid w:val="00B30745"/>
    <w:rsid w:val="00B30B34"/>
    <w:rsid w:val="00B30C4C"/>
    <w:rsid w:val="00B32065"/>
    <w:rsid w:val="00B321C4"/>
    <w:rsid w:val="00B323FD"/>
    <w:rsid w:val="00B32B9C"/>
    <w:rsid w:val="00B32C61"/>
    <w:rsid w:val="00B33BE3"/>
    <w:rsid w:val="00B33D73"/>
    <w:rsid w:val="00B34954"/>
    <w:rsid w:val="00B34960"/>
    <w:rsid w:val="00B34BC1"/>
    <w:rsid w:val="00B34E4B"/>
    <w:rsid w:val="00B350CD"/>
    <w:rsid w:val="00B3558B"/>
    <w:rsid w:val="00B35B72"/>
    <w:rsid w:val="00B36127"/>
    <w:rsid w:val="00B3627A"/>
    <w:rsid w:val="00B3642A"/>
    <w:rsid w:val="00B37437"/>
    <w:rsid w:val="00B37B4F"/>
    <w:rsid w:val="00B4012B"/>
    <w:rsid w:val="00B40A19"/>
    <w:rsid w:val="00B40F4F"/>
    <w:rsid w:val="00B416D7"/>
    <w:rsid w:val="00B4175E"/>
    <w:rsid w:val="00B41E22"/>
    <w:rsid w:val="00B42B3E"/>
    <w:rsid w:val="00B42B88"/>
    <w:rsid w:val="00B42D60"/>
    <w:rsid w:val="00B4344D"/>
    <w:rsid w:val="00B43460"/>
    <w:rsid w:val="00B43723"/>
    <w:rsid w:val="00B439F0"/>
    <w:rsid w:val="00B43B78"/>
    <w:rsid w:val="00B43B80"/>
    <w:rsid w:val="00B43BF1"/>
    <w:rsid w:val="00B43C50"/>
    <w:rsid w:val="00B43DD5"/>
    <w:rsid w:val="00B43DE2"/>
    <w:rsid w:val="00B445F6"/>
    <w:rsid w:val="00B44949"/>
    <w:rsid w:val="00B4497F"/>
    <w:rsid w:val="00B457E9"/>
    <w:rsid w:val="00B4615A"/>
    <w:rsid w:val="00B4622E"/>
    <w:rsid w:val="00B46C93"/>
    <w:rsid w:val="00B4760C"/>
    <w:rsid w:val="00B4797B"/>
    <w:rsid w:val="00B47A14"/>
    <w:rsid w:val="00B47F76"/>
    <w:rsid w:val="00B5089A"/>
    <w:rsid w:val="00B50B3F"/>
    <w:rsid w:val="00B50D8C"/>
    <w:rsid w:val="00B51688"/>
    <w:rsid w:val="00B51C21"/>
    <w:rsid w:val="00B51CAB"/>
    <w:rsid w:val="00B520A9"/>
    <w:rsid w:val="00B52AEE"/>
    <w:rsid w:val="00B53108"/>
    <w:rsid w:val="00B531CA"/>
    <w:rsid w:val="00B5334C"/>
    <w:rsid w:val="00B53A45"/>
    <w:rsid w:val="00B53F29"/>
    <w:rsid w:val="00B53FEB"/>
    <w:rsid w:val="00B5511F"/>
    <w:rsid w:val="00B55617"/>
    <w:rsid w:val="00B556D9"/>
    <w:rsid w:val="00B5591E"/>
    <w:rsid w:val="00B55B6F"/>
    <w:rsid w:val="00B55BA8"/>
    <w:rsid w:val="00B5616C"/>
    <w:rsid w:val="00B56C91"/>
    <w:rsid w:val="00B56E9E"/>
    <w:rsid w:val="00B575BC"/>
    <w:rsid w:val="00B60376"/>
    <w:rsid w:val="00B60443"/>
    <w:rsid w:val="00B60641"/>
    <w:rsid w:val="00B60699"/>
    <w:rsid w:val="00B60D44"/>
    <w:rsid w:val="00B60F0C"/>
    <w:rsid w:val="00B616EE"/>
    <w:rsid w:val="00B61739"/>
    <w:rsid w:val="00B62366"/>
    <w:rsid w:val="00B6248A"/>
    <w:rsid w:val="00B626D6"/>
    <w:rsid w:val="00B62790"/>
    <w:rsid w:val="00B62FE7"/>
    <w:rsid w:val="00B6323A"/>
    <w:rsid w:val="00B63F4E"/>
    <w:rsid w:val="00B643A7"/>
    <w:rsid w:val="00B64708"/>
    <w:rsid w:val="00B64871"/>
    <w:rsid w:val="00B64B18"/>
    <w:rsid w:val="00B64CEA"/>
    <w:rsid w:val="00B654F5"/>
    <w:rsid w:val="00B65611"/>
    <w:rsid w:val="00B65680"/>
    <w:rsid w:val="00B65F44"/>
    <w:rsid w:val="00B6620C"/>
    <w:rsid w:val="00B6656D"/>
    <w:rsid w:val="00B66608"/>
    <w:rsid w:val="00B66629"/>
    <w:rsid w:val="00B66C13"/>
    <w:rsid w:val="00B66D47"/>
    <w:rsid w:val="00B678BD"/>
    <w:rsid w:val="00B67913"/>
    <w:rsid w:val="00B67F62"/>
    <w:rsid w:val="00B7051C"/>
    <w:rsid w:val="00B70D45"/>
    <w:rsid w:val="00B714EC"/>
    <w:rsid w:val="00B720E5"/>
    <w:rsid w:val="00B72213"/>
    <w:rsid w:val="00B7230C"/>
    <w:rsid w:val="00B737EB"/>
    <w:rsid w:val="00B73BE3"/>
    <w:rsid w:val="00B73CCD"/>
    <w:rsid w:val="00B74046"/>
    <w:rsid w:val="00B7425F"/>
    <w:rsid w:val="00B7472A"/>
    <w:rsid w:val="00B74EA5"/>
    <w:rsid w:val="00B74ECD"/>
    <w:rsid w:val="00B75AF9"/>
    <w:rsid w:val="00B75CA8"/>
    <w:rsid w:val="00B75CE6"/>
    <w:rsid w:val="00B75FE4"/>
    <w:rsid w:val="00B7637F"/>
    <w:rsid w:val="00B7639E"/>
    <w:rsid w:val="00B76854"/>
    <w:rsid w:val="00B76B1F"/>
    <w:rsid w:val="00B76E1F"/>
    <w:rsid w:val="00B77268"/>
    <w:rsid w:val="00B7779F"/>
    <w:rsid w:val="00B80076"/>
    <w:rsid w:val="00B806A2"/>
    <w:rsid w:val="00B8076D"/>
    <w:rsid w:val="00B80B2B"/>
    <w:rsid w:val="00B813F9"/>
    <w:rsid w:val="00B81B0F"/>
    <w:rsid w:val="00B81C6A"/>
    <w:rsid w:val="00B82500"/>
    <w:rsid w:val="00B831A5"/>
    <w:rsid w:val="00B83208"/>
    <w:rsid w:val="00B832A9"/>
    <w:rsid w:val="00B839C8"/>
    <w:rsid w:val="00B83B51"/>
    <w:rsid w:val="00B84145"/>
    <w:rsid w:val="00B849A2"/>
    <w:rsid w:val="00B84E67"/>
    <w:rsid w:val="00B8502D"/>
    <w:rsid w:val="00B8554A"/>
    <w:rsid w:val="00B858EB"/>
    <w:rsid w:val="00B85DCF"/>
    <w:rsid w:val="00B8611A"/>
    <w:rsid w:val="00B86183"/>
    <w:rsid w:val="00B8717A"/>
    <w:rsid w:val="00B87C49"/>
    <w:rsid w:val="00B90496"/>
    <w:rsid w:val="00B90CAB"/>
    <w:rsid w:val="00B9121E"/>
    <w:rsid w:val="00B91CB5"/>
    <w:rsid w:val="00B91CF4"/>
    <w:rsid w:val="00B91D8F"/>
    <w:rsid w:val="00B91DC7"/>
    <w:rsid w:val="00B92270"/>
    <w:rsid w:val="00B926C9"/>
    <w:rsid w:val="00B92755"/>
    <w:rsid w:val="00B92840"/>
    <w:rsid w:val="00B928CB"/>
    <w:rsid w:val="00B92A84"/>
    <w:rsid w:val="00B92C12"/>
    <w:rsid w:val="00B92F52"/>
    <w:rsid w:val="00B933BD"/>
    <w:rsid w:val="00B934E4"/>
    <w:rsid w:val="00B93D06"/>
    <w:rsid w:val="00B9415F"/>
    <w:rsid w:val="00B9476A"/>
    <w:rsid w:val="00B950A9"/>
    <w:rsid w:val="00B95E48"/>
    <w:rsid w:val="00B9667A"/>
    <w:rsid w:val="00B9679E"/>
    <w:rsid w:val="00B971CD"/>
    <w:rsid w:val="00B97420"/>
    <w:rsid w:val="00B97506"/>
    <w:rsid w:val="00BA0EE5"/>
    <w:rsid w:val="00BA0FCF"/>
    <w:rsid w:val="00BA12A4"/>
    <w:rsid w:val="00BA152A"/>
    <w:rsid w:val="00BA1D2B"/>
    <w:rsid w:val="00BA1F82"/>
    <w:rsid w:val="00BA2033"/>
    <w:rsid w:val="00BA20AA"/>
    <w:rsid w:val="00BA218D"/>
    <w:rsid w:val="00BA2367"/>
    <w:rsid w:val="00BA2751"/>
    <w:rsid w:val="00BA27A6"/>
    <w:rsid w:val="00BA37A0"/>
    <w:rsid w:val="00BA442B"/>
    <w:rsid w:val="00BA4667"/>
    <w:rsid w:val="00BA4CE5"/>
    <w:rsid w:val="00BA4D35"/>
    <w:rsid w:val="00BA4DDD"/>
    <w:rsid w:val="00BA5163"/>
    <w:rsid w:val="00BA55DC"/>
    <w:rsid w:val="00BA5AB3"/>
    <w:rsid w:val="00BA5D1A"/>
    <w:rsid w:val="00BA607B"/>
    <w:rsid w:val="00BA6FA8"/>
    <w:rsid w:val="00BA6FDB"/>
    <w:rsid w:val="00BA720A"/>
    <w:rsid w:val="00BA7503"/>
    <w:rsid w:val="00BA7681"/>
    <w:rsid w:val="00BA7985"/>
    <w:rsid w:val="00BA799A"/>
    <w:rsid w:val="00BA79A7"/>
    <w:rsid w:val="00BB0093"/>
    <w:rsid w:val="00BB0179"/>
    <w:rsid w:val="00BB0D96"/>
    <w:rsid w:val="00BB1433"/>
    <w:rsid w:val="00BB14AD"/>
    <w:rsid w:val="00BB14B9"/>
    <w:rsid w:val="00BB1F65"/>
    <w:rsid w:val="00BB25DB"/>
    <w:rsid w:val="00BB2A66"/>
    <w:rsid w:val="00BB2C61"/>
    <w:rsid w:val="00BB2DB0"/>
    <w:rsid w:val="00BB3067"/>
    <w:rsid w:val="00BB325F"/>
    <w:rsid w:val="00BB366D"/>
    <w:rsid w:val="00BB36DE"/>
    <w:rsid w:val="00BB37A7"/>
    <w:rsid w:val="00BB3A3E"/>
    <w:rsid w:val="00BB4524"/>
    <w:rsid w:val="00BB4A8D"/>
    <w:rsid w:val="00BB4DEA"/>
    <w:rsid w:val="00BB4FEF"/>
    <w:rsid w:val="00BB559C"/>
    <w:rsid w:val="00BB64C7"/>
    <w:rsid w:val="00BB68FA"/>
    <w:rsid w:val="00BB6AC8"/>
    <w:rsid w:val="00BB6EBC"/>
    <w:rsid w:val="00BB6FD1"/>
    <w:rsid w:val="00BB71C7"/>
    <w:rsid w:val="00BC0225"/>
    <w:rsid w:val="00BC0765"/>
    <w:rsid w:val="00BC104A"/>
    <w:rsid w:val="00BC108F"/>
    <w:rsid w:val="00BC14C0"/>
    <w:rsid w:val="00BC16C5"/>
    <w:rsid w:val="00BC1C89"/>
    <w:rsid w:val="00BC2027"/>
    <w:rsid w:val="00BC2231"/>
    <w:rsid w:val="00BC22BC"/>
    <w:rsid w:val="00BC28E1"/>
    <w:rsid w:val="00BC297B"/>
    <w:rsid w:val="00BC2B4A"/>
    <w:rsid w:val="00BC2E99"/>
    <w:rsid w:val="00BC2EFA"/>
    <w:rsid w:val="00BC32D1"/>
    <w:rsid w:val="00BC3CC1"/>
    <w:rsid w:val="00BC43B8"/>
    <w:rsid w:val="00BC451B"/>
    <w:rsid w:val="00BC4AF5"/>
    <w:rsid w:val="00BC51DA"/>
    <w:rsid w:val="00BC521E"/>
    <w:rsid w:val="00BC5A0F"/>
    <w:rsid w:val="00BC5EED"/>
    <w:rsid w:val="00BC61E3"/>
    <w:rsid w:val="00BC664A"/>
    <w:rsid w:val="00BC6915"/>
    <w:rsid w:val="00BC6C76"/>
    <w:rsid w:val="00BC7068"/>
    <w:rsid w:val="00BC73A7"/>
    <w:rsid w:val="00BC7851"/>
    <w:rsid w:val="00BC7AA6"/>
    <w:rsid w:val="00BC7BB3"/>
    <w:rsid w:val="00BD024F"/>
    <w:rsid w:val="00BD031F"/>
    <w:rsid w:val="00BD04E6"/>
    <w:rsid w:val="00BD0A7D"/>
    <w:rsid w:val="00BD102B"/>
    <w:rsid w:val="00BD1352"/>
    <w:rsid w:val="00BD1641"/>
    <w:rsid w:val="00BD2039"/>
    <w:rsid w:val="00BD246C"/>
    <w:rsid w:val="00BD276D"/>
    <w:rsid w:val="00BD2CD0"/>
    <w:rsid w:val="00BD3260"/>
    <w:rsid w:val="00BD3B68"/>
    <w:rsid w:val="00BD3F94"/>
    <w:rsid w:val="00BD450C"/>
    <w:rsid w:val="00BD492C"/>
    <w:rsid w:val="00BD60F0"/>
    <w:rsid w:val="00BD6324"/>
    <w:rsid w:val="00BD6D13"/>
    <w:rsid w:val="00BD7086"/>
    <w:rsid w:val="00BD7476"/>
    <w:rsid w:val="00BD777E"/>
    <w:rsid w:val="00BD7C51"/>
    <w:rsid w:val="00BE0FC4"/>
    <w:rsid w:val="00BE1030"/>
    <w:rsid w:val="00BE1631"/>
    <w:rsid w:val="00BE1AFD"/>
    <w:rsid w:val="00BE22B8"/>
    <w:rsid w:val="00BE2ABA"/>
    <w:rsid w:val="00BE2AF3"/>
    <w:rsid w:val="00BE31DD"/>
    <w:rsid w:val="00BE3A02"/>
    <w:rsid w:val="00BE3AE9"/>
    <w:rsid w:val="00BE3C17"/>
    <w:rsid w:val="00BE41CF"/>
    <w:rsid w:val="00BE42F4"/>
    <w:rsid w:val="00BE46B5"/>
    <w:rsid w:val="00BE489A"/>
    <w:rsid w:val="00BE4ED0"/>
    <w:rsid w:val="00BE54A9"/>
    <w:rsid w:val="00BE5601"/>
    <w:rsid w:val="00BE5928"/>
    <w:rsid w:val="00BE7099"/>
    <w:rsid w:val="00BE7523"/>
    <w:rsid w:val="00BE77E9"/>
    <w:rsid w:val="00BF0095"/>
    <w:rsid w:val="00BF0647"/>
    <w:rsid w:val="00BF0824"/>
    <w:rsid w:val="00BF0ECA"/>
    <w:rsid w:val="00BF0F42"/>
    <w:rsid w:val="00BF0FDF"/>
    <w:rsid w:val="00BF167E"/>
    <w:rsid w:val="00BF206C"/>
    <w:rsid w:val="00BF238C"/>
    <w:rsid w:val="00BF2831"/>
    <w:rsid w:val="00BF298F"/>
    <w:rsid w:val="00BF320E"/>
    <w:rsid w:val="00BF391B"/>
    <w:rsid w:val="00BF3CE3"/>
    <w:rsid w:val="00BF40AA"/>
    <w:rsid w:val="00BF434D"/>
    <w:rsid w:val="00BF4A22"/>
    <w:rsid w:val="00BF4E63"/>
    <w:rsid w:val="00BF5490"/>
    <w:rsid w:val="00BF559C"/>
    <w:rsid w:val="00BF569D"/>
    <w:rsid w:val="00BF5AD1"/>
    <w:rsid w:val="00BF5E7B"/>
    <w:rsid w:val="00BF61AE"/>
    <w:rsid w:val="00BF66A0"/>
    <w:rsid w:val="00BF674A"/>
    <w:rsid w:val="00BF68BA"/>
    <w:rsid w:val="00BF69FB"/>
    <w:rsid w:val="00BF6B3D"/>
    <w:rsid w:val="00BF6DF6"/>
    <w:rsid w:val="00BF6E39"/>
    <w:rsid w:val="00BF6F58"/>
    <w:rsid w:val="00BF7471"/>
    <w:rsid w:val="00BF7A29"/>
    <w:rsid w:val="00BF7A7F"/>
    <w:rsid w:val="00BF7F1C"/>
    <w:rsid w:val="00C01312"/>
    <w:rsid w:val="00C017DC"/>
    <w:rsid w:val="00C01DB3"/>
    <w:rsid w:val="00C033E1"/>
    <w:rsid w:val="00C03ACC"/>
    <w:rsid w:val="00C03B44"/>
    <w:rsid w:val="00C0413D"/>
    <w:rsid w:val="00C042C1"/>
    <w:rsid w:val="00C045D3"/>
    <w:rsid w:val="00C0462F"/>
    <w:rsid w:val="00C04CFC"/>
    <w:rsid w:val="00C05121"/>
    <w:rsid w:val="00C05717"/>
    <w:rsid w:val="00C05838"/>
    <w:rsid w:val="00C05E89"/>
    <w:rsid w:val="00C063BE"/>
    <w:rsid w:val="00C06D85"/>
    <w:rsid w:val="00C06ED3"/>
    <w:rsid w:val="00C074A7"/>
    <w:rsid w:val="00C0766D"/>
    <w:rsid w:val="00C07744"/>
    <w:rsid w:val="00C07A9C"/>
    <w:rsid w:val="00C10877"/>
    <w:rsid w:val="00C11D30"/>
    <w:rsid w:val="00C11EA2"/>
    <w:rsid w:val="00C121E1"/>
    <w:rsid w:val="00C12251"/>
    <w:rsid w:val="00C12254"/>
    <w:rsid w:val="00C1234E"/>
    <w:rsid w:val="00C126F4"/>
    <w:rsid w:val="00C135BD"/>
    <w:rsid w:val="00C137FE"/>
    <w:rsid w:val="00C13A01"/>
    <w:rsid w:val="00C13BEE"/>
    <w:rsid w:val="00C1406B"/>
    <w:rsid w:val="00C1425C"/>
    <w:rsid w:val="00C145AE"/>
    <w:rsid w:val="00C14EB0"/>
    <w:rsid w:val="00C14EBE"/>
    <w:rsid w:val="00C15286"/>
    <w:rsid w:val="00C162EF"/>
    <w:rsid w:val="00C16453"/>
    <w:rsid w:val="00C164BA"/>
    <w:rsid w:val="00C16714"/>
    <w:rsid w:val="00C167C1"/>
    <w:rsid w:val="00C168B9"/>
    <w:rsid w:val="00C16A68"/>
    <w:rsid w:val="00C16C5E"/>
    <w:rsid w:val="00C16EF1"/>
    <w:rsid w:val="00C176BE"/>
    <w:rsid w:val="00C178FA"/>
    <w:rsid w:val="00C1799C"/>
    <w:rsid w:val="00C17AAA"/>
    <w:rsid w:val="00C17E09"/>
    <w:rsid w:val="00C201EC"/>
    <w:rsid w:val="00C20A55"/>
    <w:rsid w:val="00C20AC2"/>
    <w:rsid w:val="00C210BF"/>
    <w:rsid w:val="00C21832"/>
    <w:rsid w:val="00C218DD"/>
    <w:rsid w:val="00C219CD"/>
    <w:rsid w:val="00C21E75"/>
    <w:rsid w:val="00C21E81"/>
    <w:rsid w:val="00C22C66"/>
    <w:rsid w:val="00C22DAA"/>
    <w:rsid w:val="00C2366F"/>
    <w:rsid w:val="00C2461D"/>
    <w:rsid w:val="00C24C34"/>
    <w:rsid w:val="00C24ED4"/>
    <w:rsid w:val="00C25898"/>
    <w:rsid w:val="00C25B95"/>
    <w:rsid w:val="00C25F9A"/>
    <w:rsid w:val="00C26B02"/>
    <w:rsid w:val="00C27639"/>
    <w:rsid w:val="00C27A1D"/>
    <w:rsid w:val="00C27A56"/>
    <w:rsid w:val="00C27DFB"/>
    <w:rsid w:val="00C308C5"/>
    <w:rsid w:val="00C30C53"/>
    <w:rsid w:val="00C30FC5"/>
    <w:rsid w:val="00C313CD"/>
    <w:rsid w:val="00C317B6"/>
    <w:rsid w:val="00C32029"/>
    <w:rsid w:val="00C32B26"/>
    <w:rsid w:val="00C32BDD"/>
    <w:rsid w:val="00C32D69"/>
    <w:rsid w:val="00C334FC"/>
    <w:rsid w:val="00C33697"/>
    <w:rsid w:val="00C33B63"/>
    <w:rsid w:val="00C33BE4"/>
    <w:rsid w:val="00C33ECB"/>
    <w:rsid w:val="00C33F34"/>
    <w:rsid w:val="00C3406B"/>
    <w:rsid w:val="00C342F4"/>
    <w:rsid w:val="00C34325"/>
    <w:rsid w:val="00C34370"/>
    <w:rsid w:val="00C3492A"/>
    <w:rsid w:val="00C34A15"/>
    <w:rsid w:val="00C365A5"/>
    <w:rsid w:val="00C36677"/>
    <w:rsid w:val="00C3670F"/>
    <w:rsid w:val="00C369F2"/>
    <w:rsid w:val="00C36ECC"/>
    <w:rsid w:val="00C37174"/>
    <w:rsid w:val="00C3769D"/>
    <w:rsid w:val="00C37EF0"/>
    <w:rsid w:val="00C37FC3"/>
    <w:rsid w:val="00C40731"/>
    <w:rsid w:val="00C40787"/>
    <w:rsid w:val="00C4087B"/>
    <w:rsid w:val="00C40E83"/>
    <w:rsid w:val="00C40FBC"/>
    <w:rsid w:val="00C411F0"/>
    <w:rsid w:val="00C412C6"/>
    <w:rsid w:val="00C41387"/>
    <w:rsid w:val="00C41ACD"/>
    <w:rsid w:val="00C41BD0"/>
    <w:rsid w:val="00C41CDF"/>
    <w:rsid w:val="00C42558"/>
    <w:rsid w:val="00C42BC8"/>
    <w:rsid w:val="00C42CD8"/>
    <w:rsid w:val="00C42D6D"/>
    <w:rsid w:val="00C434C7"/>
    <w:rsid w:val="00C437BF"/>
    <w:rsid w:val="00C43AF5"/>
    <w:rsid w:val="00C43E7F"/>
    <w:rsid w:val="00C442BD"/>
    <w:rsid w:val="00C44412"/>
    <w:rsid w:val="00C44F0C"/>
    <w:rsid w:val="00C4573A"/>
    <w:rsid w:val="00C46329"/>
    <w:rsid w:val="00C4683F"/>
    <w:rsid w:val="00C47395"/>
    <w:rsid w:val="00C47611"/>
    <w:rsid w:val="00C500B8"/>
    <w:rsid w:val="00C50541"/>
    <w:rsid w:val="00C50775"/>
    <w:rsid w:val="00C50820"/>
    <w:rsid w:val="00C509DB"/>
    <w:rsid w:val="00C50E8F"/>
    <w:rsid w:val="00C51859"/>
    <w:rsid w:val="00C52156"/>
    <w:rsid w:val="00C5223B"/>
    <w:rsid w:val="00C52C54"/>
    <w:rsid w:val="00C52EA4"/>
    <w:rsid w:val="00C539CE"/>
    <w:rsid w:val="00C5414D"/>
    <w:rsid w:val="00C54B0C"/>
    <w:rsid w:val="00C54E34"/>
    <w:rsid w:val="00C551A1"/>
    <w:rsid w:val="00C552B8"/>
    <w:rsid w:val="00C55C61"/>
    <w:rsid w:val="00C55F41"/>
    <w:rsid w:val="00C567C5"/>
    <w:rsid w:val="00C568E2"/>
    <w:rsid w:val="00C56ECF"/>
    <w:rsid w:val="00C57910"/>
    <w:rsid w:val="00C57A53"/>
    <w:rsid w:val="00C57FDC"/>
    <w:rsid w:val="00C6022C"/>
    <w:rsid w:val="00C603BF"/>
    <w:rsid w:val="00C6052E"/>
    <w:rsid w:val="00C609DA"/>
    <w:rsid w:val="00C60A57"/>
    <w:rsid w:val="00C612E6"/>
    <w:rsid w:val="00C612EE"/>
    <w:rsid w:val="00C61369"/>
    <w:rsid w:val="00C6136F"/>
    <w:rsid w:val="00C613CA"/>
    <w:rsid w:val="00C61895"/>
    <w:rsid w:val="00C61994"/>
    <w:rsid w:val="00C61D22"/>
    <w:rsid w:val="00C6274F"/>
    <w:rsid w:val="00C62C0B"/>
    <w:rsid w:val="00C6327E"/>
    <w:rsid w:val="00C64178"/>
    <w:rsid w:val="00C643F3"/>
    <w:rsid w:val="00C645CC"/>
    <w:rsid w:val="00C645DD"/>
    <w:rsid w:val="00C64DA3"/>
    <w:rsid w:val="00C655BE"/>
    <w:rsid w:val="00C65CC4"/>
    <w:rsid w:val="00C661BA"/>
    <w:rsid w:val="00C664CC"/>
    <w:rsid w:val="00C66668"/>
    <w:rsid w:val="00C676E7"/>
    <w:rsid w:val="00C676F2"/>
    <w:rsid w:val="00C67E4E"/>
    <w:rsid w:val="00C7006B"/>
    <w:rsid w:val="00C70418"/>
    <w:rsid w:val="00C70C54"/>
    <w:rsid w:val="00C716EA"/>
    <w:rsid w:val="00C71BA5"/>
    <w:rsid w:val="00C72033"/>
    <w:rsid w:val="00C72097"/>
    <w:rsid w:val="00C721E8"/>
    <w:rsid w:val="00C7236B"/>
    <w:rsid w:val="00C728D9"/>
    <w:rsid w:val="00C72B71"/>
    <w:rsid w:val="00C733E2"/>
    <w:rsid w:val="00C73429"/>
    <w:rsid w:val="00C7344E"/>
    <w:rsid w:val="00C7391C"/>
    <w:rsid w:val="00C7398E"/>
    <w:rsid w:val="00C7489E"/>
    <w:rsid w:val="00C74BE8"/>
    <w:rsid w:val="00C74C57"/>
    <w:rsid w:val="00C751A3"/>
    <w:rsid w:val="00C759D5"/>
    <w:rsid w:val="00C766C0"/>
    <w:rsid w:val="00C76718"/>
    <w:rsid w:val="00C76BBF"/>
    <w:rsid w:val="00C76E59"/>
    <w:rsid w:val="00C778EE"/>
    <w:rsid w:val="00C80034"/>
    <w:rsid w:val="00C80A74"/>
    <w:rsid w:val="00C80DC5"/>
    <w:rsid w:val="00C80E39"/>
    <w:rsid w:val="00C81133"/>
    <w:rsid w:val="00C817A0"/>
    <w:rsid w:val="00C81F1C"/>
    <w:rsid w:val="00C82A5B"/>
    <w:rsid w:val="00C82AA0"/>
    <w:rsid w:val="00C83A33"/>
    <w:rsid w:val="00C84224"/>
    <w:rsid w:val="00C84A47"/>
    <w:rsid w:val="00C84F39"/>
    <w:rsid w:val="00C85965"/>
    <w:rsid w:val="00C85981"/>
    <w:rsid w:val="00C86109"/>
    <w:rsid w:val="00C86813"/>
    <w:rsid w:val="00C873DF"/>
    <w:rsid w:val="00C8755B"/>
    <w:rsid w:val="00C87647"/>
    <w:rsid w:val="00C87B42"/>
    <w:rsid w:val="00C87C79"/>
    <w:rsid w:val="00C87F05"/>
    <w:rsid w:val="00C87F67"/>
    <w:rsid w:val="00C87FA9"/>
    <w:rsid w:val="00C90165"/>
    <w:rsid w:val="00C90445"/>
    <w:rsid w:val="00C905A5"/>
    <w:rsid w:val="00C9121F"/>
    <w:rsid w:val="00C912A4"/>
    <w:rsid w:val="00C91697"/>
    <w:rsid w:val="00C91947"/>
    <w:rsid w:val="00C919E9"/>
    <w:rsid w:val="00C91F22"/>
    <w:rsid w:val="00C9207D"/>
    <w:rsid w:val="00C92156"/>
    <w:rsid w:val="00C92800"/>
    <w:rsid w:val="00C934C5"/>
    <w:rsid w:val="00C93723"/>
    <w:rsid w:val="00C93B67"/>
    <w:rsid w:val="00C93FE1"/>
    <w:rsid w:val="00C947BB"/>
    <w:rsid w:val="00C94902"/>
    <w:rsid w:val="00C94BE1"/>
    <w:rsid w:val="00C95368"/>
    <w:rsid w:val="00C95B99"/>
    <w:rsid w:val="00C961EA"/>
    <w:rsid w:val="00C96213"/>
    <w:rsid w:val="00C9656E"/>
    <w:rsid w:val="00C976CF"/>
    <w:rsid w:val="00C97DB4"/>
    <w:rsid w:val="00C97FBB"/>
    <w:rsid w:val="00CA010A"/>
    <w:rsid w:val="00CA0268"/>
    <w:rsid w:val="00CA0562"/>
    <w:rsid w:val="00CA060A"/>
    <w:rsid w:val="00CA0CD5"/>
    <w:rsid w:val="00CA13CF"/>
    <w:rsid w:val="00CA2021"/>
    <w:rsid w:val="00CA2086"/>
    <w:rsid w:val="00CA2961"/>
    <w:rsid w:val="00CA3223"/>
    <w:rsid w:val="00CA3402"/>
    <w:rsid w:val="00CA3785"/>
    <w:rsid w:val="00CA37A7"/>
    <w:rsid w:val="00CA402D"/>
    <w:rsid w:val="00CA448D"/>
    <w:rsid w:val="00CA48EE"/>
    <w:rsid w:val="00CA4DCB"/>
    <w:rsid w:val="00CA4F62"/>
    <w:rsid w:val="00CA4FA0"/>
    <w:rsid w:val="00CA537C"/>
    <w:rsid w:val="00CA56BF"/>
    <w:rsid w:val="00CA5E59"/>
    <w:rsid w:val="00CA6601"/>
    <w:rsid w:val="00CA68A7"/>
    <w:rsid w:val="00CA6957"/>
    <w:rsid w:val="00CA70A8"/>
    <w:rsid w:val="00CA70C2"/>
    <w:rsid w:val="00CA7594"/>
    <w:rsid w:val="00CA779C"/>
    <w:rsid w:val="00CA7B64"/>
    <w:rsid w:val="00CA7C03"/>
    <w:rsid w:val="00CA7C6D"/>
    <w:rsid w:val="00CB0B88"/>
    <w:rsid w:val="00CB2365"/>
    <w:rsid w:val="00CB2A5A"/>
    <w:rsid w:val="00CB2E58"/>
    <w:rsid w:val="00CB2FCE"/>
    <w:rsid w:val="00CB31FC"/>
    <w:rsid w:val="00CB3273"/>
    <w:rsid w:val="00CB45C8"/>
    <w:rsid w:val="00CB469C"/>
    <w:rsid w:val="00CB4837"/>
    <w:rsid w:val="00CB4B14"/>
    <w:rsid w:val="00CB4BD8"/>
    <w:rsid w:val="00CB4D35"/>
    <w:rsid w:val="00CB4FE6"/>
    <w:rsid w:val="00CB559A"/>
    <w:rsid w:val="00CB59A8"/>
    <w:rsid w:val="00CB5CE4"/>
    <w:rsid w:val="00CB6130"/>
    <w:rsid w:val="00CB6AA4"/>
    <w:rsid w:val="00CB6E39"/>
    <w:rsid w:val="00CB6FD2"/>
    <w:rsid w:val="00CB7D9A"/>
    <w:rsid w:val="00CB7F0C"/>
    <w:rsid w:val="00CC00F7"/>
    <w:rsid w:val="00CC06EC"/>
    <w:rsid w:val="00CC0DEB"/>
    <w:rsid w:val="00CC11A3"/>
    <w:rsid w:val="00CC1786"/>
    <w:rsid w:val="00CC1A7E"/>
    <w:rsid w:val="00CC1DAF"/>
    <w:rsid w:val="00CC2161"/>
    <w:rsid w:val="00CC22BF"/>
    <w:rsid w:val="00CC28B2"/>
    <w:rsid w:val="00CC2B00"/>
    <w:rsid w:val="00CC317D"/>
    <w:rsid w:val="00CC3296"/>
    <w:rsid w:val="00CC3364"/>
    <w:rsid w:val="00CC36B4"/>
    <w:rsid w:val="00CC37CC"/>
    <w:rsid w:val="00CC3FE5"/>
    <w:rsid w:val="00CC4785"/>
    <w:rsid w:val="00CC56E3"/>
    <w:rsid w:val="00CC5874"/>
    <w:rsid w:val="00CC58C9"/>
    <w:rsid w:val="00CC59D2"/>
    <w:rsid w:val="00CC5B6F"/>
    <w:rsid w:val="00CC5EF3"/>
    <w:rsid w:val="00CC5FFD"/>
    <w:rsid w:val="00CC6087"/>
    <w:rsid w:val="00CC65A6"/>
    <w:rsid w:val="00CC6813"/>
    <w:rsid w:val="00CC6D0F"/>
    <w:rsid w:val="00CC7631"/>
    <w:rsid w:val="00CC7CD9"/>
    <w:rsid w:val="00CC7D84"/>
    <w:rsid w:val="00CC7F68"/>
    <w:rsid w:val="00CC7FE1"/>
    <w:rsid w:val="00CD0281"/>
    <w:rsid w:val="00CD041A"/>
    <w:rsid w:val="00CD0E6D"/>
    <w:rsid w:val="00CD14EF"/>
    <w:rsid w:val="00CD1729"/>
    <w:rsid w:val="00CD1866"/>
    <w:rsid w:val="00CD23DF"/>
    <w:rsid w:val="00CD27FD"/>
    <w:rsid w:val="00CD28D7"/>
    <w:rsid w:val="00CD2DA9"/>
    <w:rsid w:val="00CD3F7D"/>
    <w:rsid w:val="00CD42F5"/>
    <w:rsid w:val="00CD43AF"/>
    <w:rsid w:val="00CD448F"/>
    <w:rsid w:val="00CD467C"/>
    <w:rsid w:val="00CD4A48"/>
    <w:rsid w:val="00CD4F8E"/>
    <w:rsid w:val="00CD56AD"/>
    <w:rsid w:val="00CD5864"/>
    <w:rsid w:val="00CD5EDC"/>
    <w:rsid w:val="00CD613F"/>
    <w:rsid w:val="00CD6445"/>
    <w:rsid w:val="00CD6AA4"/>
    <w:rsid w:val="00CD7127"/>
    <w:rsid w:val="00CD713A"/>
    <w:rsid w:val="00CD73A7"/>
    <w:rsid w:val="00CD745D"/>
    <w:rsid w:val="00CD770E"/>
    <w:rsid w:val="00CD78E1"/>
    <w:rsid w:val="00CD7BB7"/>
    <w:rsid w:val="00CD7DC7"/>
    <w:rsid w:val="00CD7E14"/>
    <w:rsid w:val="00CE08BF"/>
    <w:rsid w:val="00CE1C66"/>
    <w:rsid w:val="00CE1CE7"/>
    <w:rsid w:val="00CE1D36"/>
    <w:rsid w:val="00CE2BFD"/>
    <w:rsid w:val="00CE2CCC"/>
    <w:rsid w:val="00CE2D50"/>
    <w:rsid w:val="00CE3266"/>
    <w:rsid w:val="00CE3408"/>
    <w:rsid w:val="00CE34D1"/>
    <w:rsid w:val="00CE3B5E"/>
    <w:rsid w:val="00CE3B92"/>
    <w:rsid w:val="00CE417E"/>
    <w:rsid w:val="00CE4898"/>
    <w:rsid w:val="00CE48FD"/>
    <w:rsid w:val="00CE4955"/>
    <w:rsid w:val="00CE4E73"/>
    <w:rsid w:val="00CE4EB6"/>
    <w:rsid w:val="00CE50F6"/>
    <w:rsid w:val="00CE5A57"/>
    <w:rsid w:val="00CE5B45"/>
    <w:rsid w:val="00CE65F8"/>
    <w:rsid w:val="00CE712C"/>
    <w:rsid w:val="00CE797E"/>
    <w:rsid w:val="00CF0F90"/>
    <w:rsid w:val="00CF102A"/>
    <w:rsid w:val="00CF122D"/>
    <w:rsid w:val="00CF132B"/>
    <w:rsid w:val="00CF1502"/>
    <w:rsid w:val="00CF18C5"/>
    <w:rsid w:val="00CF2232"/>
    <w:rsid w:val="00CF225F"/>
    <w:rsid w:val="00CF2502"/>
    <w:rsid w:val="00CF25F1"/>
    <w:rsid w:val="00CF2CE2"/>
    <w:rsid w:val="00CF352A"/>
    <w:rsid w:val="00CF37CA"/>
    <w:rsid w:val="00CF3931"/>
    <w:rsid w:val="00CF3A27"/>
    <w:rsid w:val="00CF3BA5"/>
    <w:rsid w:val="00CF3D20"/>
    <w:rsid w:val="00CF4366"/>
    <w:rsid w:val="00CF4416"/>
    <w:rsid w:val="00CF4433"/>
    <w:rsid w:val="00CF4449"/>
    <w:rsid w:val="00CF465D"/>
    <w:rsid w:val="00CF495F"/>
    <w:rsid w:val="00CF4ED0"/>
    <w:rsid w:val="00CF525C"/>
    <w:rsid w:val="00CF52A5"/>
    <w:rsid w:val="00CF5EE5"/>
    <w:rsid w:val="00CF693D"/>
    <w:rsid w:val="00CF693F"/>
    <w:rsid w:val="00CF69B6"/>
    <w:rsid w:val="00CF6A69"/>
    <w:rsid w:val="00CF6FFB"/>
    <w:rsid w:val="00D00183"/>
    <w:rsid w:val="00D003EC"/>
    <w:rsid w:val="00D004AD"/>
    <w:rsid w:val="00D00531"/>
    <w:rsid w:val="00D00704"/>
    <w:rsid w:val="00D0159C"/>
    <w:rsid w:val="00D01FB6"/>
    <w:rsid w:val="00D024FD"/>
    <w:rsid w:val="00D02516"/>
    <w:rsid w:val="00D02BF9"/>
    <w:rsid w:val="00D02F63"/>
    <w:rsid w:val="00D034FD"/>
    <w:rsid w:val="00D04420"/>
    <w:rsid w:val="00D0494D"/>
    <w:rsid w:val="00D04DB9"/>
    <w:rsid w:val="00D04FA2"/>
    <w:rsid w:val="00D0504D"/>
    <w:rsid w:val="00D051B1"/>
    <w:rsid w:val="00D052A4"/>
    <w:rsid w:val="00D05917"/>
    <w:rsid w:val="00D05D93"/>
    <w:rsid w:val="00D060D1"/>
    <w:rsid w:val="00D06620"/>
    <w:rsid w:val="00D06AA8"/>
    <w:rsid w:val="00D06D98"/>
    <w:rsid w:val="00D06EC6"/>
    <w:rsid w:val="00D076C7"/>
    <w:rsid w:val="00D07CDD"/>
    <w:rsid w:val="00D103E6"/>
    <w:rsid w:val="00D10590"/>
    <w:rsid w:val="00D108A0"/>
    <w:rsid w:val="00D10D70"/>
    <w:rsid w:val="00D10F86"/>
    <w:rsid w:val="00D11B28"/>
    <w:rsid w:val="00D11C82"/>
    <w:rsid w:val="00D11FFE"/>
    <w:rsid w:val="00D12322"/>
    <w:rsid w:val="00D12A8D"/>
    <w:rsid w:val="00D12C0D"/>
    <w:rsid w:val="00D13281"/>
    <w:rsid w:val="00D132CA"/>
    <w:rsid w:val="00D13918"/>
    <w:rsid w:val="00D13CB6"/>
    <w:rsid w:val="00D149D1"/>
    <w:rsid w:val="00D151DC"/>
    <w:rsid w:val="00D152D2"/>
    <w:rsid w:val="00D159EB"/>
    <w:rsid w:val="00D15E03"/>
    <w:rsid w:val="00D15FC3"/>
    <w:rsid w:val="00D16291"/>
    <w:rsid w:val="00D16458"/>
    <w:rsid w:val="00D16696"/>
    <w:rsid w:val="00D166AB"/>
    <w:rsid w:val="00D16CCC"/>
    <w:rsid w:val="00D16CFD"/>
    <w:rsid w:val="00D17118"/>
    <w:rsid w:val="00D171B1"/>
    <w:rsid w:val="00D178F0"/>
    <w:rsid w:val="00D17BD2"/>
    <w:rsid w:val="00D17DB7"/>
    <w:rsid w:val="00D20230"/>
    <w:rsid w:val="00D205D1"/>
    <w:rsid w:val="00D20672"/>
    <w:rsid w:val="00D20791"/>
    <w:rsid w:val="00D20C41"/>
    <w:rsid w:val="00D2130D"/>
    <w:rsid w:val="00D21CCE"/>
    <w:rsid w:val="00D227AA"/>
    <w:rsid w:val="00D22FBC"/>
    <w:rsid w:val="00D23478"/>
    <w:rsid w:val="00D235CF"/>
    <w:rsid w:val="00D23ABE"/>
    <w:rsid w:val="00D249F8"/>
    <w:rsid w:val="00D24C13"/>
    <w:rsid w:val="00D25251"/>
    <w:rsid w:val="00D25BE2"/>
    <w:rsid w:val="00D25CD1"/>
    <w:rsid w:val="00D25F32"/>
    <w:rsid w:val="00D27ABA"/>
    <w:rsid w:val="00D30000"/>
    <w:rsid w:val="00D30A9F"/>
    <w:rsid w:val="00D30DBB"/>
    <w:rsid w:val="00D3101F"/>
    <w:rsid w:val="00D3131B"/>
    <w:rsid w:val="00D313BB"/>
    <w:rsid w:val="00D314B9"/>
    <w:rsid w:val="00D31940"/>
    <w:rsid w:val="00D31B76"/>
    <w:rsid w:val="00D31ED0"/>
    <w:rsid w:val="00D3268D"/>
    <w:rsid w:val="00D32961"/>
    <w:rsid w:val="00D329FF"/>
    <w:rsid w:val="00D337C2"/>
    <w:rsid w:val="00D33B93"/>
    <w:rsid w:val="00D33D21"/>
    <w:rsid w:val="00D33EAB"/>
    <w:rsid w:val="00D33F67"/>
    <w:rsid w:val="00D33FC5"/>
    <w:rsid w:val="00D3438A"/>
    <w:rsid w:val="00D343B0"/>
    <w:rsid w:val="00D34914"/>
    <w:rsid w:val="00D34972"/>
    <w:rsid w:val="00D349B4"/>
    <w:rsid w:val="00D34B26"/>
    <w:rsid w:val="00D35942"/>
    <w:rsid w:val="00D35DD0"/>
    <w:rsid w:val="00D35EEB"/>
    <w:rsid w:val="00D35F88"/>
    <w:rsid w:val="00D36443"/>
    <w:rsid w:val="00D36914"/>
    <w:rsid w:val="00D36E07"/>
    <w:rsid w:val="00D3719F"/>
    <w:rsid w:val="00D37725"/>
    <w:rsid w:val="00D379A7"/>
    <w:rsid w:val="00D379B8"/>
    <w:rsid w:val="00D37B27"/>
    <w:rsid w:val="00D37D17"/>
    <w:rsid w:val="00D4002A"/>
    <w:rsid w:val="00D4015D"/>
    <w:rsid w:val="00D40169"/>
    <w:rsid w:val="00D402A6"/>
    <w:rsid w:val="00D4080D"/>
    <w:rsid w:val="00D40879"/>
    <w:rsid w:val="00D4117D"/>
    <w:rsid w:val="00D41361"/>
    <w:rsid w:val="00D415C7"/>
    <w:rsid w:val="00D42100"/>
    <w:rsid w:val="00D42A49"/>
    <w:rsid w:val="00D437B8"/>
    <w:rsid w:val="00D438DE"/>
    <w:rsid w:val="00D438F1"/>
    <w:rsid w:val="00D43F07"/>
    <w:rsid w:val="00D440F4"/>
    <w:rsid w:val="00D4412C"/>
    <w:rsid w:val="00D44319"/>
    <w:rsid w:val="00D44A79"/>
    <w:rsid w:val="00D44B6D"/>
    <w:rsid w:val="00D4513B"/>
    <w:rsid w:val="00D4529E"/>
    <w:rsid w:val="00D4571F"/>
    <w:rsid w:val="00D458C9"/>
    <w:rsid w:val="00D459D8"/>
    <w:rsid w:val="00D45B24"/>
    <w:rsid w:val="00D45D83"/>
    <w:rsid w:val="00D4623A"/>
    <w:rsid w:val="00D4766D"/>
    <w:rsid w:val="00D47BCC"/>
    <w:rsid w:val="00D5033C"/>
    <w:rsid w:val="00D5043A"/>
    <w:rsid w:val="00D5063E"/>
    <w:rsid w:val="00D509B4"/>
    <w:rsid w:val="00D50ADD"/>
    <w:rsid w:val="00D50BE9"/>
    <w:rsid w:val="00D50D3A"/>
    <w:rsid w:val="00D50FC9"/>
    <w:rsid w:val="00D51C0D"/>
    <w:rsid w:val="00D51FC3"/>
    <w:rsid w:val="00D52179"/>
    <w:rsid w:val="00D52EE8"/>
    <w:rsid w:val="00D54491"/>
    <w:rsid w:val="00D5453C"/>
    <w:rsid w:val="00D545C8"/>
    <w:rsid w:val="00D54749"/>
    <w:rsid w:val="00D547E1"/>
    <w:rsid w:val="00D54C91"/>
    <w:rsid w:val="00D54D3F"/>
    <w:rsid w:val="00D54FD4"/>
    <w:rsid w:val="00D55366"/>
    <w:rsid w:val="00D55482"/>
    <w:rsid w:val="00D55652"/>
    <w:rsid w:val="00D55737"/>
    <w:rsid w:val="00D5589B"/>
    <w:rsid w:val="00D56581"/>
    <w:rsid w:val="00D565E6"/>
    <w:rsid w:val="00D56832"/>
    <w:rsid w:val="00D56899"/>
    <w:rsid w:val="00D568A6"/>
    <w:rsid w:val="00D56CD7"/>
    <w:rsid w:val="00D56EB8"/>
    <w:rsid w:val="00D57142"/>
    <w:rsid w:val="00D57451"/>
    <w:rsid w:val="00D57BD1"/>
    <w:rsid w:val="00D60191"/>
    <w:rsid w:val="00D60AEC"/>
    <w:rsid w:val="00D60C1E"/>
    <w:rsid w:val="00D60EDD"/>
    <w:rsid w:val="00D61663"/>
    <w:rsid w:val="00D618DF"/>
    <w:rsid w:val="00D61EC8"/>
    <w:rsid w:val="00D623C0"/>
    <w:rsid w:val="00D624AC"/>
    <w:rsid w:val="00D633BD"/>
    <w:rsid w:val="00D63D85"/>
    <w:rsid w:val="00D641E3"/>
    <w:rsid w:val="00D647C9"/>
    <w:rsid w:val="00D64B43"/>
    <w:rsid w:val="00D655DE"/>
    <w:rsid w:val="00D65715"/>
    <w:rsid w:val="00D65C3E"/>
    <w:rsid w:val="00D660FD"/>
    <w:rsid w:val="00D663DA"/>
    <w:rsid w:val="00D66763"/>
    <w:rsid w:val="00D66995"/>
    <w:rsid w:val="00D66CC6"/>
    <w:rsid w:val="00D66D60"/>
    <w:rsid w:val="00D67890"/>
    <w:rsid w:val="00D6792D"/>
    <w:rsid w:val="00D679CA"/>
    <w:rsid w:val="00D7057B"/>
    <w:rsid w:val="00D70863"/>
    <w:rsid w:val="00D70957"/>
    <w:rsid w:val="00D70E5A"/>
    <w:rsid w:val="00D71325"/>
    <w:rsid w:val="00D71D21"/>
    <w:rsid w:val="00D71F74"/>
    <w:rsid w:val="00D72183"/>
    <w:rsid w:val="00D72990"/>
    <w:rsid w:val="00D72EC7"/>
    <w:rsid w:val="00D73050"/>
    <w:rsid w:val="00D734BC"/>
    <w:rsid w:val="00D73AE8"/>
    <w:rsid w:val="00D73E42"/>
    <w:rsid w:val="00D73ED8"/>
    <w:rsid w:val="00D740D1"/>
    <w:rsid w:val="00D74278"/>
    <w:rsid w:val="00D74299"/>
    <w:rsid w:val="00D7448F"/>
    <w:rsid w:val="00D74D43"/>
    <w:rsid w:val="00D75B60"/>
    <w:rsid w:val="00D75D6C"/>
    <w:rsid w:val="00D75F99"/>
    <w:rsid w:val="00D763FE"/>
    <w:rsid w:val="00D765B2"/>
    <w:rsid w:val="00D774C5"/>
    <w:rsid w:val="00D7756E"/>
    <w:rsid w:val="00D77A6E"/>
    <w:rsid w:val="00D80182"/>
    <w:rsid w:val="00D80712"/>
    <w:rsid w:val="00D80724"/>
    <w:rsid w:val="00D8183F"/>
    <w:rsid w:val="00D81C89"/>
    <w:rsid w:val="00D827A9"/>
    <w:rsid w:val="00D828F9"/>
    <w:rsid w:val="00D82F73"/>
    <w:rsid w:val="00D835CD"/>
    <w:rsid w:val="00D83EFE"/>
    <w:rsid w:val="00D84F23"/>
    <w:rsid w:val="00D86367"/>
    <w:rsid w:val="00D866E2"/>
    <w:rsid w:val="00D86997"/>
    <w:rsid w:val="00D86B9A"/>
    <w:rsid w:val="00D873F7"/>
    <w:rsid w:val="00D876C0"/>
    <w:rsid w:val="00D87BBC"/>
    <w:rsid w:val="00D87D77"/>
    <w:rsid w:val="00D87F9B"/>
    <w:rsid w:val="00D909DD"/>
    <w:rsid w:val="00D90AA1"/>
    <w:rsid w:val="00D91537"/>
    <w:rsid w:val="00D92E3B"/>
    <w:rsid w:val="00D93413"/>
    <w:rsid w:val="00D93AF9"/>
    <w:rsid w:val="00D959E1"/>
    <w:rsid w:val="00D96720"/>
    <w:rsid w:val="00D96B1A"/>
    <w:rsid w:val="00D96B2E"/>
    <w:rsid w:val="00D9705A"/>
    <w:rsid w:val="00D977E8"/>
    <w:rsid w:val="00DA08AB"/>
    <w:rsid w:val="00DA0D4F"/>
    <w:rsid w:val="00DA142B"/>
    <w:rsid w:val="00DA1649"/>
    <w:rsid w:val="00DA19C9"/>
    <w:rsid w:val="00DA1CA6"/>
    <w:rsid w:val="00DA1DA3"/>
    <w:rsid w:val="00DA2505"/>
    <w:rsid w:val="00DA2586"/>
    <w:rsid w:val="00DA37CE"/>
    <w:rsid w:val="00DA3936"/>
    <w:rsid w:val="00DA3B3F"/>
    <w:rsid w:val="00DA440D"/>
    <w:rsid w:val="00DA4494"/>
    <w:rsid w:val="00DA453B"/>
    <w:rsid w:val="00DA5463"/>
    <w:rsid w:val="00DA57D6"/>
    <w:rsid w:val="00DA5975"/>
    <w:rsid w:val="00DA60E6"/>
    <w:rsid w:val="00DA6B31"/>
    <w:rsid w:val="00DA745F"/>
    <w:rsid w:val="00DA7672"/>
    <w:rsid w:val="00DA7735"/>
    <w:rsid w:val="00DA7BCB"/>
    <w:rsid w:val="00DB0486"/>
    <w:rsid w:val="00DB0C23"/>
    <w:rsid w:val="00DB1039"/>
    <w:rsid w:val="00DB1253"/>
    <w:rsid w:val="00DB16D1"/>
    <w:rsid w:val="00DB1C86"/>
    <w:rsid w:val="00DB2040"/>
    <w:rsid w:val="00DB22F9"/>
    <w:rsid w:val="00DB23DD"/>
    <w:rsid w:val="00DB259E"/>
    <w:rsid w:val="00DB2686"/>
    <w:rsid w:val="00DB27E6"/>
    <w:rsid w:val="00DB2974"/>
    <w:rsid w:val="00DB2D1F"/>
    <w:rsid w:val="00DB305B"/>
    <w:rsid w:val="00DB39E6"/>
    <w:rsid w:val="00DB3C5F"/>
    <w:rsid w:val="00DB3FA6"/>
    <w:rsid w:val="00DB4416"/>
    <w:rsid w:val="00DB54A1"/>
    <w:rsid w:val="00DB5DFD"/>
    <w:rsid w:val="00DB680A"/>
    <w:rsid w:val="00DB6A02"/>
    <w:rsid w:val="00DB6BE4"/>
    <w:rsid w:val="00DB6E44"/>
    <w:rsid w:val="00DB6E84"/>
    <w:rsid w:val="00DB707E"/>
    <w:rsid w:val="00DB7524"/>
    <w:rsid w:val="00DB7658"/>
    <w:rsid w:val="00DB77B1"/>
    <w:rsid w:val="00DB7833"/>
    <w:rsid w:val="00DB7C69"/>
    <w:rsid w:val="00DC0297"/>
    <w:rsid w:val="00DC02A4"/>
    <w:rsid w:val="00DC03BA"/>
    <w:rsid w:val="00DC1C9F"/>
    <w:rsid w:val="00DC2451"/>
    <w:rsid w:val="00DC2A92"/>
    <w:rsid w:val="00DC2D4B"/>
    <w:rsid w:val="00DC38ED"/>
    <w:rsid w:val="00DC39E9"/>
    <w:rsid w:val="00DC428F"/>
    <w:rsid w:val="00DC4489"/>
    <w:rsid w:val="00DC454C"/>
    <w:rsid w:val="00DC45AD"/>
    <w:rsid w:val="00DC45EC"/>
    <w:rsid w:val="00DC49DE"/>
    <w:rsid w:val="00DC5156"/>
    <w:rsid w:val="00DC555C"/>
    <w:rsid w:val="00DC589E"/>
    <w:rsid w:val="00DC5D62"/>
    <w:rsid w:val="00DC5EF8"/>
    <w:rsid w:val="00DC6342"/>
    <w:rsid w:val="00DC65DE"/>
    <w:rsid w:val="00DC66D1"/>
    <w:rsid w:val="00DC6746"/>
    <w:rsid w:val="00DC69A9"/>
    <w:rsid w:val="00DC6FEC"/>
    <w:rsid w:val="00DC6FF4"/>
    <w:rsid w:val="00DC75EA"/>
    <w:rsid w:val="00DC7788"/>
    <w:rsid w:val="00DC78CE"/>
    <w:rsid w:val="00DC7AAD"/>
    <w:rsid w:val="00DD017C"/>
    <w:rsid w:val="00DD02DD"/>
    <w:rsid w:val="00DD10EF"/>
    <w:rsid w:val="00DD15F5"/>
    <w:rsid w:val="00DD16B1"/>
    <w:rsid w:val="00DD19A2"/>
    <w:rsid w:val="00DD1A3E"/>
    <w:rsid w:val="00DD22F2"/>
    <w:rsid w:val="00DD24D9"/>
    <w:rsid w:val="00DD2698"/>
    <w:rsid w:val="00DD2F8E"/>
    <w:rsid w:val="00DD3568"/>
    <w:rsid w:val="00DD375D"/>
    <w:rsid w:val="00DD3E4F"/>
    <w:rsid w:val="00DD3F49"/>
    <w:rsid w:val="00DD43F5"/>
    <w:rsid w:val="00DD4414"/>
    <w:rsid w:val="00DD4428"/>
    <w:rsid w:val="00DD48DB"/>
    <w:rsid w:val="00DD4C80"/>
    <w:rsid w:val="00DD4D8C"/>
    <w:rsid w:val="00DD5283"/>
    <w:rsid w:val="00DD53D0"/>
    <w:rsid w:val="00DD54B1"/>
    <w:rsid w:val="00DD5910"/>
    <w:rsid w:val="00DD5F9C"/>
    <w:rsid w:val="00DD62F5"/>
    <w:rsid w:val="00DD6453"/>
    <w:rsid w:val="00DD66E0"/>
    <w:rsid w:val="00DD6B9C"/>
    <w:rsid w:val="00DD6C55"/>
    <w:rsid w:val="00DD6C67"/>
    <w:rsid w:val="00DD6DDB"/>
    <w:rsid w:val="00DD6F77"/>
    <w:rsid w:val="00DD703B"/>
    <w:rsid w:val="00DD73E8"/>
    <w:rsid w:val="00DD7596"/>
    <w:rsid w:val="00DE0500"/>
    <w:rsid w:val="00DE0BEE"/>
    <w:rsid w:val="00DE0F15"/>
    <w:rsid w:val="00DE0FF3"/>
    <w:rsid w:val="00DE228A"/>
    <w:rsid w:val="00DE272F"/>
    <w:rsid w:val="00DE2AD7"/>
    <w:rsid w:val="00DE3564"/>
    <w:rsid w:val="00DE3936"/>
    <w:rsid w:val="00DE3ADA"/>
    <w:rsid w:val="00DE3B9E"/>
    <w:rsid w:val="00DE3DF7"/>
    <w:rsid w:val="00DE42BD"/>
    <w:rsid w:val="00DE4E23"/>
    <w:rsid w:val="00DE5199"/>
    <w:rsid w:val="00DE5512"/>
    <w:rsid w:val="00DE56AA"/>
    <w:rsid w:val="00DE59B0"/>
    <w:rsid w:val="00DE5B54"/>
    <w:rsid w:val="00DE5C92"/>
    <w:rsid w:val="00DE5D51"/>
    <w:rsid w:val="00DE60FC"/>
    <w:rsid w:val="00DE61E9"/>
    <w:rsid w:val="00DE6316"/>
    <w:rsid w:val="00DE6365"/>
    <w:rsid w:val="00DE63DF"/>
    <w:rsid w:val="00DE697D"/>
    <w:rsid w:val="00DE6AFE"/>
    <w:rsid w:val="00DE7657"/>
    <w:rsid w:val="00DE7745"/>
    <w:rsid w:val="00DE7865"/>
    <w:rsid w:val="00DE794D"/>
    <w:rsid w:val="00DE79A5"/>
    <w:rsid w:val="00DE7A20"/>
    <w:rsid w:val="00DF060C"/>
    <w:rsid w:val="00DF0B0F"/>
    <w:rsid w:val="00DF0F50"/>
    <w:rsid w:val="00DF1806"/>
    <w:rsid w:val="00DF1874"/>
    <w:rsid w:val="00DF1BB2"/>
    <w:rsid w:val="00DF2094"/>
    <w:rsid w:val="00DF20A1"/>
    <w:rsid w:val="00DF236D"/>
    <w:rsid w:val="00DF27DA"/>
    <w:rsid w:val="00DF29DA"/>
    <w:rsid w:val="00DF36DE"/>
    <w:rsid w:val="00DF3941"/>
    <w:rsid w:val="00DF3AF5"/>
    <w:rsid w:val="00DF3D36"/>
    <w:rsid w:val="00DF462C"/>
    <w:rsid w:val="00DF53F3"/>
    <w:rsid w:val="00DF5459"/>
    <w:rsid w:val="00DF5A70"/>
    <w:rsid w:val="00DF5B21"/>
    <w:rsid w:val="00DF5CD9"/>
    <w:rsid w:val="00DF5D25"/>
    <w:rsid w:val="00DF652C"/>
    <w:rsid w:val="00DF7990"/>
    <w:rsid w:val="00E0000E"/>
    <w:rsid w:val="00E00123"/>
    <w:rsid w:val="00E00392"/>
    <w:rsid w:val="00E0082C"/>
    <w:rsid w:val="00E0093A"/>
    <w:rsid w:val="00E00DAC"/>
    <w:rsid w:val="00E010B9"/>
    <w:rsid w:val="00E01F30"/>
    <w:rsid w:val="00E02C0F"/>
    <w:rsid w:val="00E02C6E"/>
    <w:rsid w:val="00E03122"/>
    <w:rsid w:val="00E0336A"/>
    <w:rsid w:val="00E03B04"/>
    <w:rsid w:val="00E0406E"/>
    <w:rsid w:val="00E04B70"/>
    <w:rsid w:val="00E051FF"/>
    <w:rsid w:val="00E06573"/>
    <w:rsid w:val="00E06AC5"/>
    <w:rsid w:val="00E06BE9"/>
    <w:rsid w:val="00E07248"/>
    <w:rsid w:val="00E072E2"/>
    <w:rsid w:val="00E0769A"/>
    <w:rsid w:val="00E101B3"/>
    <w:rsid w:val="00E10389"/>
    <w:rsid w:val="00E108A7"/>
    <w:rsid w:val="00E10F54"/>
    <w:rsid w:val="00E111AF"/>
    <w:rsid w:val="00E114A4"/>
    <w:rsid w:val="00E1190C"/>
    <w:rsid w:val="00E1297E"/>
    <w:rsid w:val="00E12E27"/>
    <w:rsid w:val="00E135C7"/>
    <w:rsid w:val="00E13839"/>
    <w:rsid w:val="00E13992"/>
    <w:rsid w:val="00E13A0B"/>
    <w:rsid w:val="00E14C32"/>
    <w:rsid w:val="00E1508B"/>
    <w:rsid w:val="00E15149"/>
    <w:rsid w:val="00E156B2"/>
    <w:rsid w:val="00E1592C"/>
    <w:rsid w:val="00E1596B"/>
    <w:rsid w:val="00E159C6"/>
    <w:rsid w:val="00E15F9D"/>
    <w:rsid w:val="00E160F3"/>
    <w:rsid w:val="00E16362"/>
    <w:rsid w:val="00E1669B"/>
    <w:rsid w:val="00E169CA"/>
    <w:rsid w:val="00E16ABA"/>
    <w:rsid w:val="00E16BF3"/>
    <w:rsid w:val="00E16E36"/>
    <w:rsid w:val="00E16E3E"/>
    <w:rsid w:val="00E1724A"/>
    <w:rsid w:val="00E17932"/>
    <w:rsid w:val="00E17BE7"/>
    <w:rsid w:val="00E17E72"/>
    <w:rsid w:val="00E20137"/>
    <w:rsid w:val="00E205D6"/>
    <w:rsid w:val="00E2096F"/>
    <w:rsid w:val="00E223CA"/>
    <w:rsid w:val="00E2254E"/>
    <w:rsid w:val="00E227F9"/>
    <w:rsid w:val="00E22A87"/>
    <w:rsid w:val="00E22C8C"/>
    <w:rsid w:val="00E23107"/>
    <w:rsid w:val="00E23164"/>
    <w:rsid w:val="00E2362D"/>
    <w:rsid w:val="00E23647"/>
    <w:rsid w:val="00E237A6"/>
    <w:rsid w:val="00E23D5B"/>
    <w:rsid w:val="00E23E68"/>
    <w:rsid w:val="00E23FF4"/>
    <w:rsid w:val="00E2448B"/>
    <w:rsid w:val="00E24BB8"/>
    <w:rsid w:val="00E24C5E"/>
    <w:rsid w:val="00E252D5"/>
    <w:rsid w:val="00E2538B"/>
    <w:rsid w:val="00E2544B"/>
    <w:rsid w:val="00E2628D"/>
    <w:rsid w:val="00E26315"/>
    <w:rsid w:val="00E2648D"/>
    <w:rsid w:val="00E26558"/>
    <w:rsid w:val="00E26E83"/>
    <w:rsid w:val="00E27039"/>
    <w:rsid w:val="00E2711E"/>
    <w:rsid w:val="00E27223"/>
    <w:rsid w:val="00E27683"/>
    <w:rsid w:val="00E27892"/>
    <w:rsid w:val="00E27D23"/>
    <w:rsid w:val="00E27FA6"/>
    <w:rsid w:val="00E30002"/>
    <w:rsid w:val="00E30676"/>
    <w:rsid w:val="00E30BBF"/>
    <w:rsid w:val="00E314B8"/>
    <w:rsid w:val="00E317D9"/>
    <w:rsid w:val="00E31BF8"/>
    <w:rsid w:val="00E31CAE"/>
    <w:rsid w:val="00E31EBE"/>
    <w:rsid w:val="00E323B6"/>
    <w:rsid w:val="00E32889"/>
    <w:rsid w:val="00E328D9"/>
    <w:rsid w:val="00E33471"/>
    <w:rsid w:val="00E33479"/>
    <w:rsid w:val="00E335A7"/>
    <w:rsid w:val="00E337D0"/>
    <w:rsid w:val="00E345D3"/>
    <w:rsid w:val="00E348A1"/>
    <w:rsid w:val="00E34CFF"/>
    <w:rsid w:val="00E34E81"/>
    <w:rsid w:val="00E356D7"/>
    <w:rsid w:val="00E360F4"/>
    <w:rsid w:val="00E365F2"/>
    <w:rsid w:val="00E36686"/>
    <w:rsid w:val="00E3673E"/>
    <w:rsid w:val="00E3727F"/>
    <w:rsid w:val="00E378F7"/>
    <w:rsid w:val="00E37D74"/>
    <w:rsid w:val="00E40A22"/>
    <w:rsid w:val="00E4283C"/>
    <w:rsid w:val="00E42D2B"/>
    <w:rsid w:val="00E438DE"/>
    <w:rsid w:val="00E439AC"/>
    <w:rsid w:val="00E43D04"/>
    <w:rsid w:val="00E43DD4"/>
    <w:rsid w:val="00E442BF"/>
    <w:rsid w:val="00E44658"/>
    <w:rsid w:val="00E44839"/>
    <w:rsid w:val="00E44E3F"/>
    <w:rsid w:val="00E44E84"/>
    <w:rsid w:val="00E450F8"/>
    <w:rsid w:val="00E45AE8"/>
    <w:rsid w:val="00E462DB"/>
    <w:rsid w:val="00E46861"/>
    <w:rsid w:val="00E47218"/>
    <w:rsid w:val="00E473ED"/>
    <w:rsid w:val="00E474D1"/>
    <w:rsid w:val="00E50044"/>
    <w:rsid w:val="00E50930"/>
    <w:rsid w:val="00E5094B"/>
    <w:rsid w:val="00E50D0A"/>
    <w:rsid w:val="00E50D0B"/>
    <w:rsid w:val="00E50ECE"/>
    <w:rsid w:val="00E5204C"/>
    <w:rsid w:val="00E52451"/>
    <w:rsid w:val="00E527A0"/>
    <w:rsid w:val="00E52954"/>
    <w:rsid w:val="00E52B66"/>
    <w:rsid w:val="00E532D2"/>
    <w:rsid w:val="00E53325"/>
    <w:rsid w:val="00E53A2F"/>
    <w:rsid w:val="00E54351"/>
    <w:rsid w:val="00E54654"/>
    <w:rsid w:val="00E54ADD"/>
    <w:rsid w:val="00E54B59"/>
    <w:rsid w:val="00E54C33"/>
    <w:rsid w:val="00E5505E"/>
    <w:rsid w:val="00E551BB"/>
    <w:rsid w:val="00E5554D"/>
    <w:rsid w:val="00E555AB"/>
    <w:rsid w:val="00E55759"/>
    <w:rsid w:val="00E55ABD"/>
    <w:rsid w:val="00E560CE"/>
    <w:rsid w:val="00E56115"/>
    <w:rsid w:val="00E561D1"/>
    <w:rsid w:val="00E56872"/>
    <w:rsid w:val="00E569A2"/>
    <w:rsid w:val="00E5723A"/>
    <w:rsid w:val="00E57441"/>
    <w:rsid w:val="00E57674"/>
    <w:rsid w:val="00E576F5"/>
    <w:rsid w:val="00E577B2"/>
    <w:rsid w:val="00E57A64"/>
    <w:rsid w:val="00E57C6D"/>
    <w:rsid w:val="00E57F7E"/>
    <w:rsid w:val="00E601D6"/>
    <w:rsid w:val="00E60393"/>
    <w:rsid w:val="00E606FC"/>
    <w:rsid w:val="00E608B6"/>
    <w:rsid w:val="00E60908"/>
    <w:rsid w:val="00E60921"/>
    <w:rsid w:val="00E60A10"/>
    <w:rsid w:val="00E61642"/>
    <w:rsid w:val="00E6188E"/>
    <w:rsid w:val="00E61943"/>
    <w:rsid w:val="00E61AF9"/>
    <w:rsid w:val="00E6230A"/>
    <w:rsid w:val="00E63114"/>
    <w:rsid w:val="00E631FD"/>
    <w:rsid w:val="00E641DD"/>
    <w:rsid w:val="00E6466A"/>
    <w:rsid w:val="00E647CB"/>
    <w:rsid w:val="00E64BFC"/>
    <w:rsid w:val="00E64D60"/>
    <w:rsid w:val="00E65395"/>
    <w:rsid w:val="00E65795"/>
    <w:rsid w:val="00E65B22"/>
    <w:rsid w:val="00E65F34"/>
    <w:rsid w:val="00E65FE5"/>
    <w:rsid w:val="00E6604D"/>
    <w:rsid w:val="00E661B1"/>
    <w:rsid w:val="00E66225"/>
    <w:rsid w:val="00E6665A"/>
    <w:rsid w:val="00E66A8E"/>
    <w:rsid w:val="00E66DB0"/>
    <w:rsid w:val="00E66F0E"/>
    <w:rsid w:val="00E66F50"/>
    <w:rsid w:val="00E67501"/>
    <w:rsid w:val="00E67A96"/>
    <w:rsid w:val="00E67AE1"/>
    <w:rsid w:val="00E7000A"/>
    <w:rsid w:val="00E70089"/>
    <w:rsid w:val="00E70B42"/>
    <w:rsid w:val="00E7149A"/>
    <w:rsid w:val="00E715DC"/>
    <w:rsid w:val="00E7168C"/>
    <w:rsid w:val="00E71E5C"/>
    <w:rsid w:val="00E723D7"/>
    <w:rsid w:val="00E72870"/>
    <w:rsid w:val="00E729AC"/>
    <w:rsid w:val="00E72B0A"/>
    <w:rsid w:val="00E72B65"/>
    <w:rsid w:val="00E72D42"/>
    <w:rsid w:val="00E72E29"/>
    <w:rsid w:val="00E7335A"/>
    <w:rsid w:val="00E7340D"/>
    <w:rsid w:val="00E73521"/>
    <w:rsid w:val="00E73805"/>
    <w:rsid w:val="00E7395D"/>
    <w:rsid w:val="00E73BFF"/>
    <w:rsid w:val="00E7474B"/>
    <w:rsid w:val="00E7474D"/>
    <w:rsid w:val="00E74A55"/>
    <w:rsid w:val="00E74A6A"/>
    <w:rsid w:val="00E75634"/>
    <w:rsid w:val="00E75DCD"/>
    <w:rsid w:val="00E75EEC"/>
    <w:rsid w:val="00E7633D"/>
    <w:rsid w:val="00E76947"/>
    <w:rsid w:val="00E76B45"/>
    <w:rsid w:val="00E76F6F"/>
    <w:rsid w:val="00E773CA"/>
    <w:rsid w:val="00E77DD0"/>
    <w:rsid w:val="00E77EA4"/>
    <w:rsid w:val="00E81255"/>
    <w:rsid w:val="00E81572"/>
    <w:rsid w:val="00E82233"/>
    <w:rsid w:val="00E8239D"/>
    <w:rsid w:val="00E833E3"/>
    <w:rsid w:val="00E8358E"/>
    <w:rsid w:val="00E836E9"/>
    <w:rsid w:val="00E837A6"/>
    <w:rsid w:val="00E839DF"/>
    <w:rsid w:val="00E83BA4"/>
    <w:rsid w:val="00E8402C"/>
    <w:rsid w:val="00E848C6"/>
    <w:rsid w:val="00E84932"/>
    <w:rsid w:val="00E84992"/>
    <w:rsid w:val="00E84A89"/>
    <w:rsid w:val="00E8521A"/>
    <w:rsid w:val="00E85718"/>
    <w:rsid w:val="00E85791"/>
    <w:rsid w:val="00E8582C"/>
    <w:rsid w:val="00E85B98"/>
    <w:rsid w:val="00E85BED"/>
    <w:rsid w:val="00E86734"/>
    <w:rsid w:val="00E8684F"/>
    <w:rsid w:val="00E86A5B"/>
    <w:rsid w:val="00E86F4E"/>
    <w:rsid w:val="00E90355"/>
    <w:rsid w:val="00E9053E"/>
    <w:rsid w:val="00E90924"/>
    <w:rsid w:val="00E90A04"/>
    <w:rsid w:val="00E90EA1"/>
    <w:rsid w:val="00E9161C"/>
    <w:rsid w:val="00E916A2"/>
    <w:rsid w:val="00E9220A"/>
    <w:rsid w:val="00E92342"/>
    <w:rsid w:val="00E942D9"/>
    <w:rsid w:val="00E94950"/>
    <w:rsid w:val="00E95287"/>
    <w:rsid w:val="00E95411"/>
    <w:rsid w:val="00E954A4"/>
    <w:rsid w:val="00E95A1B"/>
    <w:rsid w:val="00E95A91"/>
    <w:rsid w:val="00E95FB5"/>
    <w:rsid w:val="00E96A94"/>
    <w:rsid w:val="00E96F77"/>
    <w:rsid w:val="00E9701E"/>
    <w:rsid w:val="00E976B3"/>
    <w:rsid w:val="00E9771B"/>
    <w:rsid w:val="00E977CE"/>
    <w:rsid w:val="00E97893"/>
    <w:rsid w:val="00EA08CC"/>
    <w:rsid w:val="00EA0A66"/>
    <w:rsid w:val="00EA0CC5"/>
    <w:rsid w:val="00EA0E6B"/>
    <w:rsid w:val="00EA1D84"/>
    <w:rsid w:val="00EA24F7"/>
    <w:rsid w:val="00EA2569"/>
    <w:rsid w:val="00EA26E4"/>
    <w:rsid w:val="00EA2C84"/>
    <w:rsid w:val="00EA2F66"/>
    <w:rsid w:val="00EA3143"/>
    <w:rsid w:val="00EA31D3"/>
    <w:rsid w:val="00EA31EF"/>
    <w:rsid w:val="00EA35F7"/>
    <w:rsid w:val="00EA407A"/>
    <w:rsid w:val="00EA4656"/>
    <w:rsid w:val="00EA46C7"/>
    <w:rsid w:val="00EA4878"/>
    <w:rsid w:val="00EA5374"/>
    <w:rsid w:val="00EA594D"/>
    <w:rsid w:val="00EA5CB6"/>
    <w:rsid w:val="00EA60D7"/>
    <w:rsid w:val="00EA6228"/>
    <w:rsid w:val="00EA743B"/>
    <w:rsid w:val="00EB034C"/>
    <w:rsid w:val="00EB05A5"/>
    <w:rsid w:val="00EB07DE"/>
    <w:rsid w:val="00EB0A58"/>
    <w:rsid w:val="00EB0AC3"/>
    <w:rsid w:val="00EB0AFF"/>
    <w:rsid w:val="00EB0F17"/>
    <w:rsid w:val="00EB14C5"/>
    <w:rsid w:val="00EB2555"/>
    <w:rsid w:val="00EB2D4B"/>
    <w:rsid w:val="00EB330C"/>
    <w:rsid w:val="00EB3A81"/>
    <w:rsid w:val="00EB3C57"/>
    <w:rsid w:val="00EB42D1"/>
    <w:rsid w:val="00EB451A"/>
    <w:rsid w:val="00EB474A"/>
    <w:rsid w:val="00EB481D"/>
    <w:rsid w:val="00EB4CDF"/>
    <w:rsid w:val="00EB4E3A"/>
    <w:rsid w:val="00EB5FA9"/>
    <w:rsid w:val="00EB68FC"/>
    <w:rsid w:val="00EB6DB3"/>
    <w:rsid w:val="00EB6E2C"/>
    <w:rsid w:val="00EB7180"/>
    <w:rsid w:val="00EB75C8"/>
    <w:rsid w:val="00EB79E5"/>
    <w:rsid w:val="00EC0CB4"/>
    <w:rsid w:val="00EC12F4"/>
    <w:rsid w:val="00EC1737"/>
    <w:rsid w:val="00EC221A"/>
    <w:rsid w:val="00EC2816"/>
    <w:rsid w:val="00EC28F8"/>
    <w:rsid w:val="00EC2CEF"/>
    <w:rsid w:val="00EC3AEA"/>
    <w:rsid w:val="00EC3F80"/>
    <w:rsid w:val="00EC40D4"/>
    <w:rsid w:val="00EC4499"/>
    <w:rsid w:val="00EC4700"/>
    <w:rsid w:val="00EC4793"/>
    <w:rsid w:val="00EC5399"/>
    <w:rsid w:val="00EC5D1B"/>
    <w:rsid w:val="00EC6046"/>
    <w:rsid w:val="00EC6366"/>
    <w:rsid w:val="00EC7296"/>
    <w:rsid w:val="00EC77FA"/>
    <w:rsid w:val="00EC7A94"/>
    <w:rsid w:val="00EC7B9A"/>
    <w:rsid w:val="00ED0F7D"/>
    <w:rsid w:val="00ED1043"/>
    <w:rsid w:val="00ED127E"/>
    <w:rsid w:val="00ED16D3"/>
    <w:rsid w:val="00ED182B"/>
    <w:rsid w:val="00ED2997"/>
    <w:rsid w:val="00ED307E"/>
    <w:rsid w:val="00ED32E5"/>
    <w:rsid w:val="00ED3378"/>
    <w:rsid w:val="00ED348F"/>
    <w:rsid w:val="00ED3567"/>
    <w:rsid w:val="00ED3C52"/>
    <w:rsid w:val="00ED3E26"/>
    <w:rsid w:val="00ED40CF"/>
    <w:rsid w:val="00ED41C4"/>
    <w:rsid w:val="00ED4B12"/>
    <w:rsid w:val="00ED4BCE"/>
    <w:rsid w:val="00ED4DF1"/>
    <w:rsid w:val="00ED5198"/>
    <w:rsid w:val="00ED524F"/>
    <w:rsid w:val="00ED529D"/>
    <w:rsid w:val="00ED558F"/>
    <w:rsid w:val="00ED5935"/>
    <w:rsid w:val="00ED5BD3"/>
    <w:rsid w:val="00ED6040"/>
    <w:rsid w:val="00ED6571"/>
    <w:rsid w:val="00ED66CB"/>
    <w:rsid w:val="00ED6836"/>
    <w:rsid w:val="00ED6AE7"/>
    <w:rsid w:val="00ED784A"/>
    <w:rsid w:val="00EE006E"/>
    <w:rsid w:val="00EE00AF"/>
    <w:rsid w:val="00EE0360"/>
    <w:rsid w:val="00EE09C9"/>
    <w:rsid w:val="00EE0AF1"/>
    <w:rsid w:val="00EE0B4A"/>
    <w:rsid w:val="00EE0E42"/>
    <w:rsid w:val="00EE0EF2"/>
    <w:rsid w:val="00EE0F24"/>
    <w:rsid w:val="00EE11E5"/>
    <w:rsid w:val="00EE1643"/>
    <w:rsid w:val="00EE182D"/>
    <w:rsid w:val="00EE1927"/>
    <w:rsid w:val="00EE1E58"/>
    <w:rsid w:val="00EE24A5"/>
    <w:rsid w:val="00EE252F"/>
    <w:rsid w:val="00EE29D2"/>
    <w:rsid w:val="00EE2A92"/>
    <w:rsid w:val="00EE3136"/>
    <w:rsid w:val="00EE3E5E"/>
    <w:rsid w:val="00EE3EE5"/>
    <w:rsid w:val="00EE411D"/>
    <w:rsid w:val="00EE41F5"/>
    <w:rsid w:val="00EE43A3"/>
    <w:rsid w:val="00EE4757"/>
    <w:rsid w:val="00EE4E46"/>
    <w:rsid w:val="00EE5606"/>
    <w:rsid w:val="00EE61D3"/>
    <w:rsid w:val="00EE6E72"/>
    <w:rsid w:val="00EE7036"/>
    <w:rsid w:val="00EE7959"/>
    <w:rsid w:val="00EE7F2D"/>
    <w:rsid w:val="00EF00E0"/>
    <w:rsid w:val="00EF0452"/>
    <w:rsid w:val="00EF0979"/>
    <w:rsid w:val="00EF15B5"/>
    <w:rsid w:val="00EF1864"/>
    <w:rsid w:val="00EF1E44"/>
    <w:rsid w:val="00EF2125"/>
    <w:rsid w:val="00EF2463"/>
    <w:rsid w:val="00EF2537"/>
    <w:rsid w:val="00EF2A96"/>
    <w:rsid w:val="00EF309C"/>
    <w:rsid w:val="00EF3662"/>
    <w:rsid w:val="00EF3EC4"/>
    <w:rsid w:val="00EF4679"/>
    <w:rsid w:val="00EF46A7"/>
    <w:rsid w:val="00EF489A"/>
    <w:rsid w:val="00EF4971"/>
    <w:rsid w:val="00EF4A86"/>
    <w:rsid w:val="00EF5C54"/>
    <w:rsid w:val="00EF5EE5"/>
    <w:rsid w:val="00EF6104"/>
    <w:rsid w:val="00EF65A6"/>
    <w:rsid w:val="00EF70CD"/>
    <w:rsid w:val="00EF7C44"/>
    <w:rsid w:val="00EF7D14"/>
    <w:rsid w:val="00EF7D67"/>
    <w:rsid w:val="00EF7DBE"/>
    <w:rsid w:val="00EF7DD9"/>
    <w:rsid w:val="00F008E0"/>
    <w:rsid w:val="00F00922"/>
    <w:rsid w:val="00F0099D"/>
    <w:rsid w:val="00F01635"/>
    <w:rsid w:val="00F016F8"/>
    <w:rsid w:val="00F018DC"/>
    <w:rsid w:val="00F02494"/>
    <w:rsid w:val="00F02C08"/>
    <w:rsid w:val="00F02E56"/>
    <w:rsid w:val="00F0310E"/>
    <w:rsid w:val="00F03123"/>
    <w:rsid w:val="00F03856"/>
    <w:rsid w:val="00F03CFD"/>
    <w:rsid w:val="00F03FD6"/>
    <w:rsid w:val="00F040AA"/>
    <w:rsid w:val="00F045EE"/>
    <w:rsid w:val="00F047F4"/>
    <w:rsid w:val="00F04D0B"/>
    <w:rsid w:val="00F04ECE"/>
    <w:rsid w:val="00F0533D"/>
    <w:rsid w:val="00F053CB"/>
    <w:rsid w:val="00F05C4F"/>
    <w:rsid w:val="00F0630F"/>
    <w:rsid w:val="00F0687C"/>
    <w:rsid w:val="00F07465"/>
    <w:rsid w:val="00F07541"/>
    <w:rsid w:val="00F07C4A"/>
    <w:rsid w:val="00F07E2D"/>
    <w:rsid w:val="00F07E3C"/>
    <w:rsid w:val="00F07FFA"/>
    <w:rsid w:val="00F10034"/>
    <w:rsid w:val="00F103D1"/>
    <w:rsid w:val="00F1061E"/>
    <w:rsid w:val="00F113FA"/>
    <w:rsid w:val="00F12251"/>
    <w:rsid w:val="00F125F2"/>
    <w:rsid w:val="00F12BAF"/>
    <w:rsid w:val="00F12C83"/>
    <w:rsid w:val="00F12F6A"/>
    <w:rsid w:val="00F137DA"/>
    <w:rsid w:val="00F146B1"/>
    <w:rsid w:val="00F14C3A"/>
    <w:rsid w:val="00F1536A"/>
    <w:rsid w:val="00F157F7"/>
    <w:rsid w:val="00F15B25"/>
    <w:rsid w:val="00F15C76"/>
    <w:rsid w:val="00F15E9F"/>
    <w:rsid w:val="00F16511"/>
    <w:rsid w:val="00F16E98"/>
    <w:rsid w:val="00F17437"/>
    <w:rsid w:val="00F17518"/>
    <w:rsid w:val="00F176BB"/>
    <w:rsid w:val="00F17B2B"/>
    <w:rsid w:val="00F17D01"/>
    <w:rsid w:val="00F200BC"/>
    <w:rsid w:val="00F2034B"/>
    <w:rsid w:val="00F21195"/>
    <w:rsid w:val="00F2215F"/>
    <w:rsid w:val="00F224E2"/>
    <w:rsid w:val="00F238FC"/>
    <w:rsid w:val="00F23B2F"/>
    <w:rsid w:val="00F23D59"/>
    <w:rsid w:val="00F23DD9"/>
    <w:rsid w:val="00F24B4C"/>
    <w:rsid w:val="00F2501D"/>
    <w:rsid w:val="00F253AF"/>
    <w:rsid w:val="00F25957"/>
    <w:rsid w:val="00F25A0F"/>
    <w:rsid w:val="00F25EC6"/>
    <w:rsid w:val="00F263B3"/>
    <w:rsid w:val="00F264F5"/>
    <w:rsid w:val="00F2650C"/>
    <w:rsid w:val="00F26604"/>
    <w:rsid w:val="00F27884"/>
    <w:rsid w:val="00F27B0C"/>
    <w:rsid w:val="00F27CAE"/>
    <w:rsid w:val="00F27E1B"/>
    <w:rsid w:val="00F30103"/>
    <w:rsid w:val="00F3033D"/>
    <w:rsid w:val="00F3061A"/>
    <w:rsid w:val="00F3137B"/>
    <w:rsid w:val="00F31734"/>
    <w:rsid w:val="00F31B42"/>
    <w:rsid w:val="00F31F85"/>
    <w:rsid w:val="00F32F56"/>
    <w:rsid w:val="00F33882"/>
    <w:rsid w:val="00F33914"/>
    <w:rsid w:val="00F3588A"/>
    <w:rsid w:val="00F35961"/>
    <w:rsid w:val="00F3665F"/>
    <w:rsid w:val="00F36A2A"/>
    <w:rsid w:val="00F36BAF"/>
    <w:rsid w:val="00F36D3A"/>
    <w:rsid w:val="00F3707F"/>
    <w:rsid w:val="00F3767C"/>
    <w:rsid w:val="00F37BBB"/>
    <w:rsid w:val="00F37C69"/>
    <w:rsid w:val="00F40009"/>
    <w:rsid w:val="00F403C1"/>
    <w:rsid w:val="00F4057F"/>
    <w:rsid w:val="00F40AA1"/>
    <w:rsid w:val="00F40B18"/>
    <w:rsid w:val="00F4140D"/>
    <w:rsid w:val="00F41955"/>
    <w:rsid w:val="00F41B66"/>
    <w:rsid w:val="00F421A6"/>
    <w:rsid w:val="00F42577"/>
    <w:rsid w:val="00F42A34"/>
    <w:rsid w:val="00F437A6"/>
    <w:rsid w:val="00F43B9A"/>
    <w:rsid w:val="00F448A0"/>
    <w:rsid w:val="00F44F55"/>
    <w:rsid w:val="00F45114"/>
    <w:rsid w:val="00F45393"/>
    <w:rsid w:val="00F45981"/>
    <w:rsid w:val="00F45D63"/>
    <w:rsid w:val="00F4647A"/>
    <w:rsid w:val="00F466A5"/>
    <w:rsid w:val="00F467AE"/>
    <w:rsid w:val="00F4697F"/>
    <w:rsid w:val="00F46CCA"/>
    <w:rsid w:val="00F47B23"/>
    <w:rsid w:val="00F47C7E"/>
    <w:rsid w:val="00F500FD"/>
    <w:rsid w:val="00F5068C"/>
    <w:rsid w:val="00F5069E"/>
    <w:rsid w:val="00F50969"/>
    <w:rsid w:val="00F50A26"/>
    <w:rsid w:val="00F50A3C"/>
    <w:rsid w:val="00F51A82"/>
    <w:rsid w:val="00F51B7D"/>
    <w:rsid w:val="00F51DCD"/>
    <w:rsid w:val="00F5275C"/>
    <w:rsid w:val="00F528AA"/>
    <w:rsid w:val="00F52C51"/>
    <w:rsid w:val="00F53364"/>
    <w:rsid w:val="00F53980"/>
    <w:rsid w:val="00F53FFC"/>
    <w:rsid w:val="00F546BC"/>
    <w:rsid w:val="00F54A85"/>
    <w:rsid w:val="00F54A8B"/>
    <w:rsid w:val="00F54AC9"/>
    <w:rsid w:val="00F551D4"/>
    <w:rsid w:val="00F55939"/>
    <w:rsid w:val="00F55ADD"/>
    <w:rsid w:val="00F56257"/>
    <w:rsid w:val="00F5645E"/>
    <w:rsid w:val="00F565D2"/>
    <w:rsid w:val="00F57329"/>
    <w:rsid w:val="00F57922"/>
    <w:rsid w:val="00F57D9A"/>
    <w:rsid w:val="00F614CD"/>
    <w:rsid w:val="00F6170C"/>
    <w:rsid w:val="00F61A70"/>
    <w:rsid w:val="00F62050"/>
    <w:rsid w:val="00F620CF"/>
    <w:rsid w:val="00F624FA"/>
    <w:rsid w:val="00F62837"/>
    <w:rsid w:val="00F62A66"/>
    <w:rsid w:val="00F6317B"/>
    <w:rsid w:val="00F634E6"/>
    <w:rsid w:val="00F63BFF"/>
    <w:rsid w:val="00F64489"/>
    <w:rsid w:val="00F653E3"/>
    <w:rsid w:val="00F65463"/>
    <w:rsid w:val="00F65538"/>
    <w:rsid w:val="00F65735"/>
    <w:rsid w:val="00F657EC"/>
    <w:rsid w:val="00F6588E"/>
    <w:rsid w:val="00F658FE"/>
    <w:rsid w:val="00F6592B"/>
    <w:rsid w:val="00F659E1"/>
    <w:rsid w:val="00F65D9B"/>
    <w:rsid w:val="00F66143"/>
    <w:rsid w:val="00F66223"/>
    <w:rsid w:val="00F66591"/>
    <w:rsid w:val="00F665AC"/>
    <w:rsid w:val="00F66752"/>
    <w:rsid w:val="00F66A2A"/>
    <w:rsid w:val="00F66EE3"/>
    <w:rsid w:val="00F67666"/>
    <w:rsid w:val="00F67702"/>
    <w:rsid w:val="00F67B2C"/>
    <w:rsid w:val="00F70137"/>
    <w:rsid w:val="00F7032C"/>
    <w:rsid w:val="00F70482"/>
    <w:rsid w:val="00F70608"/>
    <w:rsid w:val="00F7066D"/>
    <w:rsid w:val="00F707C3"/>
    <w:rsid w:val="00F7168B"/>
    <w:rsid w:val="00F71B5B"/>
    <w:rsid w:val="00F72144"/>
    <w:rsid w:val="00F72184"/>
    <w:rsid w:val="00F728D9"/>
    <w:rsid w:val="00F730CA"/>
    <w:rsid w:val="00F73789"/>
    <w:rsid w:val="00F7487E"/>
    <w:rsid w:val="00F74894"/>
    <w:rsid w:val="00F748A8"/>
    <w:rsid w:val="00F7495B"/>
    <w:rsid w:val="00F74D88"/>
    <w:rsid w:val="00F75073"/>
    <w:rsid w:val="00F75E18"/>
    <w:rsid w:val="00F75FEA"/>
    <w:rsid w:val="00F76095"/>
    <w:rsid w:val="00F762A6"/>
    <w:rsid w:val="00F76516"/>
    <w:rsid w:val="00F76940"/>
    <w:rsid w:val="00F76A8F"/>
    <w:rsid w:val="00F77194"/>
    <w:rsid w:val="00F77376"/>
    <w:rsid w:val="00F77DD2"/>
    <w:rsid w:val="00F800E5"/>
    <w:rsid w:val="00F8031B"/>
    <w:rsid w:val="00F8083E"/>
    <w:rsid w:val="00F809E9"/>
    <w:rsid w:val="00F80F4E"/>
    <w:rsid w:val="00F81859"/>
    <w:rsid w:val="00F81930"/>
    <w:rsid w:val="00F81D02"/>
    <w:rsid w:val="00F81D7E"/>
    <w:rsid w:val="00F82442"/>
    <w:rsid w:val="00F82BD4"/>
    <w:rsid w:val="00F82E28"/>
    <w:rsid w:val="00F82F6A"/>
    <w:rsid w:val="00F838E3"/>
    <w:rsid w:val="00F84545"/>
    <w:rsid w:val="00F84829"/>
    <w:rsid w:val="00F8550B"/>
    <w:rsid w:val="00F85916"/>
    <w:rsid w:val="00F85A79"/>
    <w:rsid w:val="00F85F8C"/>
    <w:rsid w:val="00F85FB0"/>
    <w:rsid w:val="00F85FD9"/>
    <w:rsid w:val="00F860E3"/>
    <w:rsid w:val="00F86AF5"/>
    <w:rsid w:val="00F878FB"/>
    <w:rsid w:val="00F87D3C"/>
    <w:rsid w:val="00F87F9D"/>
    <w:rsid w:val="00F9014A"/>
    <w:rsid w:val="00F90A0B"/>
    <w:rsid w:val="00F90CF9"/>
    <w:rsid w:val="00F918ED"/>
    <w:rsid w:val="00F91D38"/>
    <w:rsid w:val="00F921B2"/>
    <w:rsid w:val="00F92404"/>
    <w:rsid w:val="00F92976"/>
    <w:rsid w:val="00F92F3A"/>
    <w:rsid w:val="00F9300F"/>
    <w:rsid w:val="00F933D4"/>
    <w:rsid w:val="00F9340F"/>
    <w:rsid w:val="00F93546"/>
    <w:rsid w:val="00F940B0"/>
    <w:rsid w:val="00F94402"/>
    <w:rsid w:val="00F947A2"/>
    <w:rsid w:val="00F9487B"/>
    <w:rsid w:val="00F949BA"/>
    <w:rsid w:val="00F9502E"/>
    <w:rsid w:val="00F95815"/>
    <w:rsid w:val="00F95833"/>
    <w:rsid w:val="00F95CD1"/>
    <w:rsid w:val="00F95EAA"/>
    <w:rsid w:val="00F95F4A"/>
    <w:rsid w:val="00F96733"/>
    <w:rsid w:val="00F9681A"/>
    <w:rsid w:val="00F96A03"/>
    <w:rsid w:val="00F9711C"/>
    <w:rsid w:val="00F97787"/>
    <w:rsid w:val="00F97BD2"/>
    <w:rsid w:val="00FA0112"/>
    <w:rsid w:val="00FA0AB0"/>
    <w:rsid w:val="00FA0D0C"/>
    <w:rsid w:val="00FA145C"/>
    <w:rsid w:val="00FA1AB7"/>
    <w:rsid w:val="00FA2534"/>
    <w:rsid w:val="00FA2D05"/>
    <w:rsid w:val="00FA30BF"/>
    <w:rsid w:val="00FA3630"/>
    <w:rsid w:val="00FA3DF7"/>
    <w:rsid w:val="00FA4322"/>
    <w:rsid w:val="00FA4A37"/>
    <w:rsid w:val="00FA4DD7"/>
    <w:rsid w:val="00FA4E7C"/>
    <w:rsid w:val="00FA4EF2"/>
    <w:rsid w:val="00FA4F61"/>
    <w:rsid w:val="00FA510D"/>
    <w:rsid w:val="00FA5153"/>
    <w:rsid w:val="00FA5448"/>
    <w:rsid w:val="00FA54F1"/>
    <w:rsid w:val="00FA5972"/>
    <w:rsid w:val="00FA5A4E"/>
    <w:rsid w:val="00FA5C89"/>
    <w:rsid w:val="00FA6047"/>
    <w:rsid w:val="00FA6709"/>
    <w:rsid w:val="00FA78BA"/>
    <w:rsid w:val="00FA79F5"/>
    <w:rsid w:val="00FB026F"/>
    <w:rsid w:val="00FB092B"/>
    <w:rsid w:val="00FB1595"/>
    <w:rsid w:val="00FB196E"/>
    <w:rsid w:val="00FB20BA"/>
    <w:rsid w:val="00FB270B"/>
    <w:rsid w:val="00FB2995"/>
    <w:rsid w:val="00FB2AE1"/>
    <w:rsid w:val="00FB2D4A"/>
    <w:rsid w:val="00FB3016"/>
    <w:rsid w:val="00FB310C"/>
    <w:rsid w:val="00FB3FF0"/>
    <w:rsid w:val="00FB41CD"/>
    <w:rsid w:val="00FB454C"/>
    <w:rsid w:val="00FB4641"/>
    <w:rsid w:val="00FB5C0D"/>
    <w:rsid w:val="00FB5FA3"/>
    <w:rsid w:val="00FB5FE6"/>
    <w:rsid w:val="00FB62C2"/>
    <w:rsid w:val="00FB6764"/>
    <w:rsid w:val="00FB6ADD"/>
    <w:rsid w:val="00FB70F8"/>
    <w:rsid w:val="00FB7880"/>
    <w:rsid w:val="00FB7C83"/>
    <w:rsid w:val="00FB7D38"/>
    <w:rsid w:val="00FB7E76"/>
    <w:rsid w:val="00FC051C"/>
    <w:rsid w:val="00FC058C"/>
    <w:rsid w:val="00FC0AB4"/>
    <w:rsid w:val="00FC0F2F"/>
    <w:rsid w:val="00FC1142"/>
    <w:rsid w:val="00FC1220"/>
    <w:rsid w:val="00FC1CC0"/>
    <w:rsid w:val="00FC1DF5"/>
    <w:rsid w:val="00FC2CB9"/>
    <w:rsid w:val="00FC31CE"/>
    <w:rsid w:val="00FC4143"/>
    <w:rsid w:val="00FC4B14"/>
    <w:rsid w:val="00FC4BC5"/>
    <w:rsid w:val="00FC4C96"/>
    <w:rsid w:val="00FC4E69"/>
    <w:rsid w:val="00FC55D8"/>
    <w:rsid w:val="00FC5A23"/>
    <w:rsid w:val="00FC5C1C"/>
    <w:rsid w:val="00FC5D81"/>
    <w:rsid w:val="00FC5E87"/>
    <w:rsid w:val="00FC632B"/>
    <w:rsid w:val="00FC6C69"/>
    <w:rsid w:val="00FC7251"/>
    <w:rsid w:val="00FC75A9"/>
    <w:rsid w:val="00FC77C3"/>
    <w:rsid w:val="00FC7B4A"/>
    <w:rsid w:val="00FC7CF1"/>
    <w:rsid w:val="00FD0450"/>
    <w:rsid w:val="00FD07A1"/>
    <w:rsid w:val="00FD0960"/>
    <w:rsid w:val="00FD0E29"/>
    <w:rsid w:val="00FD0FAB"/>
    <w:rsid w:val="00FD1B5E"/>
    <w:rsid w:val="00FD20CD"/>
    <w:rsid w:val="00FD2BF7"/>
    <w:rsid w:val="00FD3166"/>
    <w:rsid w:val="00FD4435"/>
    <w:rsid w:val="00FD4735"/>
    <w:rsid w:val="00FD4850"/>
    <w:rsid w:val="00FD4851"/>
    <w:rsid w:val="00FD4996"/>
    <w:rsid w:val="00FD4B0D"/>
    <w:rsid w:val="00FD4C3A"/>
    <w:rsid w:val="00FD4C3C"/>
    <w:rsid w:val="00FD503B"/>
    <w:rsid w:val="00FD5933"/>
    <w:rsid w:val="00FD5CB4"/>
    <w:rsid w:val="00FD5CD8"/>
    <w:rsid w:val="00FD5D59"/>
    <w:rsid w:val="00FD5DE4"/>
    <w:rsid w:val="00FD5F0C"/>
    <w:rsid w:val="00FD60F9"/>
    <w:rsid w:val="00FD63C4"/>
    <w:rsid w:val="00FD6553"/>
    <w:rsid w:val="00FD66F0"/>
    <w:rsid w:val="00FD6A76"/>
    <w:rsid w:val="00FD6C41"/>
    <w:rsid w:val="00FD6FD2"/>
    <w:rsid w:val="00FD731C"/>
    <w:rsid w:val="00FD73C9"/>
    <w:rsid w:val="00FD79C4"/>
    <w:rsid w:val="00FD7A39"/>
    <w:rsid w:val="00FD7A8C"/>
    <w:rsid w:val="00FD7B3C"/>
    <w:rsid w:val="00FD7D2E"/>
    <w:rsid w:val="00FE000F"/>
    <w:rsid w:val="00FE07C9"/>
    <w:rsid w:val="00FE0895"/>
    <w:rsid w:val="00FE1505"/>
    <w:rsid w:val="00FE17C4"/>
    <w:rsid w:val="00FE1B0C"/>
    <w:rsid w:val="00FE1F59"/>
    <w:rsid w:val="00FE2038"/>
    <w:rsid w:val="00FE2204"/>
    <w:rsid w:val="00FE2322"/>
    <w:rsid w:val="00FE2C69"/>
    <w:rsid w:val="00FE2DD4"/>
    <w:rsid w:val="00FE3023"/>
    <w:rsid w:val="00FE38A6"/>
    <w:rsid w:val="00FE41E1"/>
    <w:rsid w:val="00FE462D"/>
    <w:rsid w:val="00FE4A6A"/>
    <w:rsid w:val="00FE51C5"/>
    <w:rsid w:val="00FE5633"/>
    <w:rsid w:val="00FE59ED"/>
    <w:rsid w:val="00FE5DBE"/>
    <w:rsid w:val="00FE5F6D"/>
    <w:rsid w:val="00FE62EF"/>
    <w:rsid w:val="00FE6504"/>
    <w:rsid w:val="00FE67E9"/>
    <w:rsid w:val="00FE6AC5"/>
    <w:rsid w:val="00FE6C1D"/>
    <w:rsid w:val="00FE6DD2"/>
    <w:rsid w:val="00FE75D6"/>
    <w:rsid w:val="00FE7CB1"/>
    <w:rsid w:val="00FF029C"/>
    <w:rsid w:val="00FF091D"/>
    <w:rsid w:val="00FF0CF2"/>
    <w:rsid w:val="00FF0D3B"/>
    <w:rsid w:val="00FF1057"/>
    <w:rsid w:val="00FF1383"/>
    <w:rsid w:val="00FF1476"/>
    <w:rsid w:val="00FF183E"/>
    <w:rsid w:val="00FF2612"/>
    <w:rsid w:val="00FF2746"/>
    <w:rsid w:val="00FF29F3"/>
    <w:rsid w:val="00FF2CAD"/>
    <w:rsid w:val="00FF392B"/>
    <w:rsid w:val="00FF39BF"/>
    <w:rsid w:val="00FF4ED4"/>
    <w:rsid w:val="00FF545A"/>
    <w:rsid w:val="00FF59E0"/>
    <w:rsid w:val="00FF5C87"/>
    <w:rsid w:val="00FF5DC3"/>
    <w:rsid w:val="00FF5F06"/>
    <w:rsid w:val="00FF61F6"/>
    <w:rsid w:val="00FF62EB"/>
    <w:rsid w:val="00FF66BE"/>
    <w:rsid w:val="00FF74C6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986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11DC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06A10"/>
    <w:pPr>
      <w:keepNext/>
      <w:keepLines/>
      <w:spacing w:before="200"/>
      <w:outlineLvl w:val="1"/>
    </w:pPr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A7B64"/>
    <w:pPr>
      <w:keepNext/>
      <w:keepLines/>
      <w:spacing w:before="200"/>
      <w:outlineLvl w:val="2"/>
    </w:pPr>
    <w:rPr>
      <w:rFonts w:ascii="Cambria" w:eastAsia="Times New Roman" w:hAnsi="Cambria" w:cs="Vrind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C1F0A"/>
    <w:pPr>
      <w:keepNext/>
      <w:keepLines/>
      <w:spacing w:before="200"/>
      <w:outlineLvl w:val="3"/>
    </w:pPr>
    <w:rPr>
      <w:rFonts w:ascii="Cambria" w:eastAsia="Times New Roman" w:hAnsi="Cambria" w:cs="Vrind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7C1F0A"/>
    <w:pPr>
      <w:keepNext/>
      <w:keepLines/>
      <w:spacing w:before="200"/>
      <w:outlineLvl w:val="4"/>
    </w:pPr>
    <w:rPr>
      <w:rFonts w:ascii="Cambria" w:eastAsia="Times New Roman" w:hAnsi="Cambria" w:cs="Vrinda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7C1F0A"/>
    <w:pPr>
      <w:keepNext/>
      <w:keepLines/>
      <w:spacing w:before="200"/>
      <w:outlineLvl w:val="5"/>
    </w:pPr>
    <w:rPr>
      <w:rFonts w:ascii="Cambria" w:eastAsia="Times New Roman" w:hAnsi="Cambria" w:cs="Vrind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82EFB"/>
    <w:rPr>
      <w:b/>
      <w:bCs/>
    </w:rPr>
  </w:style>
  <w:style w:type="paragraph" w:styleId="Header">
    <w:name w:val="header"/>
    <w:basedOn w:val="Normal"/>
    <w:link w:val="HeaderChar"/>
    <w:rsid w:val="004E21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214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rsid w:val="004E21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2142"/>
    <w:rPr>
      <w:rFonts w:eastAsia="Calibri" w:cs="Times New Roman"/>
    </w:rPr>
  </w:style>
  <w:style w:type="paragraph" w:styleId="ListBullet">
    <w:name w:val="List Bullet"/>
    <w:basedOn w:val="Normal"/>
    <w:rsid w:val="002101CF"/>
    <w:pPr>
      <w:numPr>
        <w:numId w:val="1"/>
      </w:numPr>
      <w:contextualSpacing/>
    </w:pPr>
  </w:style>
  <w:style w:type="character" w:styleId="BookTitle">
    <w:name w:val="Book Title"/>
    <w:qFormat/>
    <w:rsid w:val="002B5A82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18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4914A8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D2C0C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semiHidden/>
    <w:rsid w:val="003D2C0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32C6C"/>
    <w:rPr>
      <w:rFonts w:eastAsia="Calibri" w:cs="Times New Roman"/>
    </w:rPr>
  </w:style>
  <w:style w:type="paragraph" w:styleId="BalloonText">
    <w:name w:val="Balloon Text"/>
    <w:basedOn w:val="Normal"/>
    <w:link w:val="BalloonTextChar"/>
    <w:semiHidden/>
    <w:rsid w:val="001E7E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E7E2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rsid w:val="00711D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EB7180"/>
    <w:rPr>
      <w:rFonts w:eastAsia="Calibri"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B718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B7180"/>
    <w:rPr>
      <w:rFonts w:eastAsia="Calibri" w:cs="Times New Roman"/>
      <w:i/>
      <w:iCs/>
      <w:color w:val="000000"/>
    </w:rPr>
  </w:style>
  <w:style w:type="character" w:styleId="IntenseEmphasis">
    <w:name w:val="Intense Emphasis"/>
    <w:uiPriority w:val="21"/>
    <w:qFormat/>
    <w:rsid w:val="00EB7180"/>
    <w:rPr>
      <w:b/>
      <w:bCs/>
      <w:i/>
      <w:iCs/>
      <w:color w:val="4F81BD"/>
    </w:rPr>
  </w:style>
  <w:style w:type="character" w:styleId="Emphasis">
    <w:name w:val="Emphasis"/>
    <w:qFormat/>
    <w:rsid w:val="00EB7180"/>
    <w:rPr>
      <w:i/>
      <w:iCs/>
    </w:rPr>
  </w:style>
  <w:style w:type="paragraph" w:styleId="Title">
    <w:name w:val="Title"/>
    <w:basedOn w:val="Normal"/>
    <w:next w:val="Normal"/>
    <w:link w:val="TitleChar"/>
    <w:qFormat/>
    <w:rsid w:val="000849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493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FA0112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qFormat/>
    <w:rsid w:val="002B4BE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2B4BE4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50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51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34BB8"/>
    <w:rPr>
      <w:color w:val="0000FF"/>
      <w:u w:val="single"/>
    </w:rPr>
  </w:style>
  <w:style w:type="character" w:customStyle="1" w:styleId="apple-converted-space">
    <w:name w:val="apple-converted-space"/>
    <w:rsid w:val="001944FC"/>
  </w:style>
  <w:style w:type="paragraph" w:customStyle="1" w:styleId="Default">
    <w:name w:val="Default"/>
    <w:rsid w:val="00B6620C"/>
    <w:pPr>
      <w:autoSpaceDE w:val="0"/>
      <w:autoSpaceDN w:val="0"/>
      <w:adjustRightInd w:val="0"/>
    </w:pPr>
    <w:rPr>
      <w:rFonts w:ascii="SutonnyMJ" w:hAnsi="SutonnyMJ" w:cs="SutonnyMJ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6A10"/>
    <w:rPr>
      <w:rFonts w:ascii="Cambria" w:eastAsia="Times New Roman" w:hAnsi="Cambria" w:cs="Vrinda"/>
      <w:b/>
      <w:bCs/>
      <w:color w:val="4F81BD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C2A93"/>
    <w:pPr>
      <w:spacing w:after="120" w:line="480" w:lineRule="auto"/>
      <w:ind w:left="360"/>
    </w:pPr>
    <w:rPr>
      <w:rFonts w:ascii="Times New Roman" w:eastAsia="MS Mincho" w:hAnsi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C2A93"/>
    <w:rPr>
      <w:rFonts w:ascii="Times New Roman" w:eastAsia="MS Mincho" w:hAnsi="Times New Roman" w:cs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CA7B64"/>
    <w:rPr>
      <w:rFonts w:ascii="Cambria" w:eastAsia="Times New Roman" w:hAnsi="Cambria" w:cs="Vrind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7C1F0A"/>
    <w:rPr>
      <w:rFonts w:ascii="Cambria" w:eastAsia="Times New Roman" w:hAnsi="Cambria" w:cs="Vrind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7C1F0A"/>
    <w:rPr>
      <w:rFonts w:ascii="Cambria" w:eastAsia="Times New Roman" w:hAnsi="Cambria" w:cs="Vrinda"/>
      <w:color w:val="243F60"/>
    </w:rPr>
  </w:style>
  <w:style w:type="character" w:customStyle="1" w:styleId="Heading6Char">
    <w:name w:val="Heading 6 Char"/>
    <w:basedOn w:val="DefaultParagraphFont"/>
    <w:link w:val="Heading6"/>
    <w:rsid w:val="007C1F0A"/>
    <w:rPr>
      <w:rFonts w:ascii="Cambria" w:eastAsia="Times New Roman" w:hAnsi="Cambria" w:cs="Vrinda"/>
      <w:i/>
      <w:iCs/>
      <w:color w:val="243F60"/>
    </w:rPr>
  </w:style>
  <w:style w:type="paragraph" w:styleId="BodyText2">
    <w:name w:val="Body Text 2"/>
    <w:basedOn w:val="Normal"/>
    <w:link w:val="BodyText2Char"/>
    <w:rsid w:val="00ED52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529D"/>
    <w:rPr>
      <w:rFonts w:eastAsia="Calibri" w:cs="Times New Roman"/>
    </w:rPr>
  </w:style>
  <w:style w:type="paragraph" w:styleId="DocumentMap">
    <w:name w:val="Document Map"/>
    <w:basedOn w:val="Normal"/>
    <w:link w:val="DocumentMapChar"/>
    <w:rsid w:val="005B54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B54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764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rcc.dm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RCC-2\Desktop\Disaster%202016\Daily%20Disaster%20Situation%20Report%2006.02.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4ACE-3A56-4A71-BC4B-DF640EF4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Disaster Situation Report 06.02.2016</Template>
  <TotalTime>5</TotalTime>
  <Pages>5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12615</CharactersWithSpaces>
  <SharedDoc>false</SharedDoc>
  <HLinks>
    <vt:vector size="6" baseType="variant"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mailto:ndrcc.dmrd@gmail.com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NDRCC</dc:creator>
  <cp:lastModifiedBy>NDRCC-2</cp:lastModifiedBy>
  <cp:revision>3</cp:revision>
  <cp:lastPrinted>2016-05-24T09:45:00Z</cp:lastPrinted>
  <dcterms:created xsi:type="dcterms:W3CDTF">2016-05-25T09:47:00Z</dcterms:created>
  <dcterms:modified xsi:type="dcterms:W3CDTF">2016-05-25T09:47:00Z</dcterms:modified>
</cp:coreProperties>
</file>